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76" w:rsidRPr="005A7995" w:rsidRDefault="00617476" w:rsidP="00260DB1">
      <w:pPr>
        <w:spacing w:line="240" w:lineRule="atLeast"/>
        <w:jc w:val="center"/>
        <w:rPr>
          <w:rFonts w:ascii="MS UI Gothic" w:eastAsia="MS UI Gothic" w:hAnsi="MS UI Gothic"/>
          <w:b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b/>
          <w:color w:val="000000"/>
          <w:sz w:val="28"/>
          <w:szCs w:val="28"/>
          <w:shd w:val="clear" w:color="auto" w:fill="FFFFFF"/>
        </w:rPr>
        <w:t>環境省補助事業説明会</w:t>
      </w:r>
    </w:p>
    <w:p w:rsidR="00617476" w:rsidRPr="005A7995" w:rsidRDefault="00617476" w:rsidP="005A7995">
      <w:pPr>
        <w:spacing w:line="240" w:lineRule="atLeast"/>
        <w:jc w:val="center"/>
        <w:rPr>
          <w:rFonts w:ascii="MS UI Gothic" w:eastAsia="MS UI Gothic" w:hAnsi="MS UI Gothic"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「地熱・地中熱等の利用による低炭素社会推進事業」</w:t>
      </w:r>
    </w:p>
    <w:p w:rsidR="00617476" w:rsidRPr="005A7995" w:rsidRDefault="00617476" w:rsidP="005A3F75">
      <w:pPr>
        <w:spacing w:beforeLines="50"/>
        <w:ind w:firstLineChars="100" w:firstLine="31680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標記環境省補助事業の説明会を、以下の要領で開催いたします。地中熱の補助金に関心のある自治体、企業、団体、個人が対象です。奮ってご参加ください。なお、この説明会では地熱についての説明はありません。</w:t>
      </w:r>
    </w:p>
    <w:p w:rsidR="00617476" w:rsidRPr="005A7995" w:rsidRDefault="00617476" w:rsidP="009D2C3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１．主　催：特定非営利活動法人</w:t>
      </w:r>
      <w:r w:rsidRPr="005A7995">
        <w:rPr>
          <w:rFonts w:ascii="MS UI Gothic" w:eastAsia="MS UI Gothic" w:hAnsi="MS UI Gothic"/>
          <w:sz w:val="24"/>
          <w:szCs w:val="24"/>
        </w:rPr>
        <w:t xml:space="preserve"> </w:t>
      </w:r>
      <w:r w:rsidRPr="005A7995">
        <w:rPr>
          <w:rFonts w:ascii="MS UI Gothic" w:eastAsia="MS UI Gothic" w:hAnsi="MS UI Gothic" w:hint="eastAsia"/>
          <w:sz w:val="24"/>
          <w:szCs w:val="24"/>
        </w:rPr>
        <w:t>地中熱利用促進協会</w:t>
      </w:r>
    </w:p>
    <w:p w:rsidR="00617476" w:rsidRPr="005A7995" w:rsidRDefault="00617476" w:rsidP="009D2C3E">
      <w:pPr>
        <w:spacing w:beforeLines="5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２．日　時：平成２６年１０</w:t>
      </w:r>
      <w:r w:rsidRPr="005A7995">
        <w:rPr>
          <w:rFonts w:ascii="MS UI Gothic" w:eastAsia="MS UI Gothic" w:hAnsi="MS UI Gothic" w:hint="eastAsia"/>
          <w:sz w:val="24"/>
          <w:szCs w:val="24"/>
        </w:rPr>
        <w:t>月</w:t>
      </w:r>
      <w:r>
        <w:rPr>
          <w:rFonts w:ascii="MS UI Gothic" w:eastAsia="MS UI Gothic" w:hAnsi="MS UI Gothic" w:hint="eastAsia"/>
          <w:sz w:val="24"/>
          <w:szCs w:val="24"/>
        </w:rPr>
        <w:t xml:space="preserve">２１日（火）　</w:t>
      </w:r>
      <w:r>
        <w:rPr>
          <w:rFonts w:ascii="MS UI Gothic" w:eastAsia="MS UI Gothic" w:hAnsi="MS UI Gothic"/>
          <w:sz w:val="24"/>
          <w:szCs w:val="24"/>
        </w:rPr>
        <w:t>13</w:t>
      </w:r>
      <w:r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/>
          <w:sz w:val="24"/>
          <w:szCs w:val="24"/>
        </w:rPr>
        <w:t>30</w:t>
      </w:r>
      <w:r>
        <w:rPr>
          <w:rFonts w:ascii="MS UI Gothic" w:eastAsia="MS UI Gothic" w:hAnsi="MS UI Gothic" w:hint="eastAsia"/>
          <w:sz w:val="24"/>
          <w:szCs w:val="24"/>
        </w:rPr>
        <w:t>～</w:t>
      </w:r>
      <w:r>
        <w:rPr>
          <w:rFonts w:ascii="MS UI Gothic" w:eastAsia="MS UI Gothic" w:hAnsi="MS UI Gothic"/>
          <w:sz w:val="24"/>
          <w:szCs w:val="24"/>
        </w:rPr>
        <w:t>15</w:t>
      </w:r>
      <w:r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/>
          <w:sz w:val="24"/>
          <w:szCs w:val="24"/>
        </w:rPr>
        <w:t>00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（受付開始　</w:t>
      </w:r>
      <w:r>
        <w:rPr>
          <w:rFonts w:ascii="MS UI Gothic" w:eastAsia="MS UI Gothic" w:hAnsi="MS UI Gothic"/>
          <w:sz w:val="24"/>
          <w:szCs w:val="24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/>
          <w:sz w:val="24"/>
          <w:szCs w:val="24"/>
        </w:rPr>
        <w:t>00</w:t>
      </w:r>
      <w:r w:rsidRPr="005A7995">
        <w:rPr>
          <w:rFonts w:ascii="MS UI Gothic" w:eastAsia="MS UI Gothic" w:hAnsi="MS UI Gothic" w:hint="eastAsia"/>
          <w:sz w:val="24"/>
          <w:szCs w:val="24"/>
        </w:rPr>
        <w:t>）</w:t>
      </w:r>
    </w:p>
    <w:p w:rsidR="00617476" w:rsidRDefault="00617476" w:rsidP="005A3F75">
      <w:pPr>
        <w:spacing w:beforeLines="50"/>
        <w:ind w:left="31680" w:hangingChars="450" w:firstLine="31680"/>
        <w:rPr>
          <w:rFonts w:ascii="MS UI Gothic" w:eastAsia="MS UI Gothic" w:hAnsi="MS UI Gothic" w:cs="MS UI Gothic"/>
          <w:sz w:val="24"/>
          <w:szCs w:val="24"/>
          <w:lang w:val="ja-JP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３．会　場：</w:t>
      </w:r>
      <w:r w:rsidRPr="008E4C04">
        <w:rPr>
          <w:rFonts w:ascii="MS UI Gothic" w:eastAsia="MS UI Gothic" w:hAnsi="MS UI Gothic" w:hint="eastAsia"/>
          <w:sz w:val="24"/>
          <w:szCs w:val="24"/>
        </w:rPr>
        <w:t>福岡県中小企業振興センター</w:t>
      </w:r>
      <w:r>
        <w:rPr>
          <w:rFonts w:ascii="MS UI Gothic" w:eastAsia="MS UI Gothic" w:hAnsi="MS UI Gothic"/>
          <w:sz w:val="24"/>
          <w:szCs w:val="24"/>
        </w:rPr>
        <w:t>2</w:t>
      </w:r>
      <w:r w:rsidRPr="008E4C04">
        <w:rPr>
          <w:rFonts w:ascii="MS UI Gothic" w:eastAsia="MS UI Gothic" w:hAnsi="MS UI Gothic" w:hint="eastAsia"/>
          <w:sz w:val="24"/>
          <w:szCs w:val="24"/>
        </w:rPr>
        <w:t>階</w:t>
      </w:r>
      <w:r>
        <w:rPr>
          <w:rFonts w:ascii="MS UI Gothic" w:eastAsia="MS UI Gothic" w:hAnsi="MS UI Gothic" w:hint="eastAsia"/>
          <w:sz w:val="24"/>
          <w:szCs w:val="24"/>
        </w:rPr>
        <w:t>会議室</w:t>
      </w:r>
      <w:r>
        <w:rPr>
          <w:rFonts w:ascii="MS UI Gothic" w:eastAsia="MS UI Gothic" w:hAnsi="MS UI Gothic"/>
          <w:sz w:val="24"/>
          <w:szCs w:val="24"/>
        </w:rPr>
        <w:br/>
      </w:r>
      <w:r w:rsidRPr="008E4C04">
        <w:rPr>
          <w:rFonts w:ascii="MS UI Gothic" w:eastAsia="MS UI Gothic" w:hAnsi="MS UI Gothic" w:hint="eastAsia"/>
          <w:sz w:val="24"/>
          <w:szCs w:val="24"/>
        </w:rPr>
        <w:t>福岡市博多区吉塚本町</w:t>
      </w:r>
      <w:r w:rsidRPr="008E4C04">
        <w:rPr>
          <w:rFonts w:ascii="MS UI Gothic" w:eastAsia="MS UI Gothic" w:hAnsi="MS UI Gothic"/>
          <w:sz w:val="24"/>
          <w:szCs w:val="24"/>
        </w:rPr>
        <w:t>9</w:t>
      </w:r>
      <w:r w:rsidRPr="008E4C04">
        <w:rPr>
          <w:rFonts w:ascii="MS UI Gothic" w:eastAsia="MS UI Gothic" w:hAnsi="MS UI Gothic" w:hint="eastAsia"/>
          <w:sz w:val="24"/>
          <w:szCs w:val="24"/>
        </w:rPr>
        <w:t>番</w:t>
      </w:r>
      <w:r w:rsidRPr="008E4C04">
        <w:rPr>
          <w:rFonts w:ascii="MS UI Gothic" w:eastAsia="MS UI Gothic" w:hAnsi="MS UI Gothic"/>
          <w:sz w:val="24"/>
          <w:szCs w:val="24"/>
        </w:rPr>
        <w:t>15</w:t>
      </w:r>
      <w:r w:rsidRPr="008E4C04">
        <w:rPr>
          <w:rFonts w:ascii="MS UI Gothic" w:eastAsia="MS UI Gothic" w:hAnsi="MS UI Gothic" w:hint="eastAsia"/>
          <w:sz w:val="24"/>
          <w:szCs w:val="24"/>
        </w:rPr>
        <w:t>号　　福岡県中小企業振興センタービル</w:t>
      </w:r>
      <w:r>
        <w:rPr>
          <w:rFonts w:ascii="MS UI Gothic" w:eastAsia="MS UI Gothic" w:hAnsi="MS UI Gothic"/>
          <w:sz w:val="24"/>
          <w:szCs w:val="24"/>
        </w:rPr>
        <w:t>2</w:t>
      </w:r>
      <w:r w:rsidRPr="008E4C04">
        <w:rPr>
          <w:rFonts w:ascii="MS UI Gothic" w:eastAsia="MS UI Gothic" w:hAnsi="MS UI Gothic" w:hint="eastAsia"/>
          <w:sz w:val="24"/>
          <w:szCs w:val="24"/>
        </w:rPr>
        <w:t>階</w:t>
      </w:r>
    </w:p>
    <w:p w:rsidR="00617476" w:rsidRPr="005A7995" w:rsidRDefault="00617476" w:rsidP="009D2C3E">
      <w:pPr>
        <w:spacing w:beforeLines="5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４．プログラム</w:t>
      </w:r>
    </w:p>
    <w:p w:rsidR="00617476" w:rsidRPr="005A7995" w:rsidRDefault="00617476" w:rsidP="005A3F75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4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開会挨拶　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地中熱利用促進協会　理事長　笹田　政克</w:t>
      </w:r>
    </w:p>
    <w:p w:rsidR="00617476" w:rsidRPr="005A7995" w:rsidRDefault="00617476" w:rsidP="005A3F75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FFFFF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4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5A7995">
        <w:rPr>
          <w:rFonts w:ascii="MS UI Gothic" w:eastAsia="MS UI Gothic" w:hAnsi="MS UI Gothic" w:cs="MS-Gothic" w:hint="eastAsia"/>
          <w:kern w:val="0"/>
          <w:sz w:val="24"/>
          <w:szCs w:val="24"/>
        </w:rPr>
        <w:t>「地熱・地中熱等の利用による低炭素社会推進事業」について</w:t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br/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FFFFF"/>
        </w:rPr>
        <w:t>環境省　水・大気環境局　地下水・地盤環境室　室長補佐　米山　実　氏</w:t>
      </w:r>
    </w:p>
    <w:p w:rsidR="00617476" w:rsidRDefault="00617476" w:rsidP="005A3F75">
      <w:pPr>
        <w:tabs>
          <w:tab w:val="left" w:pos="1843"/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00</w:t>
      </w:r>
      <w:r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質疑･応答</w:t>
      </w:r>
    </w:p>
    <w:p w:rsidR="00617476" w:rsidRPr="005A7995" w:rsidRDefault="00617476" w:rsidP="009D2C3E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５．申込方法</w:t>
      </w:r>
    </w:p>
    <w:p w:rsidR="00617476" w:rsidRPr="005A7995" w:rsidRDefault="00617476" w:rsidP="005A3F75">
      <w:pPr>
        <w:ind w:leftChars="100" w:left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所定の申込用紙にて、下記お申込み先までお申込み下さい。</w:t>
      </w:r>
    </w:p>
    <w:p w:rsidR="00617476" w:rsidRPr="005A7995" w:rsidRDefault="00617476" w:rsidP="005A3F75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６．お問合せ・お申込み先</w:t>
      </w:r>
    </w:p>
    <w:p w:rsidR="00617476" w:rsidRDefault="00617476" w:rsidP="005A3F75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 xml:space="preserve">特定非営利活動法人　地中熱利用促進協会　</w:t>
      </w:r>
      <w:r w:rsidRPr="005A7995">
        <w:rPr>
          <w:rFonts w:ascii="MS UI Gothic" w:eastAsia="MS UI Gothic" w:hAnsi="MS UI Gothic"/>
          <w:sz w:val="24"/>
          <w:szCs w:val="24"/>
        </w:rPr>
        <w:t>(</w:t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5-29-20)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3F75">
        <w:rPr>
          <w:rFonts w:ascii="MS UI Gothic" w:eastAsia="MS UI Gothic" w:hAnsi="MS UI Gothic"/>
          <w:spacing w:val="17"/>
          <w:kern w:val="0"/>
          <w:sz w:val="24"/>
          <w:szCs w:val="24"/>
          <w:fitText w:val="735" w:id="705915392"/>
        </w:rPr>
        <w:t>E-mai</w:t>
      </w:r>
      <w:r w:rsidRPr="005A3F75">
        <w:rPr>
          <w:rFonts w:ascii="MS UI Gothic" w:eastAsia="MS UI Gothic" w:hAnsi="MS UI Gothic"/>
          <w:spacing w:val="3"/>
          <w:kern w:val="0"/>
          <w:sz w:val="24"/>
          <w:szCs w:val="24"/>
          <w:fitText w:val="735" w:id="705915392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7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>
        <w:rPr>
          <w:rFonts w:hint="eastAsia"/>
        </w:rPr>
        <w:t xml:space="preserve">　　</w:t>
      </w:r>
      <w:r w:rsidRPr="005A3F75">
        <w:rPr>
          <w:rFonts w:ascii="MS UI Gothic" w:eastAsia="MS UI Gothic" w:hAnsi="MS UI Gothic"/>
          <w:w w:val="93"/>
          <w:kern w:val="0"/>
          <w:sz w:val="24"/>
          <w:szCs w:val="24"/>
          <w:fitText w:val="735" w:id="705915393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617476" w:rsidRDefault="00617476" w:rsidP="005A3F75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6516"/>
      </w:tblGrid>
      <w:tr w:rsidR="00617476" w:rsidTr="005A3F75">
        <w:trPr>
          <w:jc w:val="center"/>
        </w:trPr>
        <w:tc>
          <w:tcPr>
            <w:tcW w:w="5954" w:type="dxa"/>
          </w:tcPr>
          <w:p w:rsidR="00617476" w:rsidRDefault="00617476" w:rsidP="005A3F75">
            <w:pPr>
              <w:tabs>
                <w:tab w:val="left" w:pos="4962"/>
                <w:tab w:val="left" w:pos="5387"/>
              </w:tabs>
              <w:spacing w:line="240" w:lineRule="atLeast"/>
              <w:rPr>
                <w:noProof/>
                <w:kern w:val="2"/>
                <w:sz w:val="21"/>
                <w:szCs w:val="22"/>
              </w:rPr>
            </w:pPr>
            <w:r w:rsidRPr="0068301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alt="公益財団法人　福岡県中小企業振興センター　アクセスマップ" style="width:315pt;height:201pt;visibility:visible">
                  <v:imagedata r:id="rId8" o:title=""/>
                </v:shape>
              </w:pict>
            </w:r>
          </w:p>
          <w:p w:rsidR="00617476" w:rsidRDefault="00617476" w:rsidP="005A3F75">
            <w:pPr>
              <w:spacing w:line="240" w:lineRule="atLeast"/>
              <w:jc w:val="center"/>
              <w:rPr>
                <w:rFonts w:ascii="MS UI Gothic" w:eastAsia="MS UI Gothic" w:hAnsi="MS UI Gothic"/>
                <w:kern w:val="2"/>
                <w:sz w:val="24"/>
                <w:szCs w:val="24"/>
              </w:rPr>
            </w:pPr>
            <w:r w:rsidRPr="005A3F75">
              <w:rPr>
                <w:rFonts w:ascii="MS UI Gothic" w:eastAsia="MS UI Gothic" w:hAnsi="MS UI Gothic" w:hint="eastAsia"/>
                <w:kern w:val="2"/>
                <w:sz w:val="24"/>
                <w:szCs w:val="24"/>
              </w:rPr>
              <w:t>会場案内図</w:t>
            </w:r>
          </w:p>
        </w:tc>
      </w:tr>
    </w:tbl>
    <w:p w:rsidR="00617476" w:rsidRDefault="00617476" w:rsidP="005A3F75">
      <w:pPr>
        <w:tabs>
          <w:tab w:val="left" w:pos="4962"/>
          <w:tab w:val="left" w:pos="5387"/>
        </w:tabs>
        <w:spacing w:line="240" w:lineRule="atLeast"/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617476" w:rsidRPr="005A7995" w:rsidRDefault="00617476" w:rsidP="005A3F75">
      <w:pPr>
        <w:tabs>
          <w:tab w:val="left" w:pos="4962"/>
          <w:tab w:val="left" w:pos="5387"/>
        </w:tabs>
        <w:spacing w:line="240" w:lineRule="atLeast"/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617476" w:rsidRPr="005A7995" w:rsidRDefault="00617476" w:rsidP="005A3F75">
      <w:pPr>
        <w:tabs>
          <w:tab w:val="left" w:pos="4962"/>
          <w:tab w:val="left" w:pos="5387"/>
        </w:tabs>
        <w:spacing w:line="240" w:lineRule="atLeast"/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>◆　申込先：特定非営利活動法人　地中熱利用促進協会　事務局</w:t>
      </w:r>
      <w:r w:rsidRPr="005A7995">
        <w:rPr>
          <w:rFonts w:ascii="MS UI Gothic" w:eastAsia="MS UI Gothic" w:hAnsi="MS UI Gothic"/>
          <w:b/>
          <w:sz w:val="24"/>
          <w:szCs w:val="24"/>
        </w:rPr>
        <w:br/>
        <w:t>E-mail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9" w:history="1">
        <w:r w:rsidRPr="005A7995">
          <w:rPr>
            <w:rStyle w:val="Hyperlink"/>
            <w:rFonts w:ascii="MS UI Gothic" w:eastAsia="MS UI Gothic" w:hAnsi="MS UI Gothic"/>
            <w:b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  <w:b/>
          <w:sz w:val="24"/>
          <w:szCs w:val="24"/>
        </w:rPr>
        <w:br/>
        <w:t>Fax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r w:rsidRPr="005A7995">
        <w:rPr>
          <w:rFonts w:ascii="MS UI Gothic" w:eastAsia="MS UI Gothic" w:hAnsi="MS UI Gothic"/>
          <w:b/>
          <w:sz w:val="24"/>
          <w:szCs w:val="24"/>
        </w:rPr>
        <w:t>03-3391-7836</w:t>
      </w:r>
    </w:p>
    <w:p w:rsidR="00617476" w:rsidRPr="005A7995" w:rsidRDefault="00617476" w:rsidP="005A3F75">
      <w:pPr>
        <w:tabs>
          <w:tab w:val="left" w:pos="4962"/>
          <w:tab w:val="left" w:pos="5387"/>
        </w:tabs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</w:p>
    <w:p w:rsidR="00617476" w:rsidRPr="005A7995" w:rsidRDefault="00617476" w:rsidP="005A3F75">
      <w:pPr>
        <w:tabs>
          <w:tab w:val="left" w:pos="4962"/>
          <w:tab w:val="left" w:pos="5387"/>
        </w:tabs>
        <w:ind w:left="31680" w:hangingChars="600" w:firstLine="31680"/>
        <w:jc w:val="left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 xml:space="preserve">◆　申込期限　</w:t>
      </w:r>
      <w:r w:rsidRPr="005A7995">
        <w:rPr>
          <w:rFonts w:ascii="MS UI Gothic" w:eastAsia="MS UI Gothic" w:hAnsi="MS UI Gothic"/>
          <w:b/>
          <w:sz w:val="24"/>
          <w:szCs w:val="24"/>
        </w:rPr>
        <w:t xml:space="preserve">     </w:t>
      </w:r>
      <w:r>
        <w:rPr>
          <w:rFonts w:ascii="MS UI Gothic" w:eastAsia="MS UI Gothic" w:hAnsi="MS UI Gothic" w:hint="eastAsia"/>
          <w:b/>
          <w:sz w:val="24"/>
          <w:szCs w:val="24"/>
        </w:rPr>
        <w:t>１０月１７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日</w:t>
      </w:r>
      <w:r w:rsidRPr="005A7995">
        <w:rPr>
          <w:rFonts w:ascii="MS UI Gothic" w:eastAsia="MS UI Gothic" w:hAnsi="MS UI Gothic"/>
          <w:b/>
          <w:sz w:val="24"/>
          <w:szCs w:val="24"/>
        </w:rPr>
        <w:t>(</w:t>
      </w:r>
      <w:r>
        <w:rPr>
          <w:rFonts w:ascii="MS UI Gothic" w:eastAsia="MS UI Gothic" w:hAnsi="MS UI Gothic" w:hint="eastAsia"/>
          <w:b/>
          <w:sz w:val="24"/>
          <w:szCs w:val="24"/>
        </w:rPr>
        <w:t>金</w:t>
      </w:r>
      <w:r w:rsidRPr="005A7995">
        <w:rPr>
          <w:rFonts w:ascii="MS UI Gothic" w:eastAsia="MS UI Gothic" w:hAnsi="MS UI Gothic"/>
          <w:b/>
          <w:sz w:val="24"/>
          <w:szCs w:val="24"/>
        </w:rPr>
        <w:t>)</w:t>
      </w:r>
    </w:p>
    <w:p w:rsidR="00617476" w:rsidRDefault="00617476" w:rsidP="000C7DC2">
      <w:pPr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</w:p>
    <w:p w:rsidR="00617476" w:rsidRDefault="00617476" w:rsidP="000C7DC2">
      <w:pPr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</w:p>
    <w:p w:rsidR="00617476" w:rsidRPr="005A7995" w:rsidRDefault="00617476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  <w:lang w:val="de-DE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環境省補助事業説明会</w:t>
      </w:r>
    </w:p>
    <w:p w:rsidR="00617476" w:rsidRPr="005A7995" w:rsidRDefault="00617476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「</w:t>
      </w:r>
      <w:r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地熱・</w:t>
      </w: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地中熱等の利用による低炭素社会推進事業」</w:t>
      </w:r>
    </w:p>
    <w:p w:rsidR="00617476" w:rsidRPr="005A7995" w:rsidRDefault="00617476" w:rsidP="00E95CED">
      <w:pPr>
        <w:jc w:val="center"/>
        <w:rPr>
          <w:rFonts w:ascii="MS UI Gothic" w:eastAsia="MS UI Gothic" w:hAnsi="MS UI Gothic"/>
          <w:sz w:val="28"/>
          <w:szCs w:val="28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参加申込書</w:t>
      </w:r>
    </w:p>
    <w:p w:rsidR="00617476" w:rsidRPr="005A3F75" w:rsidRDefault="00617476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color w:val="FF0000"/>
          <w:sz w:val="24"/>
          <w:szCs w:val="24"/>
          <w:u w:val="single"/>
        </w:rPr>
      </w:pPr>
      <w:r w:rsidRPr="005A3F75"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（１０月２１日　福岡会場）</w:t>
      </w:r>
    </w:p>
    <w:p w:rsidR="00617476" w:rsidRPr="005A7995" w:rsidRDefault="00617476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6613"/>
      </w:tblGrid>
      <w:tr w:rsidR="00617476" w:rsidRPr="005A7995" w:rsidTr="00B9395B">
        <w:trPr>
          <w:trHeight w:val="619"/>
          <w:jc w:val="center"/>
        </w:trPr>
        <w:tc>
          <w:tcPr>
            <w:tcW w:w="2390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機関・団体名</w:t>
            </w:r>
            <w:r w:rsidRPr="005A7995">
              <w:rPr>
                <w:rFonts w:ascii="MS UI Gothic" w:eastAsia="MS UI Gothic" w:hAnsi="MS UI Gothic"/>
                <w:szCs w:val="21"/>
              </w:rPr>
              <w:t>(</w:t>
            </w:r>
            <w:r w:rsidRPr="005A7995">
              <w:rPr>
                <w:rFonts w:ascii="MS UI Gothic" w:eastAsia="MS UI Gothic" w:hAnsi="MS UI Gothic" w:hint="eastAsia"/>
                <w:szCs w:val="21"/>
              </w:rPr>
              <w:t>所属</w:t>
            </w:r>
            <w:r w:rsidRPr="005A7995">
              <w:rPr>
                <w:rFonts w:ascii="MS UI Gothic" w:eastAsia="MS UI Gothic" w:hAnsi="MS UI Gothic"/>
                <w:szCs w:val="21"/>
              </w:rPr>
              <w:t>)</w:t>
            </w: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B9395B">
        <w:trPr>
          <w:trHeight w:val="701"/>
          <w:jc w:val="center"/>
        </w:trPr>
        <w:tc>
          <w:tcPr>
            <w:tcW w:w="2390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住　所</w:t>
            </w: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ＴＥＬ</w:t>
            </w: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/>
                <w:szCs w:val="21"/>
              </w:rPr>
              <w:t>E-mail</w:t>
            </w: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8965C9">
        <w:trPr>
          <w:trHeight w:val="626"/>
          <w:jc w:val="center"/>
        </w:trPr>
        <w:tc>
          <w:tcPr>
            <w:tcW w:w="2390" w:type="dxa"/>
            <w:vMerge w:val="restart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参加者氏名</w:t>
            </w:r>
          </w:p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617476" w:rsidRPr="005A7995" w:rsidRDefault="00617476" w:rsidP="002437F7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E84DDC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617476" w:rsidRPr="005A7995" w:rsidRDefault="0061747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7D067D">
        <w:trPr>
          <w:trHeight w:val="608"/>
          <w:jc w:val="center"/>
        </w:trPr>
        <w:tc>
          <w:tcPr>
            <w:tcW w:w="0" w:type="auto"/>
            <w:vMerge/>
            <w:vAlign w:val="center"/>
          </w:tcPr>
          <w:p w:rsidR="00617476" w:rsidRPr="005A7995" w:rsidRDefault="0061747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0C2E97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617476" w:rsidRPr="005A7995" w:rsidRDefault="0061747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617476" w:rsidRPr="005A7995" w:rsidTr="001D1268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617476" w:rsidRPr="005A7995" w:rsidRDefault="00617476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617476" w:rsidRPr="005A7995" w:rsidRDefault="00617476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617476" w:rsidRPr="005A7995" w:rsidRDefault="00617476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Cs w:val="21"/>
        </w:rPr>
      </w:pPr>
    </w:p>
    <w:p w:rsidR="00617476" w:rsidRDefault="00617476" w:rsidP="002437F7">
      <w:pPr>
        <w:rPr>
          <w:rFonts w:ascii="MS UI Gothic" w:eastAsia="MS UI Gothic" w:hAnsi="MS UI Gothic"/>
          <w:sz w:val="24"/>
          <w:szCs w:val="24"/>
        </w:rPr>
      </w:pPr>
    </w:p>
    <w:p w:rsidR="00617476" w:rsidRPr="005A7995" w:rsidRDefault="00617476" w:rsidP="005A3F75">
      <w:pPr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お問合せ先</w:t>
      </w:r>
    </w:p>
    <w:p w:rsidR="00617476" w:rsidRPr="005A7995" w:rsidRDefault="00617476" w:rsidP="005A3F75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特定非営利活動法人　地中熱利用促進協会　事務局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3F75">
        <w:rPr>
          <w:rFonts w:ascii="MS UI Gothic" w:eastAsia="MS UI Gothic" w:hAnsi="MS UI Gothic"/>
          <w:spacing w:val="17"/>
          <w:kern w:val="0"/>
          <w:sz w:val="24"/>
          <w:szCs w:val="24"/>
          <w:fitText w:val="735" w:id="705915394"/>
        </w:rPr>
        <w:t>E-mai</w:t>
      </w:r>
      <w:r w:rsidRPr="005A3F75">
        <w:rPr>
          <w:rFonts w:ascii="MS UI Gothic" w:eastAsia="MS UI Gothic" w:hAnsi="MS UI Gothic"/>
          <w:spacing w:val="3"/>
          <w:kern w:val="0"/>
          <w:sz w:val="24"/>
          <w:szCs w:val="24"/>
          <w:fitText w:val="735" w:id="705915394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10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</w:rPr>
        <w:br/>
      </w:r>
      <w:r w:rsidRPr="005A3F75">
        <w:rPr>
          <w:rFonts w:ascii="MS UI Gothic" w:eastAsia="MS UI Gothic" w:hAnsi="MS UI Gothic"/>
          <w:w w:val="93"/>
          <w:kern w:val="0"/>
          <w:sz w:val="24"/>
          <w:szCs w:val="24"/>
          <w:fitText w:val="735" w:id="705915395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617476" w:rsidRPr="005A3F75" w:rsidRDefault="00617476" w:rsidP="00127591">
      <w:pPr>
        <w:ind w:firstLineChars="300" w:firstLine="31680"/>
        <w:rPr>
          <w:rFonts w:ascii="MS UI Gothic" w:eastAsia="MS UI Gothic" w:hAnsi="MS UI Gothic"/>
          <w:sz w:val="24"/>
          <w:szCs w:val="24"/>
        </w:rPr>
      </w:pPr>
    </w:p>
    <w:sectPr w:rsidR="00617476" w:rsidRPr="005A3F75" w:rsidSect="003E336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76" w:rsidRDefault="00617476" w:rsidP="0084706C">
      <w:r>
        <w:separator/>
      </w:r>
    </w:p>
  </w:endnote>
  <w:endnote w:type="continuationSeparator" w:id="0">
    <w:p w:rsidR="00617476" w:rsidRDefault="00617476" w:rsidP="008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76" w:rsidRDefault="00617476" w:rsidP="0084706C">
      <w:r>
        <w:separator/>
      </w:r>
    </w:p>
  </w:footnote>
  <w:footnote w:type="continuationSeparator" w:id="0">
    <w:p w:rsidR="00617476" w:rsidRDefault="00617476" w:rsidP="008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8C"/>
    <w:multiLevelType w:val="multilevel"/>
    <w:tmpl w:val="85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DB4"/>
    <w:multiLevelType w:val="multilevel"/>
    <w:tmpl w:val="6D5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7FBB"/>
    <w:multiLevelType w:val="multilevel"/>
    <w:tmpl w:val="677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7E"/>
    <w:rsid w:val="0000206D"/>
    <w:rsid w:val="00005917"/>
    <w:rsid w:val="000064A9"/>
    <w:rsid w:val="00013D50"/>
    <w:rsid w:val="0001594C"/>
    <w:rsid w:val="00022B86"/>
    <w:rsid w:val="000239EC"/>
    <w:rsid w:val="00033679"/>
    <w:rsid w:val="00033B6D"/>
    <w:rsid w:val="00041AD7"/>
    <w:rsid w:val="0004620D"/>
    <w:rsid w:val="00050AC8"/>
    <w:rsid w:val="000526C4"/>
    <w:rsid w:val="00064741"/>
    <w:rsid w:val="00065766"/>
    <w:rsid w:val="000709BB"/>
    <w:rsid w:val="00071844"/>
    <w:rsid w:val="00072699"/>
    <w:rsid w:val="00072912"/>
    <w:rsid w:val="0007300C"/>
    <w:rsid w:val="00076D99"/>
    <w:rsid w:val="000821D1"/>
    <w:rsid w:val="000839E8"/>
    <w:rsid w:val="0008696D"/>
    <w:rsid w:val="000901B6"/>
    <w:rsid w:val="0009160A"/>
    <w:rsid w:val="00091B6F"/>
    <w:rsid w:val="00091DF3"/>
    <w:rsid w:val="00092702"/>
    <w:rsid w:val="00096170"/>
    <w:rsid w:val="000C2E97"/>
    <w:rsid w:val="000C3F88"/>
    <w:rsid w:val="000C6A47"/>
    <w:rsid w:val="000C7ABC"/>
    <w:rsid w:val="000C7DC2"/>
    <w:rsid w:val="000D3FDA"/>
    <w:rsid w:val="000D58D3"/>
    <w:rsid w:val="000E4E47"/>
    <w:rsid w:val="000E58A0"/>
    <w:rsid w:val="000E59DF"/>
    <w:rsid w:val="000E62A5"/>
    <w:rsid w:val="00104D3C"/>
    <w:rsid w:val="00104E07"/>
    <w:rsid w:val="00111360"/>
    <w:rsid w:val="00116F64"/>
    <w:rsid w:val="001201D0"/>
    <w:rsid w:val="00124E5F"/>
    <w:rsid w:val="001251A4"/>
    <w:rsid w:val="001273DB"/>
    <w:rsid w:val="00127591"/>
    <w:rsid w:val="001350F1"/>
    <w:rsid w:val="001419C0"/>
    <w:rsid w:val="001514E2"/>
    <w:rsid w:val="001527C5"/>
    <w:rsid w:val="00166F5C"/>
    <w:rsid w:val="00167B50"/>
    <w:rsid w:val="0017365C"/>
    <w:rsid w:val="00174047"/>
    <w:rsid w:val="001747A4"/>
    <w:rsid w:val="00175544"/>
    <w:rsid w:val="00177314"/>
    <w:rsid w:val="0018058D"/>
    <w:rsid w:val="00181750"/>
    <w:rsid w:val="001916F5"/>
    <w:rsid w:val="001941C9"/>
    <w:rsid w:val="001A2444"/>
    <w:rsid w:val="001A3B46"/>
    <w:rsid w:val="001B098F"/>
    <w:rsid w:val="001B3229"/>
    <w:rsid w:val="001C4C00"/>
    <w:rsid w:val="001C7B8B"/>
    <w:rsid w:val="001D0354"/>
    <w:rsid w:val="001D1268"/>
    <w:rsid w:val="001D57E8"/>
    <w:rsid w:val="001E5982"/>
    <w:rsid w:val="001F63A0"/>
    <w:rsid w:val="001F6671"/>
    <w:rsid w:val="001F778E"/>
    <w:rsid w:val="00201B01"/>
    <w:rsid w:val="0020452B"/>
    <w:rsid w:val="00212A99"/>
    <w:rsid w:val="002224CD"/>
    <w:rsid w:val="00225F3B"/>
    <w:rsid w:val="00231550"/>
    <w:rsid w:val="002437F7"/>
    <w:rsid w:val="00246883"/>
    <w:rsid w:val="00246CFD"/>
    <w:rsid w:val="00250209"/>
    <w:rsid w:val="00250599"/>
    <w:rsid w:val="002522CC"/>
    <w:rsid w:val="00260AA9"/>
    <w:rsid w:val="00260DB1"/>
    <w:rsid w:val="00265A95"/>
    <w:rsid w:val="00273BDA"/>
    <w:rsid w:val="0028112D"/>
    <w:rsid w:val="00290597"/>
    <w:rsid w:val="00290792"/>
    <w:rsid w:val="00291714"/>
    <w:rsid w:val="00291777"/>
    <w:rsid w:val="002C292C"/>
    <w:rsid w:val="002C64FF"/>
    <w:rsid w:val="002C6890"/>
    <w:rsid w:val="002D0454"/>
    <w:rsid w:val="002E263D"/>
    <w:rsid w:val="002E29FC"/>
    <w:rsid w:val="002E2CFA"/>
    <w:rsid w:val="002E38A8"/>
    <w:rsid w:val="002F4EC2"/>
    <w:rsid w:val="002F7789"/>
    <w:rsid w:val="00313627"/>
    <w:rsid w:val="003206B1"/>
    <w:rsid w:val="00321A90"/>
    <w:rsid w:val="0032342B"/>
    <w:rsid w:val="003257B0"/>
    <w:rsid w:val="003258E8"/>
    <w:rsid w:val="00335B4E"/>
    <w:rsid w:val="00335D9E"/>
    <w:rsid w:val="00341946"/>
    <w:rsid w:val="00350A83"/>
    <w:rsid w:val="00350DC8"/>
    <w:rsid w:val="00351540"/>
    <w:rsid w:val="0035482F"/>
    <w:rsid w:val="00354BCC"/>
    <w:rsid w:val="0036145B"/>
    <w:rsid w:val="0036399C"/>
    <w:rsid w:val="00370F37"/>
    <w:rsid w:val="00372B01"/>
    <w:rsid w:val="00374167"/>
    <w:rsid w:val="003807C2"/>
    <w:rsid w:val="00385051"/>
    <w:rsid w:val="003872BB"/>
    <w:rsid w:val="00393155"/>
    <w:rsid w:val="003965D6"/>
    <w:rsid w:val="003A6177"/>
    <w:rsid w:val="003C6B5B"/>
    <w:rsid w:val="003C6D88"/>
    <w:rsid w:val="003C706E"/>
    <w:rsid w:val="003D577F"/>
    <w:rsid w:val="003D747C"/>
    <w:rsid w:val="003D7EF0"/>
    <w:rsid w:val="003E3360"/>
    <w:rsid w:val="003E572D"/>
    <w:rsid w:val="003F0403"/>
    <w:rsid w:val="004060E9"/>
    <w:rsid w:val="00414708"/>
    <w:rsid w:val="00415709"/>
    <w:rsid w:val="00421C45"/>
    <w:rsid w:val="00423075"/>
    <w:rsid w:val="004247F6"/>
    <w:rsid w:val="0043168C"/>
    <w:rsid w:val="004331C2"/>
    <w:rsid w:val="00436BE0"/>
    <w:rsid w:val="00444CC6"/>
    <w:rsid w:val="00444D62"/>
    <w:rsid w:val="004527FB"/>
    <w:rsid w:val="00455B20"/>
    <w:rsid w:val="004561D8"/>
    <w:rsid w:val="00460894"/>
    <w:rsid w:val="00460AD4"/>
    <w:rsid w:val="0046118C"/>
    <w:rsid w:val="0046190F"/>
    <w:rsid w:val="00463AFA"/>
    <w:rsid w:val="00466F08"/>
    <w:rsid w:val="0047095E"/>
    <w:rsid w:val="00474BC5"/>
    <w:rsid w:val="0047690C"/>
    <w:rsid w:val="0047693C"/>
    <w:rsid w:val="004A26A0"/>
    <w:rsid w:val="004A3D2B"/>
    <w:rsid w:val="004A50A6"/>
    <w:rsid w:val="004B21E7"/>
    <w:rsid w:val="004B5247"/>
    <w:rsid w:val="004B5CC6"/>
    <w:rsid w:val="004C1A72"/>
    <w:rsid w:val="004C6C1A"/>
    <w:rsid w:val="004C7A2D"/>
    <w:rsid w:val="004D1309"/>
    <w:rsid w:val="004D3883"/>
    <w:rsid w:val="004D57C9"/>
    <w:rsid w:val="004E2CC3"/>
    <w:rsid w:val="004E68A9"/>
    <w:rsid w:val="004E6A36"/>
    <w:rsid w:val="004F1C5B"/>
    <w:rsid w:val="004F6BF4"/>
    <w:rsid w:val="005128D6"/>
    <w:rsid w:val="00513098"/>
    <w:rsid w:val="005174DD"/>
    <w:rsid w:val="005205E1"/>
    <w:rsid w:val="00525057"/>
    <w:rsid w:val="005260A9"/>
    <w:rsid w:val="0054435C"/>
    <w:rsid w:val="00544A4B"/>
    <w:rsid w:val="00545F40"/>
    <w:rsid w:val="005479C3"/>
    <w:rsid w:val="005529EB"/>
    <w:rsid w:val="00555DA7"/>
    <w:rsid w:val="005570CE"/>
    <w:rsid w:val="005575B7"/>
    <w:rsid w:val="00560AE8"/>
    <w:rsid w:val="00561802"/>
    <w:rsid w:val="00562AA4"/>
    <w:rsid w:val="00565B69"/>
    <w:rsid w:val="005674F1"/>
    <w:rsid w:val="005735D0"/>
    <w:rsid w:val="00575E06"/>
    <w:rsid w:val="00577095"/>
    <w:rsid w:val="005819E0"/>
    <w:rsid w:val="00592248"/>
    <w:rsid w:val="00597B91"/>
    <w:rsid w:val="005A0499"/>
    <w:rsid w:val="005A3F75"/>
    <w:rsid w:val="005A6DE7"/>
    <w:rsid w:val="005A7995"/>
    <w:rsid w:val="005B0C72"/>
    <w:rsid w:val="005B639A"/>
    <w:rsid w:val="005C4A18"/>
    <w:rsid w:val="005D145F"/>
    <w:rsid w:val="005D274B"/>
    <w:rsid w:val="005D42CF"/>
    <w:rsid w:val="005D5F0E"/>
    <w:rsid w:val="005D7152"/>
    <w:rsid w:val="005E69B2"/>
    <w:rsid w:val="005F07D9"/>
    <w:rsid w:val="005F4A62"/>
    <w:rsid w:val="005F534F"/>
    <w:rsid w:val="005F56F7"/>
    <w:rsid w:val="005F6375"/>
    <w:rsid w:val="005F6A81"/>
    <w:rsid w:val="006050D0"/>
    <w:rsid w:val="00606E28"/>
    <w:rsid w:val="006073C5"/>
    <w:rsid w:val="00617476"/>
    <w:rsid w:val="00622D67"/>
    <w:rsid w:val="00623672"/>
    <w:rsid w:val="00626D6E"/>
    <w:rsid w:val="006277E9"/>
    <w:rsid w:val="00627B31"/>
    <w:rsid w:val="00630E1C"/>
    <w:rsid w:val="00634BFA"/>
    <w:rsid w:val="00636079"/>
    <w:rsid w:val="00645AE5"/>
    <w:rsid w:val="00650173"/>
    <w:rsid w:val="00651946"/>
    <w:rsid w:val="00655761"/>
    <w:rsid w:val="00655D5A"/>
    <w:rsid w:val="006626F9"/>
    <w:rsid w:val="00663F7B"/>
    <w:rsid w:val="00664564"/>
    <w:rsid w:val="00664B7B"/>
    <w:rsid w:val="006738B6"/>
    <w:rsid w:val="00676479"/>
    <w:rsid w:val="006824A0"/>
    <w:rsid w:val="00683016"/>
    <w:rsid w:val="006863BD"/>
    <w:rsid w:val="0069236D"/>
    <w:rsid w:val="006A20BA"/>
    <w:rsid w:val="006A5026"/>
    <w:rsid w:val="006B64AA"/>
    <w:rsid w:val="006B6944"/>
    <w:rsid w:val="006D19EA"/>
    <w:rsid w:val="006D1EE1"/>
    <w:rsid w:val="006D330D"/>
    <w:rsid w:val="006D7F8E"/>
    <w:rsid w:val="006E0AD8"/>
    <w:rsid w:val="006E5C33"/>
    <w:rsid w:val="006E69D2"/>
    <w:rsid w:val="006F2ED7"/>
    <w:rsid w:val="00703D1F"/>
    <w:rsid w:val="007068D7"/>
    <w:rsid w:val="00711F2D"/>
    <w:rsid w:val="007165B6"/>
    <w:rsid w:val="0072007D"/>
    <w:rsid w:val="007228EC"/>
    <w:rsid w:val="00724975"/>
    <w:rsid w:val="00725068"/>
    <w:rsid w:val="007255A9"/>
    <w:rsid w:val="00725C25"/>
    <w:rsid w:val="00735142"/>
    <w:rsid w:val="00735D69"/>
    <w:rsid w:val="00737D13"/>
    <w:rsid w:val="00742817"/>
    <w:rsid w:val="007553E7"/>
    <w:rsid w:val="00756031"/>
    <w:rsid w:val="00756610"/>
    <w:rsid w:val="0076354C"/>
    <w:rsid w:val="0077152A"/>
    <w:rsid w:val="00771868"/>
    <w:rsid w:val="00775FC6"/>
    <w:rsid w:val="007762A8"/>
    <w:rsid w:val="0078604A"/>
    <w:rsid w:val="00787E3D"/>
    <w:rsid w:val="00790367"/>
    <w:rsid w:val="007953DA"/>
    <w:rsid w:val="00796A1C"/>
    <w:rsid w:val="0079782F"/>
    <w:rsid w:val="007A134B"/>
    <w:rsid w:val="007B0BA4"/>
    <w:rsid w:val="007B205B"/>
    <w:rsid w:val="007B4E24"/>
    <w:rsid w:val="007B731D"/>
    <w:rsid w:val="007C0325"/>
    <w:rsid w:val="007C7237"/>
    <w:rsid w:val="007C7E33"/>
    <w:rsid w:val="007D0306"/>
    <w:rsid w:val="007D067D"/>
    <w:rsid w:val="007D49E1"/>
    <w:rsid w:val="007E0D3F"/>
    <w:rsid w:val="007E0E2D"/>
    <w:rsid w:val="007E3028"/>
    <w:rsid w:val="007E37F5"/>
    <w:rsid w:val="00803B1C"/>
    <w:rsid w:val="008155F3"/>
    <w:rsid w:val="008218D4"/>
    <w:rsid w:val="00821C95"/>
    <w:rsid w:val="00824876"/>
    <w:rsid w:val="008275B6"/>
    <w:rsid w:val="0083052A"/>
    <w:rsid w:val="00832688"/>
    <w:rsid w:val="00833558"/>
    <w:rsid w:val="00834E45"/>
    <w:rsid w:val="0084024F"/>
    <w:rsid w:val="0084101A"/>
    <w:rsid w:val="0084209F"/>
    <w:rsid w:val="00842407"/>
    <w:rsid w:val="0084706C"/>
    <w:rsid w:val="008626CD"/>
    <w:rsid w:val="00864979"/>
    <w:rsid w:val="00864CC4"/>
    <w:rsid w:val="0086612B"/>
    <w:rsid w:val="0087317E"/>
    <w:rsid w:val="0087398F"/>
    <w:rsid w:val="00877C79"/>
    <w:rsid w:val="008812DB"/>
    <w:rsid w:val="008837C9"/>
    <w:rsid w:val="00886B66"/>
    <w:rsid w:val="00887E3B"/>
    <w:rsid w:val="0089162B"/>
    <w:rsid w:val="008924B8"/>
    <w:rsid w:val="0089448F"/>
    <w:rsid w:val="008965C9"/>
    <w:rsid w:val="00897D5B"/>
    <w:rsid w:val="008A27CE"/>
    <w:rsid w:val="008B69DA"/>
    <w:rsid w:val="008C2C66"/>
    <w:rsid w:val="008D6220"/>
    <w:rsid w:val="008E4C04"/>
    <w:rsid w:val="008E694C"/>
    <w:rsid w:val="008F14E5"/>
    <w:rsid w:val="008F1A7D"/>
    <w:rsid w:val="008F1D9C"/>
    <w:rsid w:val="008F25E8"/>
    <w:rsid w:val="00900544"/>
    <w:rsid w:val="00901DB0"/>
    <w:rsid w:val="00910862"/>
    <w:rsid w:val="00913D0E"/>
    <w:rsid w:val="009153AD"/>
    <w:rsid w:val="00921577"/>
    <w:rsid w:val="00923007"/>
    <w:rsid w:val="00925E78"/>
    <w:rsid w:val="0092642C"/>
    <w:rsid w:val="00930222"/>
    <w:rsid w:val="00931D8B"/>
    <w:rsid w:val="0093443C"/>
    <w:rsid w:val="00935E70"/>
    <w:rsid w:val="009378A2"/>
    <w:rsid w:val="009378CE"/>
    <w:rsid w:val="00942540"/>
    <w:rsid w:val="00955D87"/>
    <w:rsid w:val="009622FA"/>
    <w:rsid w:val="00963913"/>
    <w:rsid w:val="00977BD2"/>
    <w:rsid w:val="00982B20"/>
    <w:rsid w:val="009870EC"/>
    <w:rsid w:val="00991609"/>
    <w:rsid w:val="00992802"/>
    <w:rsid w:val="009949B3"/>
    <w:rsid w:val="009A1F4F"/>
    <w:rsid w:val="009A4724"/>
    <w:rsid w:val="009A4E39"/>
    <w:rsid w:val="009A521C"/>
    <w:rsid w:val="009A6455"/>
    <w:rsid w:val="009B0ECC"/>
    <w:rsid w:val="009B0F51"/>
    <w:rsid w:val="009C4A8E"/>
    <w:rsid w:val="009C6172"/>
    <w:rsid w:val="009D2C3E"/>
    <w:rsid w:val="009D46CE"/>
    <w:rsid w:val="009D796A"/>
    <w:rsid w:val="009E13B1"/>
    <w:rsid w:val="009F2264"/>
    <w:rsid w:val="009F48E3"/>
    <w:rsid w:val="009F4C73"/>
    <w:rsid w:val="009F7596"/>
    <w:rsid w:val="00A02700"/>
    <w:rsid w:val="00A0664E"/>
    <w:rsid w:val="00A1214F"/>
    <w:rsid w:val="00A1521F"/>
    <w:rsid w:val="00A21523"/>
    <w:rsid w:val="00A306E4"/>
    <w:rsid w:val="00A32346"/>
    <w:rsid w:val="00A34993"/>
    <w:rsid w:val="00A365E6"/>
    <w:rsid w:val="00A4428B"/>
    <w:rsid w:val="00A45D84"/>
    <w:rsid w:val="00A47EBE"/>
    <w:rsid w:val="00A5023B"/>
    <w:rsid w:val="00A56861"/>
    <w:rsid w:val="00A5687E"/>
    <w:rsid w:val="00A63514"/>
    <w:rsid w:val="00A65977"/>
    <w:rsid w:val="00A6597B"/>
    <w:rsid w:val="00A65D57"/>
    <w:rsid w:val="00A6789F"/>
    <w:rsid w:val="00A71ACF"/>
    <w:rsid w:val="00A761A6"/>
    <w:rsid w:val="00A80B82"/>
    <w:rsid w:val="00A840BB"/>
    <w:rsid w:val="00A907E1"/>
    <w:rsid w:val="00AA0700"/>
    <w:rsid w:val="00AA0A55"/>
    <w:rsid w:val="00AA0E20"/>
    <w:rsid w:val="00AA2546"/>
    <w:rsid w:val="00AA3960"/>
    <w:rsid w:val="00AB11DD"/>
    <w:rsid w:val="00AB2C74"/>
    <w:rsid w:val="00AC035E"/>
    <w:rsid w:val="00AC0D9D"/>
    <w:rsid w:val="00AC566C"/>
    <w:rsid w:val="00AC72BE"/>
    <w:rsid w:val="00AD1045"/>
    <w:rsid w:val="00AD1A76"/>
    <w:rsid w:val="00AD2A36"/>
    <w:rsid w:val="00AD527F"/>
    <w:rsid w:val="00AD696F"/>
    <w:rsid w:val="00AF1373"/>
    <w:rsid w:val="00AF52E6"/>
    <w:rsid w:val="00B000D2"/>
    <w:rsid w:val="00B0227B"/>
    <w:rsid w:val="00B04971"/>
    <w:rsid w:val="00B05177"/>
    <w:rsid w:val="00B11C5E"/>
    <w:rsid w:val="00B1272B"/>
    <w:rsid w:val="00B20DDC"/>
    <w:rsid w:val="00B22A6C"/>
    <w:rsid w:val="00B35A21"/>
    <w:rsid w:val="00B4223A"/>
    <w:rsid w:val="00B44B86"/>
    <w:rsid w:val="00B45962"/>
    <w:rsid w:val="00B468BF"/>
    <w:rsid w:val="00B50FD5"/>
    <w:rsid w:val="00B52EF2"/>
    <w:rsid w:val="00B5321F"/>
    <w:rsid w:val="00B5390A"/>
    <w:rsid w:val="00B55AA4"/>
    <w:rsid w:val="00B62F30"/>
    <w:rsid w:val="00B67FDD"/>
    <w:rsid w:val="00B83041"/>
    <w:rsid w:val="00B9395B"/>
    <w:rsid w:val="00B9509D"/>
    <w:rsid w:val="00BA0441"/>
    <w:rsid w:val="00BA0577"/>
    <w:rsid w:val="00BA07B5"/>
    <w:rsid w:val="00BA3653"/>
    <w:rsid w:val="00BA554B"/>
    <w:rsid w:val="00BA7171"/>
    <w:rsid w:val="00BB07CE"/>
    <w:rsid w:val="00BB25ED"/>
    <w:rsid w:val="00BB2955"/>
    <w:rsid w:val="00BB64C1"/>
    <w:rsid w:val="00BC7A33"/>
    <w:rsid w:val="00BD294E"/>
    <w:rsid w:val="00BD576C"/>
    <w:rsid w:val="00BE7FB4"/>
    <w:rsid w:val="00BF1C95"/>
    <w:rsid w:val="00BF5E3A"/>
    <w:rsid w:val="00C136D8"/>
    <w:rsid w:val="00C20508"/>
    <w:rsid w:val="00C22221"/>
    <w:rsid w:val="00C27063"/>
    <w:rsid w:val="00C32E06"/>
    <w:rsid w:val="00C34280"/>
    <w:rsid w:val="00C36543"/>
    <w:rsid w:val="00C36FB2"/>
    <w:rsid w:val="00C44C5E"/>
    <w:rsid w:val="00C47EAE"/>
    <w:rsid w:val="00C529A0"/>
    <w:rsid w:val="00C54B65"/>
    <w:rsid w:val="00C56B8A"/>
    <w:rsid w:val="00C56FA0"/>
    <w:rsid w:val="00C60876"/>
    <w:rsid w:val="00C66739"/>
    <w:rsid w:val="00C802B2"/>
    <w:rsid w:val="00C81B92"/>
    <w:rsid w:val="00C81F1A"/>
    <w:rsid w:val="00C833B5"/>
    <w:rsid w:val="00C87B69"/>
    <w:rsid w:val="00C91F47"/>
    <w:rsid w:val="00C92960"/>
    <w:rsid w:val="00C9354E"/>
    <w:rsid w:val="00C937D2"/>
    <w:rsid w:val="00C9759A"/>
    <w:rsid w:val="00CA381B"/>
    <w:rsid w:val="00CA53E3"/>
    <w:rsid w:val="00CB1359"/>
    <w:rsid w:val="00CB275D"/>
    <w:rsid w:val="00CB3283"/>
    <w:rsid w:val="00CB7F63"/>
    <w:rsid w:val="00CC0595"/>
    <w:rsid w:val="00CC1E5B"/>
    <w:rsid w:val="00CC493F"/>
    <w:rsid w:val="00CC52A8"/>
    <w:rsid w:val="00CD03E7"/>
    <w:rsid w:val="00CD1DB9"/>
    <w:rsid w:val="00CD2737"/>
    <w:rsid w:val="00CD486E"/>
    <w:rsid w:val="00CE4C7E"/>
    <w:rsid w:val="00CE712A"/>
    <w:rsid w:val="00CE7E12"/>
    <w:rsid w:val="00D10677"/>
    <w:rsid w:val="00D107B2"/>
    <w:rsid w:val="00D11964"/>
    <w:rsid w:val="00D266A4"/>
    <w:rsid w:val="00D26B96"/>
    <w:rsid w:val="00D314B5"/>
    <w:rsid w:val="00D37EB7"/>
    <w:rsid w:val="00D43B59"/>
    <w:rsid w:val="00D441B4"/>
    <w:rsid w:val="00D63450"/>
    <w:rsid w:val="00D67360"/>
    <w:rsid w:val="00D6741F"/>
    <w:rsid w:val="00D76E5B"/>
    <w:rsid w:val="00D778CF"/>
    <w:rsid w:val="00D830FE"/>
    <w:rsid w:val="00D86BA4"/>
    <w:rsid w:val="00D87314"/>
    <w:rsid w:val="00D87B97"/>
    <w:rsid w:val="00D916AA"/>
    <w:rsid w:val="00D948C8"/>
    <w:rsid w:val="00D95023"/>
    <w:rsid w:val="00D9529B"/>
    <w:rsid w:val="00D9558F"/>
    <w:rsid w:val="00D96254"/>
    <w:rsid w:val="00D9777F"/>
    <w:rsid w:val="00DA0124"/>
    <w:rsid w:val="00DA181F"/>
    <w:rsid w:val="00DA1849"/>
    <w:rsid w:val="00DB04F7"/>
    <w:rsid w:val="00DB1CF7"/>
    <w:rsid w:val="00DB53A3"/>
    <w:rsid w:val="00DB6358"/>
    <w:rsid w:val="00DD0240"/>
    <w:rsid w:val="00DD3030"/>
    <w:rsid w:val="00DD48F2"/>
    <w:rsid w:val="00DE0B74"/>
    <w:rsid w:val="00DE1036"/>
    <w:rsid w:val="00DE221F"/>
    <w:rsid w:val="00DF04D8"/>
    <w:rsid w:val="00DF680E"/>
    <w:rsid w:val="00E0766B"/>
    <w:rsid w:val="00E144FF"/>
    <w:rsid w:val="00E27F96"/>
    <w:rsid w:val="00E3357C"/>
    <w:rsid w:val="00E36609"/>
    <w:rsid w:val="00E37C1C"/>
    <w:rsid w:val="00E5562F"/>
    <w:rsid w:val="00E569C2"/>
    <w:rsid w:val="00E575F7"/>
    <w:rsid w:val="00E60113"/>
    <w:rsid w:val="00E634E0"/>
    <w:rsid w:val="00E723F1"/>
    <w:rsid w:val="00E8160A"/>
    <w:rsid w:val="00E81C74"/>
    <w:rsid w:val="00E84DDC"/>
    <w:rsid w:val="00E930F4"/>
    <w:rsid w:val="00E9341E"/>
    <w:rsid w:val="00E93C61"/>
    <w:rsid w:val="00E95CED"/>
    <w:rsid w:val="00E95E1B"/>
    <w:rsid w:val="00EA189E"/>
    <w:rsid w:val="00EA4E0B"/>
    <w:rsid w:val="00EA6208"/>
    <w:rsid w:val="00EB371F"/>
    <w:rsid w:val="00EB3B68"/>
    <w:rsid w:val="00EB4F58"/>
    <w:rsid w:val="00EC5ECD"/>
    <w:rsid w:val="00EC6AC2"/>
    <w:rsid w:val="00EC79B4"/>
    <w:rsid w:val="00ED6598"/>
    <w:rsid w:val="00EE279C"/>
    <w:rsid w:val="00EE27C9"/>
    <w:rsid w:val="00EE395B"/>
    <w:rsid w:val="00EF0527"/>
    <w:rsid w:val="00F076A2"/>
    <w:rsid w:val="00F1099B"/>
    <w:rsid w:val="00F12B71"/>
    <w:rsid w:val="00F215E6"/>
    <w:rsid w:val="00F2501F"/>
    <w:rsid w:val="00F31985"/>
    <w:rsid w:val="00F31F07"/>
    <w:rsid w:val="00F3309F"/>
    <w:rsid w:val="00F37975"/>
    <w:rsid w:val="00F43B98"/>
    <w:rsid w:val="00F45BF1"/>
    <w:rsid w:val="00F5036A"/>
    <w:rsid w:val="00F511D5"/>
    <w:rsid w:val="00F5364D"/>
    <w:rsid w:val="00F56F1D"/>
    <w:rsid w:val="00F6087C"/>
    <w:rsid w:val="00F62278"/>
    <w:rsid w:val="00F73A15"/>
    <w:rsid w:val="00F7453D"/>
    <w:rsid w:val="00F85187"/>
    <w:rsid w:val="00F86717"/>
    <w:rsid w:val="00F90752"/>
    <w:rsid w:val="00F92CF2"/>
    <w:rsid w:val="00F955E3"/>
    <w:rsid w:val="00FA25A3"/>
    <w:rsid w:val="00FA39CF"/>
    <w:rsid w:val="00FB09FB"/>
    <w:rsid w:val="00FB315B"/>
    <w:rsid w:val="00FB3BB9"/>
    <w:rsid w:val="00FB3DD1"/>
    <w:rsid w:val="00FB3EEB"/>
    <w:rsid w:val="00FD2B42"/>
    <w:rsid w:val="00FD5431"/>
    <w:rsid w:val="00FD6CAC"/>
    <w:rsid w:val="00FE0EBC"/>
    <w:rsid w:val="00FE5515"/>
    <w:rsid w:val="00FF32B7"/>
    <w:rsid w:val="00FF54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812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2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568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87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8305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A79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151</Words>
  <Characters>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senba</dc:creator>
  <cp:keywords/>
  <dc:description/>
  <cp:lastModifiedBy>AKAGI Seishi</cp:lastModifiedBy>
  <cp:revision>3</cp:revision>
  <cp:lastPrinted>2014-03-27T03:05:00Z</cp:lastPrinted>
  <dcterms:created xsi:type="dcterms:W3CDTF">2014-09-29T23:47:00Z</dcterms:created>
  <dcterms:modified xsi:type="dcterms:W3CDTF">2014-10-02T04:42:00Z</dcterms:modified>
</cp:coreProperties>
</file>