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F4" w:rsidRPr="00915F6F" w:rsidRDefault="00B132F4" w:rsidP="00915F6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15F6F">
        <w:rPr>
          <w:rFonts w:ascii="ＭＳ ゴシック" w:eastAsia="ＭＳ ゴシック" w:hAnsi="ＭＳ ゴシック" w:cs="ＭＳ ゴシック" w:hint="eastAsia"/>
          <w:sz w:val="22"/>
          <w:szCs w:val="22"/>
        </w:rPr>
        <w:t>平成</w:t>
      </w:r>
      <w:r w:rsidRPr="00915F6F">
        <w:rPr>
          <w:rFonts w:ascii="ＭＳ ゴシック" w:eastAsia="ＭＳ ゴシック" w:hAnsi="ＭＳ ゴシック" w:cs="ＭＳ ゴシック"/>
          <w:sz w:val="22"/>
          <w:szCs w:val="22"/>
        </w:rPr>
        <w:t>29</w:t>
      </w:r>
      <w:r w:rsidRPr="00915F6F">
        <w:rPr>
          <w:rFonts w:ascii="ＭＳ ゴシック" w:eastAsia="ＭＳ ゴシック" w:hAnsi="ＭＳ ゴシック" w:cs="ＭＳ ゴシック" w:hint="eastAsia"/>
          <w:sz w:val="22"/>
          <w:szCs w:val="22"/>
        </w:rPr>
        <w:t>年</w:t>
      </w:r>
      <w:r w:rsidRPr="00915F6F">
        <w:rPr>
          <w:rFonts w:ascii="ＭＳ ゴシック" w:eastAsia="ＭＳ ゴシック" w:hAnsi="ＭＳ ゴシック" w:cs="ＭＳ ゴシック"/>
          <w:sz w:val="22"/>
          <w:szCs w:val="22"/>
        </w:rPr>
        <w:t>9</w:t>
      </w:r>
      <w:r w:rsidRPr="00915F6F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27</w:t>
      </w:r>
      <w:r w:rsidRPr="00915F6F">
        <w:rPr>
          <w:rFonts w:ascii="ＭＳ ゴシック" w:eastAsia="ＭＳ ゴシック" w:hAnsi="ＭＳ ゴシック" w:cs="ＭＳ ゴシック" w:hint="eastAsia"/>
          <w:sz w:val="22"/>
          <w:szCs w:val="22"/>
        </w:rPr>
        <w:t>日</w:t>
      </w:r>
    </w:p>
    <w:p w:rsidR="00B132F4" w:rsidRDefault="00B132F4" w:rsidP="001E47D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71F46">
        <w:rPr>
          <w:rFonts w:ascii="ＭＳ ゴシック" w:eastAsia="ＭＳ ゴシック" w:hAnsi="ＭＳ ゴシック" w:cs="ＭＳ ゴシック" w:hint="eastAsia"/>
          <w:sz w:val="28"/>
          <w:szCs w:val="28"/>
        </w:rPr>
        <w:t>「</w:t>
      </w:r>
      <w:r w:rsidRPr="00D71F46">
        <w:rPr>
          <w:rFonts w:ascii="ＭＳ ゴシック" w:eastAsia="ＭＳ ゴシック" w:hAnsi="ＭＳ ゴシック" w:cs="ＭＳ ゴシック" w:hint="eastAsia"/>
          <w:sz w:val="28"/>
          <w:szCs w:val="28"/>
          <w:lang w:eastAsia="zh-TW"/>
        </w:rPr>
        <w:t>第</w:t>
      </w:r>
      <w:r w:rsidRPr="00D71F46">
        <w:rPr>
          <w:rFonts w:ascii="ＭＳ ゴシック" w:eastAsia="ＭＳ ゴシック" w:hAnsi="ＭＳ ゴシック" w:cs="ＭＳ ゴシック" w:hint="eastAsia"/>
          <w:sz w:val="28"/>
          <w:szCs w:val="28"/>
        </w:rPr>
        <w:t>７</w:t>
      </w:r>
      <w:r w:rsidRPr="00D71F46">
        <w:rPr>
          <w:rFonts w:ascii="ＭＳ ゴシック" w:eastAsia="ＭＳ ゴシック" w:hAnsi="ＭＳ ゴシック" w:cs="ＭＳ ゴシック" w:hint="eastAsia"/>
          <w:sz w:val="28"/>
          <w:szCs w:val="28"/>
          <w:lang w:eastAsia="zh-TW"/>
        </w:rPr>
        <w:t>回</w:t>
      </w:r>
      <w:r w:rsidRPr="00D71F46">
        <w:rPr>
          <w:rFonts w:ascii="ＭＳ ゴシック" w:eastAsia="ＭＳ ゴシック" w:hAnsi="ＭＳ ゴシック" w:cs="ＭＳ ゴシック" w:hint="eastAsia"/>
          <w:sz w:val="28"/>
          <w:szCs w:val="28"/>
        </w:rPr>
        <w:t xml:space="preserve">　全国地中熱利用促進地域交流</w:t>
      </w:r>
      <w:r w:rsidRPr="00D71F46">
        <w:rPr>
          <w:rFonts w:ascii="ＭＳ ゴシック" w:eastAsia="ＭＳ ゴシック" w:hAnsi="ＭＳ ゴシック" w:cs="ＭＳ ゴシック"/>
          <w:sz w:val="28"/>
          <w:szCs w:val="28"/>
        </w:rPr>
        <w:t>2017</w:t>
      </w:r>
      <w:r w:rsidRPr="00D71F46">
        <w:rPr>
          <w:rFonts w:ascii="ＭＳ ゴシック" w:eastAsia="ＭＳ ゴシック" w:hAnsi="ＭＳ ゴシック" w:cs="ＭＳ ゴシック" w:hint="eastAsia"/>
          <w:sz w:val="28"/>
          <w:szCs w:val="28"/>
        </w:rPr>
        <w:t>ふくしま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」</w:t>
      </w:r>
    </w:p>
    <w:p w:rsidR="00B132F4" w:rsidRPr="00D71F46" w:rsidRDefault="00B132F4" w:rsidP="001E47D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71F46">
        <w:rPr>
          <w:rFonts w:ascii="ＭＳ ゴシック" w:eastAsia="ＭＳ ゴシック" w:hAnsi="ＭＳ ゴシック" w:cs="ＭＳ ゴシック" w:hint="eastAsia"/>
          <w:sz w:val="28"/>
          <w:szCs w:val="28"/>
        </w:rPr>
        <w:t>展示会出展者募集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のご案内</w:t>
      </w:r>
    </w:p>
    <w:p w:rsidR="00B132F4" w:rsidRPr="0004778A" w:rsidRDefault="00B132F4">
      <w:pPr>
        <w:rPr>
          <w:rFonts w:ascii="ＭＳ ゴシック" w:eastAsia="ＭＳ ゴシック" w:hAnsi="ＭＳ ゴシック"/>
          <w:sz w:val="22"/>
          <w:szCs w:val="22"/>
        </w:rPr>
      </w:pPr>
    </w:p>
    <w:p w:rsidR="00B132F4" w:rsidRPr="00682A9C" w:rsidRDefault="00B132F4" w:rsidP="000B296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福島県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地中熱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利用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促進協議会</w:t>
      </w:r>
      <w:r w:rsidRPr="00682A9C">
        <w:rPr>
          <w:rFonts w:ascii="ＭＳ ゴシック" w:eastAsia="ＭＳ ゴシック" w:hAnsi="ＭＳ ゴシック" w:cs="ＭＳ ゴシック"/>
          <w:sz w:val="22"/>
          <w:szCs w:val="22"/>
        </w:rPr>
        <w:t>/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特定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非営利活動法人地中熱利用促進協会は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「第７回全国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地中熱利用促進地域交流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2017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ふくしま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」を下記にて実施いたします。同時に展示会を開催いたしますので、出展者を募集致します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。たくさん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のご応募を賜りますよう、お願い申し上げます。</w:t>
      </w:r>
    </w:p>
    <w:p w:rsidR="00B132F4" w:rsidRDefault="00B132F4" w:rsidP="00AA41F7">
      <w:pPr>
        <w:tabs>
          <w:tab w:val="left" w:pos="993"/>
        </w:tabs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CellMar>
          <w:right w:w="142" w:type="dxa"/>
        </w:tblCellMar>
        <w:tblLook w:val="00A0"/>
      </w:tblPr>
      <w:tblGrid>
        <w:gridCol w:w="1951"/>
        <w:gridCol w:w="7885"/>
      </w:tblGrid>
      <w:tr w:rsidR="00B132F4">
        <w:tc>
          <w:tcPr>
            <w:tcW w:w="1951" w:type="dxa"/>
          </w:tcPr>
          <w:p w:rsidR="00B132F4" w:rsidRPr="00D575FA" w:rsidRDefault="00B132F4" w:rsidP="00D575FA">
            <w:pPr>
              <w:tabs>
                <w:tab w:val="left" w:pos="993"/>
              </w:tabs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主催</w:t>
            </w:r>
          </w:p>
        </w:tc>
        <w:tc>
          <w:tcPr>
            <w:tcW w:w="7885" w:type="dxa"/>
          </w:tcPr>
          <w:p w:rsidR="00B132F4" w:rsidRPr="00D575FA" w:rsidRDefault="00B132F4" w:rsidP="00D575FA">
            <w:pPr>
              <w:tabs>
                <w:tab w:val="left" w:pos="993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福島県地中熱促進協議会</w:t>
            </w:r>
            <w:r w:rsidRPr="00D575F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/</w:t>
            </w: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特定非営利活動法人地中熱利用促進協会</w:t>
            </w:r>
          </w:p>
        </w:tc>
      </w:tr>
      <w:tr w:rsidR="00B132F4">
        <w:tc>
          <w:tcPr>
            <w:tcW w:w="1951" w:type="dxa"/>
          </w:tcPr>
          <w:p w:rsidR="00B132F4" w:rsidRPr="00D575FA" w:rsidRDefault="00B132F4" w:rsidP="00D575FA">
            <w:pPr>
              <w:tabs>
                <w:tab w:val="left" w:pos="993"/>
              </w:tabs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交流　開催日時</w:t>
            </w:r>
          </w:p>
        </w:tc>
        <w:tc>
          <w:tcPr>
            <w:tcW w:w="7885" w:type="dxa"/>
          </w:tcPr>
          <w:p w:rsidR="00B132F4" w:rsidRPr="00D575FA" w:rsidRDefault="00B132F4" w:rsidP="00D575FA">
            <w:pPr>
              <w:tabs>
                <w:tab w:val="left" w:pos="993"/>
              </w:tabs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平成</w:t>
            </w:r>
            <w:r w:rsidRPr="00D575F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29</w:t>
            </w: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  <w:r w:rsidRPr="00D575F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11</w:t>
            </w: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月</w:t>
            </w:r>
            <w:r w:rsidRPr="00D575F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日（月</w:t>
            </w: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）</w:t>
            </w:r>
            <w:r w:rsidRPr="00D575F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10:00</w:t>
            </w: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～</w:t>
            </w:r>
            <w:r w:rsidRPr="00D575F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17:30</w:t>
            </w:r>
          </w:p>
        </w:tc>
      </w:tr>
      <w:tr w:rsidR="00B132F4">
        <w:tc>
          <w:tcPr>
            <w:tcW w:w="1951" w:type="dxa"/>
          </w:tcPr>
          <w:p w:rsidR="00B132F4" w:rsidRPr="00D575FA" w:rsidRDefault="00B132F4" w:rsidP="00D575FA">
            <w:pPr>
              <w:tabs>
                <w:tab w:val="left" w:pos="993"/>
              </w:tabs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展示日時</w:t>
            </w:r>
          </w:p>
        </w:tc>
        <w:tc>
          <w:tcPr>
            <w:tcW w:w="7885" w:type="dxa"/>
          </w:tcPr>
          <w:p w:rsidR="00B132F4" w:rsidRPr="00D575FA" w:rsidRDefault="00B132F4" w:rsidP="00D575FA">
            <w:pPr>
              <w:tabs>
                <w:tab w:val="left" w:pos="993"/>
              </w:tabs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平成</w:t>
            </w:r>
            <w:r w:rsidRPr="00D575F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29</w:t>
            </w: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  <w:r w:rsidRPr="00D575F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11</w:t>
            </w: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月</w:t>
            </w:r>
            <w:r w:rsidRPr="00D575F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20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日（月</w:t>
            </w: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）</w:t>
            </w:r>
            <w:r w:rsidRPr="00D575F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10:00</w:t>
            </w: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～</w:t>
            </w:r>
            <w:r w:rsidRPr="00D575F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16:15</w:t>
            </w:r>
          </w:p>
        </w:tc>
      </w:tr>
      <w:tr w:rsidR="00B132F4">
        <w:tc>
          <w:tcPr>
            <w:tcW w:w="1951" w:type="dxa"/>
          </w:tcPr>
          <w:p w:rsidR="00B132F4" w:rsidRPr="00D575FA" w:rsidRDefault="00B132F4" w:rsidP="00D575FA">
            <w:pPr>
              <w:tabs>
                <w:tab w:val="left" w:pos="993"/>
              </w:tabs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会場</w:t>
            </w:r>
          </w:p>
        </w:tc>
        <w:tc>
          <w:tcPr>
            <w:tcW w:w="7885" w:type="dxa"/>
          </w:tcPr>
          <w:p w:rsidR="00B132F4" w:rsidRPr="00D575FA" w:rsidRDefault="00B132F4" w:rsidP="00D575FA">
            <w:pPr>
              <w:tabs>
                <w:tab w:val="left" w:pos="993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ビッグパレットふくしま　〒</w:t>
            </w:r>
            <w:r w:rsidRPr="00D575F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963-0115</w:t>
            </w: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福島県郡山市南２丁目５２</w:t>
            </w:r>
          </w:p>
        </w:tc>
      </w:tr>
      <w:tr w:rsidR="00B132F4">
        <w:tc>
          <w:tcPr>
            <w:tcW w:w="1951" w:type="dxa"/>
          </w:tcPr>
          <w:p w:rsidR="00B132F4" w:rsidRPr="00D575FA" w:rsidRDefault="00B132F4" w:rsidP="00D575FA">
            <w:pPr>
              <w:tabs>
                <w:tab w:val="left" w:pos="993"/>
              </w:tabs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出展　申込締切</w:t>
            </w:r>
          </w:p>
        </w:tc>
        <w:tc>
          <w:tcPr>
            <w:tcW w:w="7885" w:type="dxa"/>
          </w:tcPr>
          <w:p w:rsidR="00B132F4" w:rsidRPr="00D575FA" w:rsidRDefault="00B132F4" w:rsidP="00D575FA">
            <w:pPr>
              <w:tabs>
                <w:tab w:val="left" w:pos="993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平成</w:t>
            </w:r>
            <w:r w:rsidRPr="00D575F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29</w:t>
            </w: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  <w:r w:rsidRPr="00D575F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10</w:t>
            </w: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月</w:t>
            </w:r>
            <w:r w:rsidRPr="00D575FA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20</w:t>
            </w: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日（金）</w:t>
            </w:r>
          </w:p>
        </w:tc>
      </w:tr>
    </w:tbl>
    <w:p w:rsidR="00B132F4" w:rsidRDefault="00B132F4" w:rsidP="00AA41F7">
      <w:pPr>
        <w:tabs>
          <w:tab w:val="left" w:pos="993"/>
        </w:tabs>
        <w:rPr>
          <w:rFonts w:ascii="ＭＳ ゴシック" w:eastAsia="ＭＳ ゴシック" w:hAnsi="ＭＳ ゴシック"/>
          <w:sz w:val="22"/>
          <w:szCs w:val="22"/>
        </w:rPr>
      </w:pPr>
    </w:p>
    <w:p w:rsidR="00B132F4" w:rsidRDefault="00B132F4" w:rsidP="00682A9C">
      <w:pPr>
        <w:tabs>
          <w:tab w:val="left" w:pos="993"/>
        </w:tabs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出展内容</w:t>
      </w:r>
    </w:p>
    <w:tbl>
      <w:tblPr>
        <w:tblpPr w:leftFromText="142" w:rightFromText="142" w:vertAnchor="text" w:horzAnchor="margin" w:tblpXSpec="right" w:tblpY="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6"/>
      </w:tblGrid>
      <w:tr w:rsidR="00B132F4">
        <w:tc>
          <w:tcPr>
            <w:tcW w:w="3576" w:type="dxa"/>
          </w:tcPr>
          <w:p w:rsidR="00B132F4" w:rsidRPr="00D575FA" w:rsidRDefault="00B132F4" w:rsidP="00D575F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75FA">
              <w:rPr>
                <w:rFonts w:ascii="Century" w:hAnsi="Century" w:cs="Century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i1025" type="#_x0000_t75" alt="Macintosh HD:Users:fmidorianzen:Downloads:ブース略図.pdf" style="width:167.25pt;height:126.75pt;visibility:visible">
                  <v:imagedata r:id="rId7" o:title="" croptop="18542f" cropbottom="21671f" cropleft="9909f" cropright="8276f"/>
                </v:shape>
              </w:pict>
            </w:r>
          </w:p>
          <w:p w:rsidR="00B132F4" w:rsidRPr="00D575FA" w:rsidRDefault="00B132F4" w:rsidP="00D575F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屋内展示ブース参考図</w:t>
            </w:r>
          </w:p>
        </w:tc>
      </w:tr>
    </w:tbl>
    <w:p w:rsidR="00B132F4" w:rsidRPr="00EE2BA2" w:rsidRDefault="00B132F4" w:rsidP="00645802">
      <w:pPr>
        <w:tabs>
          <w:tab w:val="left" w:pos="993"/>
        </w:tabs>
        <w:ind w:leftChars="100" w:left="4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・</w:t>
      </w:r>
      <w:r w:rsidRPr="00EE2BA2">
        <w:rPr>
          <w:rFonts w:ascii="ＭＳ ゴシック" w:eastAsia="ＭＳ ゴシック" w:hAnsi="ＭＳ ゴシック" w:cs="ＭＳ ゴシック" w:hint="eastAsia"/>
          <w:sz w:val="22"/>
          <w:szCs w:val="22"/>
        </w:rPr>
        <w:t>屋内は製品、機器等を紹介するパネルや展示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、屋外は掘削機をメインとした展示となります。</w:t>
      </w:r>
    </w:p>
    <w:p w:rsidR="00B132F4" w:rsidRPr="00EE2BA2" w:rsidRDefault="00B132F4" w:rsidP="00645802">
      <w:pPr>
        <w:tabs>
          <w:tab w:val="left" w:pos="993"/>
        </w:tabs>
        <w:ind w:leftChars="100" w:left="4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・</w:t>
      </w:r>
      <w:r w:rsidRPr="00EE2BA2">
        <w:rPr>
          <w:rFonts w:ascii="ＭＳ ゴシック" w:eastAsia="ＭＳ ゴシック" w:hAnsi="ＭＳ ゴシック" w:cs="ＭＳ ゴシック" w:hint="eastAsia"/>
          <w:sz w:val="22"/>
          <w:szCs w:val="22"/>
        </w:rPr>
        <w:t>屋内展示ブースは、幅</w:t>
      </w:r>
      <w:r w:rsidRPr="00EE2BA2">
        <w:rPr>
          <w:rFonts w:ascii="ＭＳ ゴシック" w:eastAsia="ＭＳ ゴシック" w:hAnsi="ＭＳ ゴシック" w:cs="ＭＳ ゴシック"/>
          <w:sz w:val="22"/>
          <w:szCs w:val="22"/>
        </w:rPr>
        <w:t>270cm</w:t>
      </w:r>
      <w:r w:rsidRPr="00EE2BA2">
        <w:rPr>
          <w:rFonts w:ascii="ＭＳ ゴシック" w:eastAsia="ＭＳ ゴシック" w:hAnsi="ＭＳ ゴシック" w:cs="ＭＳ ゴシック" w:hint="eastAsia"/>
          <w:sz w:val="22"/>
          <w:szCs w:val="22"/>
        </w:rPr>
        <w:t>（</w:t>
      </w:r>
      <w:r w:rsidRPr="00EE2BA2">
        <w:rPr>
          <w:rFonts w:ascii="ＭＳ ゴシック" w:eastAsia="ＭＳ ゴシック" w:hAnsi="ＭＳ ゴシック" w:cs="ＭＳ ゴシック"/>
          <w:sz w:val="22"/>
          <w:szCs w:val="22"/>
        </w:rPr>
        <w:t>90cm</w:t>
      </w:r>
      <w:r w:rsidRPr="00EE2BA2">
        <w:rPr>
          <w:rFonts w:ascii="ＭＳ ゴシック" w:eastAsia="ＭＳ ゴシック" w:hAnsi="ＭＳ ゴシック" w:cs="ＭＳ ゴシック" w:hint="eastAsia"/>
          <w:sz w:val="22"/>
          <w:szCs w:val="22"/>
        </w:rPr>
        <w:t>×</w:t>
      </w:r>
      <w:r w:rsidRPr="00EE2BA2">
        <w:rPr>
          <w:rFonts w:ascii="ＭＳ ゴシック" w:eastAsia="ＭＳ ゴシック" w:hAnsi="ＭＳ ゴシック" w:cs="ＭＳ ゴシック"/>
          <w:sz w:val="22"/>
          <w:szCs w:val="22"/>
        </w:rPr>
        <w:t>3</w:t>
      </w:r>
      <w:r w:rsidRPr="00EE2BA2">
        <w:rPr>
          <w:rFonts w:ascii="ＭＳ ゴシック" w:eastAsia="ＭＳ ゴシック" w:hAnsi="ＭＳ ゴシック" w:cs="ＭＳ ゴシック" w:hint="eastAsia"/>
          <w:sz w:val="22"/>
          <w:szCs w:val="22"/>
        </w:rPr>
        <w:t>）と奥行き</w:t>
      </w:r>
      <w:r w:rsidRPr="00EE2BA2">
        <w:rPr>
          <w:rFonts w:ascii="ＭＳ ゴシック" w:eastAsia="ＭＳ ゴシック" w:hAnsi="ＭＳ ゴシック" w:cs="ＭＳ ゴシック"/>
          <w:sz w:val="22"/>
          <w:szCs w:val="22"/>
        </w:rPr>
        <w:t>180cm</w:t>
      </w:r>
      <w:r w:rsidRPr="00EE2BA2">
        <w:rPr>
          <w:rFonts w:ascii="ＭＳ ゴシック" w:eastAsia="ＭＳ ゴシック" w:hAnsi="ＭＳ ゴシック" w:cs="ＭＳ ゴシック" w:hint="eastAsia"/>
          <w:sz w:val="22"/>
          <w:szCs w:val="22"/>
        </w:rPr>
        <w:t>（</w:t>
      </w:r>
      <w:r w:rsidRPr="00EE2BA2">
        <w:rPr>
          <w:rFonts w:ascii="ＭＳ ゴシック" w:eastAsia="ＭＳ ゴシック" w:hAnsi="ＭＳ ゴシック" w:cs="ＭＳ ゴシック"/>
          <w:sz w:val="22"/>
          <w:szCs w:val="22"/>
        </w:rPr>
        <w:t>90cm</w:t>
      </w:r>
      <w:r w:rsidRPr="00EE2BA2">
        <w:rPr>
          <w:rFonts w:ascii="ＭＳ ゴシック" w:eastAsia="ＭＳ ゴシック" w:hAnsi="ＭＳ ゴシック" w:cs="ＭＳ ゴシック" w:hint="eastAsia"/>
          <w:sz w:val="22"/>
          <w:szCs w:val="22"/>
        </w:rPr>
        <w:t>×</w:t>
      </w:r>
      <w:r w:rsidRPr="00EE2BA2">
        <w:rPr>
          <w:rFonts w:ascii="ＭＳ ゴシック" w:eastAsia="ＭＳ ゴシック" w:hAnsi="ＭＳ ゴシック" w:cs="ＭＳ ゴシック"/>
          <w:sz w:val="22"/>
          <w:szCs w:val="22"/>
        </w:rPr>
        <w:t>2</w:t>
      </w:r>
      <w:r w:rsidRPr="00EE2BA2">
        <w:rPr>
          <w:rFonts w:ascii="ＭＳ ゴシック" w:eastAsia="ＭＳ ゴシック" w:hAnsi="ＭＳ ゴシック" w:cs="ＭＳ ゴシック" w:hint="eastAsia"/>
          <w:sz w:val="22"/>
          <w:szCs w:val="22"/>
        </w:rPr>
        <w:t>）のパネルと</w:t>
      </w:r>
      <w:r w:rsidRPr="00EE2BA2">
        <w:rPr>
          <w:rFonts w:ascii="ＭＳ ゴシック" w:eastAsia="ＭＳ ゴシック" w:hAnsi="ＭＳ ゴシック" w:cs="ＭＳ ゴシック"/>
          <w:sz w:val="22"/>
          <w:szCs w:val="22"/>
        </w:rPr>
        <w:t>180cm</w:t>
      </w:r>
      <w:r w:rsidRPr="00EE2BA2">
        <w:rPr>
          <w:rFonts w:ascii="ＭＳ ゴシック" w:eastAsia="ＭＳ ゴシック" w:hAnsi="ＭＳ ゴシック" w:cs="ＭＳ ゴシック" w:hint="eastAsia"/>
          <w:sz w:val="22"/>
          <w:szCs w:val="22"/>
        </w:rPr>
        <w:t>×</w:t>
      </w:r>
      <w:r w:rsidRPr="00EE2BA2">
        <w:rPr>
          <w:rFonts w:ascii="ＭＳ ゴシック" w:eastAsia="ＭＳ ゴシック" w:hAnsi="ＭＳ ゴシック" w:cs="ＭＳ ゴシック"/>
          <w:sz w:val="22"/>
          <w:szCs w:val="22"/>
        </w:rPr>
        <w:t>45cm</w:t>
      </w:r>
      <w:r w:rsidRPr="00EE2BA2">
        <w:rPr>
          <w:rFonts w:ascii="ＭＳ ゴシック" w:eastAsia="ＭＳ ゴシック" w:hAnsi="ＭＳ ゴシック" w:cs="ＭＳ ゴシック" w:hint="eastAsia"/>
          <w:sz w:val="22"/>
          <w:szCs w:val="22"/>
        </w:rPr>
        <w:t>のテーブルからなり、パネルの色はグレーです。</w:t>
      </w:r>
    </w:p>
    <w:p w:rsidR="00B132F4" w:rsidRPr="009C5139" w:rsidRDefault="00B132F4" w:rsidP="00645802">
      <w:pPr>
        <w:tabs>
          <w:tab w:val="left" w:pos="993"/>
        </w:tabs>
        <w:ind w:leftChars="100" w:left="4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・屋外ブースは</w:t>
      </w:r>
      <w:r w:rsidRPr="009C5139">
        <w:rPr>
          <w:rFonts w:ascii="ＭＳ ゴシック" w:eastAsia="ＭＳ ゴシック" w:hAnsi="ＭＳ ゴシック" w:cs="ＭＳ ゴシック"/>
          <w:sz w:val="22"/>
          <w:szCs w:val="22"/>
        </w:rPr>
        <w:t>180cm</w:t>
      </w:r>
      <w:r w:rsidRPr="009C5139">
        <w:rPr>
          <w:rFonts w:ascii="ＭＳ ゴシック" w:eastAsia="ＭＳ ゴシック" w:hAnsi="ＭＳ ゴシック" w:cs="ＭＳ ゴシック" w:hint="eastAsia"/>
          <w:sz w:val="22"/>
          <w:szCs w:val="22"/>
        </w:rPr>
        <w:t>×</w:t>
      </w:r>
      <w:r w:rsidRPr="009C5139">
        <w:rPr>
          <w:rFonts w:ascii="ＭＳ ゴシック" w:eastAsia="ＭＳ ゴシック" w:hAnsi="ＭＳ ゴシック" w:cs="ＭＳ ゴシック"/>
          <w:sz w:val="22"/>
          <w:szCs w:val="22"/>
        </w:rPr>
        <w:t>45cm</w:t>
      </w:r>
      <w:r w:rsidRPr="009C5139">
        <w:rPr>
          <w:rFonts w:ascii="ＭＳ ゴシック" w:eastAsia="ＭＳ ゴシック" w:hAnsi="ＭＳ ゴシック" w:cs="ＭＳ ゴシック" w:hint="eastAsia"/>
          <w:sz w:val="22"/>
          <w:szCs w:val="22"/>
        </w:rPr>
        <w:t>のテーブル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のみ準備いたします。</w:t>
      </w:r>
    </w:p>
    <w:p w:rsidR="00B132F4" w:rsidRPr="001353A1" w:rsidRDefault="00B132F4" w:rsidP="00645802">
      <w:pPr>
        <w:tabs>
          <w:tab w:val="left" w:pos="993"/>
        </w:tabs>
        <w:ind w:leftChars="100" w:left="4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・</w:t>
      </w:r>
      <w:r w:rsidRPr="001353A1">
        <w:rPr>
          <w:rFonts w:ascii="ＭＳ ゴシック" w:eastAsia="ＭＳ ゴシック" w:hAnsi="ＭＳ ゴシック" w:cs="ＭＳ ゴシック" w:hint="eastAsia"/>
          <w:sz w:val="22"/>
          <w:szCs w:val="22"/>
        </w:rPr>
        <w:t>騒音や振動の発生する展示物のデモンストレーションがある場合は、実施の可否の検討を行いますので、計画内容を事務局まで、ご相談ください。</w:t>
      </w:r>
    </w:p>
    <w:p w:rsidR="00B132F4" w:rsidRDefault="00B132F4" w:rsidP="00645802">
      <w:pPr>
        <w:tabs>
          <w:tab w:val="left" w:pos="993"/>
        </w:tabs>
        <w:ind w:leftChars="100" w:left="4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・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電源を要する機器類の電源は</w:t>
      </w:r>
      <w:r w:rsidRPr="007F7BC1">
        <w:rPr>
          <w:rFonts w:ascii="ＭＳ ゴシック" w:eastAsia="ＭＳ ゴシック" w:hAnsi="ＭＳ ゴシック" w:cs="ＭＳ ゴシック" w:hint="eastAsia"/>
          <w:sz w:val="22"/>
          <w:szCs w:val="22"/>
        </w:rPr>
        <w:t>、単相</w:t>
      </w:r>
      <w:r w:rsidRPr="007F7BC1">
        <w:rPr>
          <w:rFonts w:ascii="ＭＳ ゴシック" w:eastAsia="ＭＳ ゴシック" w:hAnsi="ＭＳ ゴシック" w:cs="ＭＳ ゴシック"/>
          <w:sz w:val="22"/>
          <w:szCs w:val="22"/>
        </w:rPr>
        <w:t>100V</w:t>
      </w:r>
      <w:r w:rsidRPr="007F7BC1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 w:rsidRPr="007F7BC1">
        <w:rPr>
          <w:rFonts w:ascii="ＭＳ ゴシック" w:eastAsia="ＭＳ ゴシック" w:hAnsi="ＭＳ ゴシック" w:cs="ＭＳ ゴシック"/>
          <w:sz w:val="22"/>
          <w:szCs w:val="22"/>
        </w:rPr>
        <w:t>10A</w:t>
      </w:r>
      <w:r w:rsidRPr="007F7BC1">
        <w:rPr>
          <w:rFonts w:ascii="ＭＳ ゴシック" w:eastAsia="ＭＳ ゴシック" w:hAnsi="ＭＳ ゴシック" w:cs="ＭＳ ゴシック" w:hint="eastAsia"/>
          <w:sz w:val="22"/>
          <w:szCs w:val="22"/>
        </w:rPr>
        <w:t>以内でお願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いします。</w:t>
      </w:r>
    </w:p>
    <w:tbl>
      <w:tblPr>
        <w:tblpPr w:leftFromText="142" w:rightFromText="142" w:vertAnchor="text" w:tblpXSpec="right" w:tblpY="1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6"/>
      </w:tblGrid>
      <w:tr w:rsidR="00B132F4">
        <w:tc>
          <w:tcPr>
            <w:tcW w:w="5046" w:type="dxa"/>
          </w:tcPr>
          <w:p w:rsidR="00B132F4" w:rsidRPr="00D575FA" w:rsidRDefault="00B132F4" w:rsidP="00D575FA">
            <w:pPr>
              <w:tabs>
                <w:tab w:val="left" w:pos="993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75FA">
              <w:rPr>
                <w:rFonts w:ascii="Century" w:hAnsi="Century" w:cs="Century"/>
                <w:noProof/>
                <w:sz w:val="22"/>
                <w:szCs w:val="22"/>
              </w:rPr>
              <w:pict>
                <v:shape id="図 2" o:spid="_x0000_i1026" type="#_x0000_t75" style="width:241.5pt;height:176.25pt;visibility:visible">
                  <v:imagedata r:id="rId8" o:title=""/>
                </v:shape>
              </w:pict>
            </w:r>
          </w:p>
          <w:p w:rsidR="00B132F4" w:rsidRPr="00D575FA" w:rsidRDefault="00B132F4" w:rsidP="00D575FA">
            <w:pPr>
              <w:tabs>
                <w:tab w:val="left" w:pos="993"/>
              </w:tabs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75FA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屋内・屋外展示場位置図</w:t>
            </w:r>
          </w:p>
          <w:p w:rsidR="00B132F4" w:rsidRPr="00D575FA" w:rsidRDefault="00B132F4" w:rsidP="00D575FA">
            <w:pPr>
              <w:tabs>
                <w:tab w:val="left" w:pos="993"/>
              </w:tabs>
              <w:snapToGrid w:val="0"/>
              <w:ind w:leftChars="300" w:left="600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D575FA">
              <w:rPr>
                <w:rFonts w:ascii="ＭＳ ゴシック" w:eastAsia="ＭＳ ゴシック" w:hAnsi="ＭＳ ゴシック" w:cs="ＭＳ ゴシック" w:hint="eastAsia"/>
              </w:rPr>
              <w:t>屋内展示：コンベンションホール</w:t>
            </w:r>
            <w:r w:rsidRPr="00D575FA">
              <w:rPr>
                <w:rFonts w:ascii="ＭＳ ゴシック" w:eastAsia="ＭＳ ゴシック" w:hAnsi="ＭＳ ゴシック" w:cs="ＭＳ ゴシック"/>
              </w:rPr>
              <w:t>(B)</w:t>
            </w:r>
          </w:p>
          <w:p w:rsidR="00B132F4" w:rsidRPr="00D575FA" w:rsidRDefault="00B132F4" w:rsidP="00D575FA">
            <w:pPr>
              <w:tabs>
                <w:tab w:val="left" w:pos="993"/>
              </w:tabs>
              <w:snapToGrid w:val="0"/>
              <w:ind w:leftChars="300" w:left="6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575FA">
              <w:rPr>
                <w:rFonts w:ascii="ＭＳ ゴシック" w:eastAsia="ＭＳ ゴシック" w:hAnsi="ＭＳ ゴシック" w:cs="ＭＳ ゴシック" w:hint="eastAsia"/>
              </w:rPr>
              <w:t>屋外展示：屋外展示場</w:t>
            </w:r>
          </w:p>
        </w:tc>
      </w:tr>
    </w:tbl>
    <w:p w:rsidR="00B132F4" w:rsidRDefault="00B132F4" w:rsidP="00BC3F49">
      <w:pPr>
        <w:tabs>
          <w:tab w:val="left" w:pos="993"/>
        </w:tabs>
        <w:rPr>
          <w:rFonts w:ascii="ＭＳ ゴシック" w:eastAsia="ＭＳ ゴシック" w:hAnsi="ＭＳ ゴシック"/>
          <w:sz w:val="22"/>
          <w:szCs w:val="22"/>
        </w:rPr>
      </w:pPr>
    </w:p>
    <w:p w:rsidR="00B132F4" w:rsidRDefault="00B132F4" w:rsidP="00BC3F49">
      <w:pPr>
        <w:tabs>
          <w:tab w:val="left" w:pos="993"/>
        </w:tabs>
        <w:rPr>
          <w:rFonts w:ascii="ＭＳ ゴシック" w:eastAsia="ＭＳ ゴシック" w:hAnsi="ＭＳ ゴシック"/>
          <w:sz w:val="22"/>
          <w:szCs w:val="22"/>
        </w:rPr>
      </w:pP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展示場所</w:t>
      </w:r>
    </w:p>
    <w:p w:rsidR="00B132F4" w:rsidRDefault="00B132F4" w:rsidP="00645802">
      <w:pPr>
        <w:tabs>
          <w:tab w:val="left" w:pos="993"/>
        </w:tabs>
        <w:ind w:leftChars="100" w:left="4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・コンベンションホール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B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（屋内展示）</w:t>
      </w:r>
      <w:r>
        <w:rPr>
          <w:rFonts w:ascii="ＭＳ ゴシック" w:eastAsia="ＭＳ ゴシック" w:hAnsi="ＭＳ ゴシック"/>
          <w:sz w:val="22"/>
          <w:szCs w:val="22"/>
        </w:rPr>
        <w:br/>
      </w:r>
      <w:r w:rsidRPr="007F7BC1">
        <w:rPr>
          <w:rFonts w:ascii="ＭＳ ゴシック" w:eastAsia="ＭＳ ゴシック" w:hAnsi="ＭＳ ゴシック" w:cs="ＭＳ ゴシック" w:hint="eastAsia"/>
          <w:sz w:val="22"/>
          <w:szCs w:val="22"/>
        </w:rPr>
        <w:t>パネル・ポスターの固定はピンまたは画鋲、</w:t>
      </w:r>
      <w:r w:rsidRPr="007F7BC1">
        <w:rPr>
          <w:rFonts w:ascii="ＭＳ ゴシック" w:eastAsia="ＭＳ ゴシック" w:hAnsi="ＭＳ ゴシック" w:cs="ＭＳ ゴシック"/>
          <w:sz w:val="22"/>
          <w:szCs w:val="22"/>
        </w:rPr>
        <w:t>S</w:t>
      </w:r>
      <w:r w:rsidRPr="007F7BC1">
        <w:rPr>
          <w:rFonts w:ascii="ＭＳ ゴシック" w:eastAsia="ＭＳ ゴシック" w:hAnsi="ＭＳ ゴシック" w:cs="ＭＳ ゴシック" w:hint="eastAsia"/>
          <w:sz w:val="22"/>
          <w:szCs w:val="22"/>
        </w:rPr>
        <w:t>管フックが使用できます。（主催者で用意します。）</w:t>
      </w:r>
    </w:p>
    <w:p w:rsidR="00B132F4" w:rsidRDefault="00B132F4" w:rsidP="00D71F46">
      <w:pPr>
        <w:tabs>
          <w:tab w:val="left" w:pos="993"/>
        </w:tabs>
        <w:ind w:leftChars="300" w:left="8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※出展社名の表示板は主催側で用意します。</w:t>
      </w:r>
    </w:p>
    <w:p w:rsidR="00B132F4" w:rsidRDefault="00B132F4" w:rsidP="00D71F46">
      <w:pPr>
        <w:tabs>
          <w:tab w:val="left" w:pos="993"/>
        </w:tabs>
        <w:ind w:leftChars="300" w:left="8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※電源を使用する場合は事前にお知らせください。</w:t>
      </w:r>
    </w:p>
    <w:p w:rsidR="00B132F4" w:rsidRDefault="00B132F4" w:rsidP="00645802">
      <w:pPr>
        <w:tabs>
          <w:tab w:val="left" w:pos="993"/>
        </w:tabs>
        <w:ind w:leftChars="100" w:left="4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・屋外展示場（屋外展示）</w:t>
      </w:r>
      <w:r>
        <w:rPr>
          <w:rFonts w:ascii="ＭＳ ゴシック" w:eastAsia="ＭＳ ゴシック" w:hAnsi="ＭＳ ゴシック"/>
          <w:sz w:val="22"/>
          <w:szCs w:val="22"/>
        </w:rPr>
        <w:br/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申し込みの際、どれくらいのスペースを使うのか申込書にご記載ください。</w:t>
      </w:r>
    </w:p>
    <w:p w:rsidR="00B132F4" w:rsidRPr="00645802" w:rsidRDefault="00B132F4" w:rsidP="00645802">
      <w:pPr>
        <w:tabs>
          <w:tab w:val="left" w:pos="993"/>
        </w:tabs>
        <w:ind w:leftChars="100" w:left="4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B132F4" w:rsidRDefault="00B132F4" w:rsidP="00BC3F49">
      <w:pPr>
        <w:tabs>
          <w:tab w:val="left" w:pos="993"/>
        </w:tabs>
        <w:rPr>
          <w:rFonts w:ascii="ＭＳ ゴシック" w:eastAsia="ＭＳ ゴシック" w:hAnsi="ＭＳ ゴシック"/>
          <w:sz w:val="22"/>
          <w:szCs w:val="22"/>
        </w:rPr>
      </w:pPr>
    </w:p>
    <w:p w:rsidR="00B132F4" w:rsidRDefault="00B132F4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B132F4" w:rsidRDefault="00B132F4" w:rsidP="00BC3F49">
      <w:pPr>
        <w:tabs>
          <w:tab w:val="left" w:pos="993"/>
        </w:tabs>
        <w:rPr>
          <w:rFonts w:ascii="ＭＳ ゴシック" w:eastAsia="ＭＳ ゴシック" w:hAnsi="ＭＳ ゴシック"/>
          <w:sz w:val="22"/>
          <w:szCs w:val="22"/>
        </w:rPr>
      </w:pP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注意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事項</w:t>
      </w:r>
    </w:p>
    <w:p w:rsidR="00B132F4" w:rsidRPr="00682A9C" w:rsidRDefault="00B132F4" w:rsidP="00D71F46">
      <w:pPr>
        <w:tabs>
          <w:tab w:val="left" w:pos="993"/>
        </w:tabs>
        <w:ind w:leftChars="100" w:left="4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・</w:t>
      </w:r>
      <w:r w:rsidRPr="009C5139"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屋内ブースをお申し込みの方は無料で屋外展示を行うことができますが、基本的には掘削機の展示を想定しているため、出展内容によってはお断りする場合がございます。あらかじめ、ご了承ください。</w:t>
      </w:r>
    </w:p>
    <w:p w:rsidR="00B132F4" w:rsidRPr="00682A9C" w:rsidRDefault="00B132F4" w:rsidP="00D71F46">
      <w:pPr>
        <w:tabs>
          <w:tab w:val="left" w:pos="993"/>
        </w:tabs>
        <w:ind w:leftChars="100" w:left="4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・展示品の搬入・配置・掲示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は出展社の責任で行ってください。</w:t>
      </w:r>
    </w:p>
    <w:p w:rsidR="00B132F4" w:rsidRPr="00682A9C" w:rsidRDefault="00B132F4" w:rsidP="00D71F46">
      <w:pPr>
        <w:tabs>
          <w:tab w:val="left" w:pos="993"/>
        </w:tabs>
        <w:ind w:leftChars="100" w:left="4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・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展示物搬入・搬出</w:t>
      </w:r>
      <w:r>
        <w:rPr>
          <w:rFonts w:ascii="ＭＳ ゴシック" w:eastAsia="ＭＳ ゴシック" w:hAnsi="ＭＳ ゴシック"/>
          <w:sz w:val="22"/>
          <w:szCs w:val="22"/>
        </w:rPr>
        <w:br/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7F7BC1">
        <w:rPr>
          <w:rFonts w:ascii="ＭＳ ゴシック" w:eastAsia="ＭＳ ゴシック" w:hAnsi="ＭＳ ゴシック" w:cs="ＭＳ ゴシック" w:hint="eastAsia"/>
          <w:sz w:val="22"/>
          <w:szCs w:val="22"/>
        </w:rPr>
        <w:t>搬入・設営時間は、下記時間帯なりますので、厳守願います。</w:t>
      </w:r>
      <w:r>
        <w:rPr>
          <w:rFonts w:ascii="ＭＳ ゴシック" w:eastAsia="ＭＳ ゴシック" w:hAnsi="ＭＳ ゴシック"/>
          <w:sz w:val="22"/>
          <w:szCs w:val="22"/>
        </w:rPr>
        <w:br/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7F7BC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屋内展示ブース　</w:t>
      </w:r>
      <w:r w:rsidRPr="007F7BC1">
        <w:rPr>
          <w:rFonts w:ascii="ＭＳ ゴシック" w:eastAsia="ＭＳ ゴシック" w:hAnsi="ＭＳ ゴシック" w:cs="ＭＳ ゴシック"/>
          <w:sz w:val="22"/>
          <w:szCs w:val="22"/>
        </w:rPr>
        <w:t>9:00</w:t>
      </w:r>
      <w:r w:rsidRPr="007F7BC1">
        <w:rPr>
          <w:rFonts w:ascii="ＭＳ ゴシック" w:eastAsia="ＭＳ ゴシック" w:hAnsi="ＭＳ ゴシック" w:cs="ＭＳ ゴシック" w:hint="eastAsia"/>
          <w:sz w:val="22"/>
          <w:szCs w:val="22"/>
        </w:rPr>
        <w:t>－</w:t>
      </w:r>
      <w:r w:rsidRPr="007F7BC1">
        <w:rPr>
          <w:rFonts w:ascii="ＭＳ ゴシック" w:eastAsia="ＭＳ ゴシック" w:hAnsi="ＭＳ ゴシック" w:cs="ＭＳ ゴシック"/>
          <w:sz w:val="22"/>
          <w:szCs w:val="22"/>
        </w:rPr>
        <w:t>9:50</w:t>
      </w:r>
      <w:r>
        <w:rPr>
          <w:rFonts w:ascii="ＭＳ ゴシック" w:eastAsia="ＭＳ ゴシック" w:hAnsi="ＭＳ ゴシック"/>
          <w:sz w:val="22"/>
          <w:szCs w:val="22"/>
        </w:rPr>
        <w:br/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7F7BC1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屋外展示ブース　</w:t>
      </w:r>
      <w:r w:rsidRPr="007F7BC1">
        <w:rPr>
          <w:rFonts w:ascii="ＭＳ ゴシック" w:eastAsia="ＭＳ ゴシック" w:hAnsi="ＭＳ ゴシック" w:cs="ＭＳ ゴシック"/>
          <w:sz w:val="22"/>
          <w:szCs w:val="22"/>
        </w:rPr>
        <w:t>6:00</w:t>
      </w:r>
      <w:r w:rsidRPr="007F7BC1">
        <w:rPr>
          <w:rFonts w:ascii="ＭＳ ゴシック" w:eastAsia="ＭＳ ゴシック" w:hAnsi="ＭＳ ゴシック" w:cs="ＭＳ ゴシック" w:hint="eastAsia"/>
          <w:sz w:val="22"/>
          <w:szCs w:val="22"/>
        </w:rPr>
        <w:t>－</w:t>
      </w:r>
      <w:r w:rsidRPr="007F7BC1">
        <w:rPr>
          <w:rFonts w:ascii="ＭＳ ゴシック" w:eastAsia="ＭＳ ゴシック" w:hAnsi="ＭＳ ゴシック" w:cs="ＭＳ ゴシック"/>
          <w:sz w:val="22"/>
          <w:szCs w:val="22"/>
        </w:rPr>
        <w:t>9:00</w:t>
      </w:r>
      <w:r>
        <w:rPr>
          <w:rFonts w:ascii="ＭＳ ゴシック" w:eastAsia="ＭＳ ゴシック" w:hAnsi="ＭＳ ゴシック"/>
          <w:sz w:val="22"/>
          <w:szCs w:val="22"/>
        </w:rPr>
        <w:br/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※搬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出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入車両の制限がありますので、事前にご相談ください。</w:t>
      </w:r>
    </w:p>
    <w:p w:rsidR="00B132F4" w:rsidRPr="00682A9C" w:rsidRDefault="00B132F4" w:rsidP="00D71F46">
      <w:pPr>
        <w:tabs>
          <w:tab w:val="left" w:pos="993"/>
        </w:tabs>
        <w:ind w:leftChars="100" w:left="420" w:hangingChars="100" w:hanging="22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・展示品の撤去、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搬出：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16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15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～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17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0</w:t>
      </w:r>
      <w:r w:rsidRPr="00682A9C">
        <w:rPr>
          <w:rFonts w:ascii="ＭＳ ゴシック" w:eastAsia="ＭＳ ゴシック" w:hAnsi="ＭＳ ゴシック" w:cs="ＭＳ ゴシック"/>
          <w:sz w:val="22"/>
          <w:szCs w:val="22"/>
        </w:rPr>
        <w:t>0</w:t>
      </w:r>
    </w:p>
    <w:p w:rsidR="00B132F4" w:rsidRPr="007F7BC1" w:rsidRDefault="00B132F4" w:rsidP="00D71F46">
      <w:pPr>
        <w:tabs>
          <w:tab w:val="left" w:pos="993"/>
        </w:tabs>
        <w:ind w:leftChars="100" w:left="420" w:hangingChars="100" w:hanging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7F7BC1">
        <w:rPr>
          <w:rFonts w:ascii="ＭＳ ゴシック" w:eastAsia="ＭＳ ゴシック" w:hAnsi="ＭＳ ゴシック" w:cs="ＭＳ ゴシック" w:hint="eastAsia"/>
          <w:sz w:val="22"/>
          <w:szCs w:val="22"/>
        </w:rPr>
        <w:t>・</w:t>
      </w:r>
      <w:r w:rsidRPr="007F7BC1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展示物の展示会場への宅配便発送は出来ません。（ビッグパレットふくしまで受け取りできません。）各自当日持ち込みをお願いします。また、展示会場からの展示物の出荷につきましては、各社運送業社を手配していただいても構いませんが、荷物の引渡しは各自でお願いいたします。</w:t>
      </w:r>
    </w:p>
    <w:p w:rsidR="00B132F4" w:rsidRDefault="00B132F4" w:rsidP="00D71F46">
      <w:pPr>
        <w:tabs>
          <w:tab w:val="left" w:pos="993"/>
        </w:tabs>
        <w:ind w:leftChars="100" w:left="4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・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講演のない展示会時間（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10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00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～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13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 w:rsidRPr="00682A9C">
        <w:rPr>
          <w:rFonts w:ascii="ＭＳ ゴシック" w:eastAsia="ＭＳ ゴシック" w:hAnsi="ＭＳ ゴシック" w:cs="ＭＳ ゴシック"/>
          <w:sz w:val="22"/>
          <w:szCs w:val="22"/>
        </w:rPr>
        <w:t>00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14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45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～</w:t>
      </w:r>
      <w:r w:rsidRPr="00682A9C">
        <w:rPr>
          <w:rFonts w:ascii="ＭＳ ゴシック" w:eastAsia="ＭＳ ゴシック" w:hAnsi="ＭＳ ゴシック" w:cs="ＭＳ ゴシック"/>
          <w:sz w:val="22"/>
          <w:szCs w:val="22"/>
        </w:rPr>
        <w:t>15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05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16:05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〜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1</w:t>
      </w:r>
      <w:r w:rsidRPr="00991827">
        <w:rPr>
          <w:rFonts w:ascii="ＭＳ ゴシック" w:eastAsia="ＭＳ ゴシック" w:hAnsi="ＭＳ ゴシック" w:cs="ＭＳ ゴシック"/>
          <w:sz w:val="22"/>
          <w:szCs w:val="22"/>
        </w:rPr>
        <w:t>6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:15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）は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必ず説明員を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付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けて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下さい。</w:t>
      </w:r>
    </w:p>
    <w:p w:rsidR="00B132F4" w:rsidRPr="00682A9C" w:rsidRDefault="00B132F4" w:rsidP="0004711F">
      <w:pPr>
        <w:tabs>
          <w:tab w:val="left" w:pos="993"/>
        </w:tabs>
        <w:rPr>
          <w:rFonts w:ascii="ＭＳ ゴシック" w:eastAsia="ＭＳ ゴシック" w:hAnsi="ＭＳ ゴシック"/>
          <w:sz w:val="22"/>
          <w:szCs w:val="22"/>
        </w:rPr>
      </w:pPr>
    </w:p>
    <w:p w:rsidR="00B132F4" w:rsidRDefault="00B132F4" w:rsidP="00BC6CAF">
      <w:pPr>
        <w:ind w:left="960" w:hangingChars="331" w:hanging="960"/>
        <w:rPr>
          <w:rFonts w:ascii="ＭＳ ゴシック" w:eastAsia="ＭＳ ゴシック" w:hAnsi="ＭＳ ゴシック"/>
          <w:sz w:val="22"/>
          <w:szCs w:val="22"/>
        </w:rPr>
      </w:pPr>
      <w:r w:rsidRPr="00BC6CAF">
        <w:rPr>
          <w:rFonts w:ascii="ＭＳ ゴシック" w:eastAsia="ＭＳ ゴシック" w:hAnsi="ＭＳ ゴシック" w:cs="ＭＳ ゴシック" w:hint="eastAsia"/>
          <w:spacing w:val="35"/>
          <w:kern w:val="0"/>
          <w:sz w:val="22"/>
          <w:szCs w:val="22"/>
          <w:fitText w:val="800" w:id="1511288832"/>
        </w:rPr>
        <w:t>出展</w:t>
      </w:r>
      <w:r w:rsidRPr="00BC6CAF">
        <w:rPr>
          <w:rFonts w:ascii="ＭＳ ゴシック" w:eastAsia="ＭＳ ゴシック" w:hAnsi="ＭＳ ゴシック" w:cs="ＭＳ ゴシック" w:hint="eastAsia"/>
          <w:kern w:val="0"/>
          <w:sz w:val="22"/>
          <w:szCs w:val="22"/>
          <w:fitText w:val="800" w:id="1511288832"/>
        </w:rPr>
        <w:t>料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682A9C">
        <w:rPr>
          <w:rFonts w:ascii="ＭＳ ゴシック" w:eastAsia="ＭＳ ゴシック" w:hAnsi="ＭＳ ゴシック" w:cs="ＭＳ ゴシック"/>
          <w:sz w:val="22"/>
          <w:szCs w:val="22"/>
        </w:rPr>
        <w:t>1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ブース当たり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35</w:t>
      </w:r>
      <w:r w:rsidRPr="00682A9C">
        <w:rPr>
          <w:rFonts w:ascii="ＭＳ ゴシック" w:eastAsia="ＭＳ ゴシック" w:hAnsi="ＭＳ ゴシック" w:cs="ＭＳ ゴシック"/>
          <w:sz w:val="22"/>
          <w:szCs w:val="22"/>
        </w:rPr>
        <w:t>,000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円（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消費税込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）</w:t>
      </w:r>
    </w:p>
    <w:p w:rsidR="00B132F4" w:rsidRDefault="00B132F4" w:rsidP="00D71F46">
      <w:pPr>
        <w:ind w:leftChars="300" w:left="6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2"/>
          <w:szCs w:val="22"/>
        </w:rPr>
        <w:t>10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30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日（月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）まで、下記振込先までお振り込みください。</w:t>
      </w:r>
    </w:p>
    <w:p w:rsidR="00B132F4" w:rsidRPr="00682A9C" w:rsidRDefault="00B132F4" w:rsidP="00D71F46">
      <w:pPr>
        <w:ind w:leftChars="300" w:left="600"/>
        <w:rPr>
          <w:rFonts w:ascii="ＭＳ ゴシック" w:eastAsia="ＭＳ ゴシック" w:hAnsi="ＭＳ ゴシック"/>
          <w:sz w:val="22"/>
          <w:szCs w:val="22"/>
        </w:rPr>
      </w:pP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金融機関の受領書（お客様控え）をもって領収書にかえさせていただきますが、請求書が必要な企業は発行しますのでお問い合わせください。</w:t>
      </w:r>
    </w:p>
    <w:p w:rsidR="00B132F4" w:rsidRDefault="00B132F4" w:rsidP="0010775B">
      <w:pPr>
        <w:snapToGrid w:val="0"/>
        <w:ind w:left="1404" w:hangingChars="638" w:hanging="1404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B132F4" w:rsidRDefault="00B132F4" w:rsidP="0004711F">
      <w:pPr>
        <w:snapToGrid w:val="0"/>
        <w:ind w:left="1404" w:hangingChars="638" w:hanging="140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登録料振込先</w:t>
      </w:r>
    </w:p>
    <w:p w:rsidR="00B132F4" w:rsidRPr="0004711F" w:rsidRDefault="00B132F4" w:rsidP="00D71F46">
      <w:pPr>
        <w:snapToGrid w:val="0"/>
        <w:ind w:leftChars="300" w:left="6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東邦銀行　新さくら通り</w:t>
      </w:r>
      <w:r w:rsidRPr="0004711F">
        <w:rPr>
          <w:rFonts w:ascii="ＭＳ ゴシック" w:eastAsia="ＭＳ ゴシック" w:hAnsi="ＭＳ ゴシック" w:cs="ＭＳ ゴシック" w:hint="eastAsia"/>
          <w:sz w:val="22"/>
          <w:szCs w:val="22"/>
        </w:rPr>
        <w:t>店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04711F">
        <w:rPr>
          <w:rFonts w:ascii="ＭＳ ゴシック" w:eastAsia="ＭＳ ゴシック" w:hAnsi="ＭＳ ゴシック" w:cs="ＭＳ ゴシック" w:hint="eastAsia"/>
          <w:sz w:val="22"/>
          <w:szCs w:val="22"/>
        </w:rPr>
        <w:t>普通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４４６７２５</w:t>
      </w:r>
    </w:p>
    <w:p w:rsidR="00B132F4" w:rsidRDefault="00B132F4" w:rsidP="00D71F46">
      <w:pPr>
        <w:snapToGrid w:val="0"/>
        <w:ind w:leftChars="300" w:left="6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福島県地中熱利用促進協議会　理事長　白石　昇央</w:t>
      </w:r>
    </w:p>
    <w:p w:rsidR="00B132F4" w:rsidRPr="00682A9C" w:rsidRDefault="00B132F4" w:rsidP="00D71F46">
      <w:pPr>
        <w:snapToGrid w:val="0"/>
        <w:ind w:leftChars="300" w:left="600"/>
        <w:rPr>
          <w:rFonts w:ascii="ＭＳ ゴシック" w:eastAsia="ＭＳ ゴシック" w:hAnsi="ＭＳ ゴシック"/>
          <w:sz w:val="22"/>
          <w:szCs w:val="22"/>
        </w:rPr>
      </w:pP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※恐れ入りますが、振込料は各自ご負担願います。</w:t>
      </w:r>
    </w:p>
    <w:p w:rsidR="00B132F4" w:rsidRDefault="00B132F4" w:rsidP="0004711F">
      <w:pPr>
        <w:rPr>
          <w:rFonts w:ascii="ＭＳ ゴシック" w:eastAsia="ＭＳ ゴシック" w:hAnsi="ＭＳ ゴシック"/>
          <w:sz w:val="22"/>
          <w:szCs w:val="22"/>
        </w:rPr>
      </w:pPr>
    </w:p>
    <w:p w:rsidR="00B132F4" w:rsidRDefault="00B132F4" w:rsidP="0004711F">
      <w:pPr>
        <w:ind w:left="1100" w:hangingChars="500" w:hanging="1100"/>
        <w:rPr>
          <w:rFonts w:ascii="ＭＳ ゴシック" w:eastAsia="ＭＳ ゴシック" w:hAnsi="ＭＳ ゴシック"/>
          <w:sz w:val="22"/>
          <w:szCs w:val="22"/>
        </w:rPr>
      </w:pP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申込方法</w:t>
      </w:r>
    </w:p>
    <w:p w:rsidR="00B132F4" w:rsidRPr="00682A9C" w:rsidRDefault="00B132F4" w:rsidP="00D71F46">
      <w:pPr>
        <w:ind w:leftChars="300" w:left="60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別紙展示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申込み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用紙に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必要事項を記載の上、</w:t>
      </w:r>
      <w:r w:rsidRPr="00682A9C">
        <w:rPr>
          <w:rFonts w:ascii="ＭＳ ゴシック" w:eastAsia="ＭＳ ゴシック" w:hAnsi="ＭＳ ゴシック" w:cs="ＭＳ ゴシック"/>
          <w:sz w:val="22"/>
          <w:szCs w:val="22"/>
        </w:rPr>
        <w:t>E-mail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または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FAX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にて“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福島県</w:t>
      </w:r>
      <w:r w:rsidRPr="0014357A">
        <w:rPr>
          <w:rFonts w:ascii="ＭＳ ゴシック" w:eastAsia="ＭＳ ゴシック" w:hAnsi="ＭＳ ゴシック" w:cs="ＭＳ ゴシック" w:hint="eastAsia"/>
          <w:sz w:val="22"/>
          <w:szCs w:val="22"/>
        </w:rPr>
        <w:t>地中熱利用促進協議会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展示申込み”と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表記し、下記申込先にお申込み下さい。</w:t>
      </w:r>
    </w:p>
    <w:p w:rsidR="00B132F4" w:rsidRPr="00682A9C" w:rsidRDefault="00B132F4" w:rsidP="00BC6CAF">
      <w:pPr>
        <w:rPr>
          <w:rFonts w:ascii="ＭＳ ゴシック" w:eastAsia="ＭＳ ゴシック" w:hAnsi="ＭＳ ゴシック"/>
          <w:sz w:val="22"/>
          <w:szCs w:val="22"/>
        </w:rPr>
      </w:pPr>
    </w:p>
    <w:p w:rsidR="00B132F4" w:rsidRDefault="00B132F4" w:rsidP="00A36BA0">
      <w:pPr>
        <w:ind w:left="1100" w:hangingChars="500" w:hanging="110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申込先・連絡先</w:t>
      </w:r>
    </w:p>
    <w:p w:rsidR="00B132F4" w:rsidRDefault="00B132F4" w:rsidP="00D71F46">
      <w:pPr>
        <w:ind w:leftChars="300" w:left="8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福島県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地中熱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利用</w:t>
      </w: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促進協議会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地域交流実行委員会</w:t>
      </w:r>
    </w:p>
    <w:p w:rsidR="00B132F4" w:rsidRPr="00E74898" w:rsidRDefault="00B132F4" w:rsidP="00D71F46">
      <w:pPr>
        <w:ind w:leftChars="300" w:left="1700" w:hangingChars="500" w:hanging="110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F</w:t>
      </w:r>
      <w:r w:rsidRPr="0014357A">
        <w:rPr>
          <w:rFonts w:ascii="ＭＳ ゴシック" w:eastAsia="ＭＳ ゴシック" w:hAnsi="ＭＳ ゴシック" w:cs="ＭＳ ゴシック"/>
          <w:sz w:val="22"/>
          <w:szCs w:val="22"/>
        </w:rPr>
        <w:t>AX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024-933-7077</w:t>
      </w:r>
      <w:r w:rsidRPr="00E74898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E74898">
        <w:rPr>
          <w:rFonts w:ascii="ＭＳ ゴシック" w:eastAsia="ＭＳ ゴシック" w:hAnsi="ＭＳ ゴシック" w:cs="ＭＳ ゴシック" w:hint="eastAsia"/>
          <w:sz w:val="22"/>
          <w:szCs w:val="22"/>
        </w:rPr>
        <w:t>メールアドレス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 w:rsidRPr="00E74898">
        <w:rPr>
          <w:rFonts w:ascii="ＭＳ ゴシック" w:eastAsia="ＭＳ ゴシック" w:hAnsi="ＭＳ ゴシック" w:cs="ＭＳ ゴシック"/>
          <w:sz w:val="22"/>
          <w:szCs w:val="22"/>
        </w:rPr>
        <w:t>info@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f-geoheat</w:t>
      </w:r>
      <w:r w:rsidRPr="00E74898">
        <w:rPr>
          <w:rFonts w:ascii="ＭＳ ゴシック" w:eastAsia="ＭＳ ゴシック" w:hAnsi="ＭＳ ゴシック" w:cs="ＭＳ ゴシック"/>
          <w:sz w:val="22"/>
          <w:szCs w:val="22"/>
        </w:rPr>
        <w:t>.org</w:t>
      </w:r>
    </w:p>
    <w:p w:rsidR="00B132F4" w:rsidRPr="00E74898" w:rsidRDefault="00B132F4" w:rsidP="005D44A6">
      <w:pPr>
        <w:rPr>
          <w:rFonts w:ascii="ＭＳ ゴシック" w:eastAsia="ＭＳ ゴシック" w:hAnsi="ＭＳ ゴシック"/>
          <w:sz w:val="22"/>
          <w:szCs w:val="22"/>
        </w:rPr>
      </w:pPr>
      <w:r w:rsidRPr="00E74898">
        <w:rPr>
          <w:rFonts w:ascii="ＭＳ ゴシック" w:eastAsia="ＭＳ ゴシック" w:hAnsi="ＭＳ ゴシック" w:cs="ＭＳ ゴシック" w:hint="eastAsia"/>
          <w:sz w:val="22"/>
          <w:szCs w:val="22"/>
        </w:rPr>
        <w:t>電話問い合わせ先</w:t>
      </w:r>
    </w:p>
    <w:p w:rsidR="00B132F4" w:rsidRDefault="00B132F4" w:rsidP="00D71F46">
      <w:pPr>
        <w:ind w:leftChars="300" w:left="60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展示会担当　園部（八光建設）</w:t>
      </w:r>
      <w:r w:rsidRPr="0014357A">
        <w:rPr>
          <w:rFonts w:ascii="ＭＳ ゴシック" w:eastAsia="ＭＳ ゴシック" w:hAnsi="ＭＳ ゴシック" w:cs="ＭＳ ゴシック"/>
          <w:sz w:val="22"/>
          <w:szCs w:val="22"/>
        </w:rPr>
        <w:t>TEL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024-922-8553</w:t>
      </w:r>
    </w:p>
    <w:p w:rsidR="00B132F4" w:rsidRPr="00682A9C" w:rsidRDefault="00B132F4" w:rsidP="00D71F46">
      <w:pPr>
        <w:ind w:leftChars="300" w:left="600"/>
        <w:rPr>
          <w:rFonts w:ascii="ＭＳ ゴシック" w:eastAsia="ＭＳ ゴシック" w:hAnsi="ＭＳ ゴシック"/>
          <w:sz w:val="22"/>
          <w:szCs w:val="22"/>
        </w:rPr>
      </w:pPr>
      <w:r w:rsidRPr="00682A9C">
        <w:rPr>
          <w:rFonts w:ascii="ＭＳ ゴシック" w:eastAsia="ＭＳ ゴシック" w:hAnsi="ＭＳ ゴシック" w:cs="ＭＳ ゴシック" w:hint="eastAsia"/>
          <w:sz w:val="22"/>
          <w:szCs w:val="22"/>
        </w:rPr>
        <w:t>ご不明な点は上記までご連絡下さい。</w:t>
      </w:r>
    </w:p>
    <w:p w:rsidR="00B132F4" w:rsidRDefault="00B132F4" w:rsidP="00682A9C">
      <w:pPr>
        <w:ind w:leftChars="-1000" w:left="-2000" w:firstLineChars="1500" w:firstLine="3300"/>
        <w:rPr>
          <w:rFonts w:ascii="Century" w:hAnsi="Century" w:cs="Century"/>
          <w:sz w:val="22"/>
          <w:szCs w:val="22"/>
        </w:rPr>
      </w:pPr>
    </w:p>
    <w:p w:rsidR="00B132F4" w:rsidRPr="00682A9C" w:rsidRDefault="00B132F4" w:rsidP="00682A9C">
      <w:pPr>
        <w:ind w:leftChars="-1000" w:left="-2000" w:firstLineChars="1500" w:firstLine="3300"/>
        <w:rPr>
          <w:rFonts w:ascii="Century" w:hAnsi="Century" w:cs="Century"/>
          <w:sz w:val="22"/>
          <w:szCs w:val="22"/>
        </w:rPr>
      </w:pPr>
    </w:p>
    <w:sectPr w:rsidR="00B132F4" w:rsidRPr="00682A9C" w:rsidSect="00645802">
      <w:pgSz w:w="11906" w:h="16838" w:code="9"/>
      <w:pgMar w:top="1418" w:right="1134" w:bottom="1134" w:left="1134" w:header="851" w:footer="992" w:gutter="0"/>
      <w:cols w:space="425"/>
      <w:docGrid w:type="linesAndChars" w:linePitch="3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2F4" w:rsidRDefault="00B132F4" w:rsidP="00F91E10">
      <w:r>
        <w:separator/>
      </w:r>
    </w:p>
  </w:endnote>
  <w:endnote w:type="continuationSeparator" w:id="0">
    <w:p w:rsidR="00B132F4" w:rsidRDefault="00B132F4" w:rsidP="00F9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2F4" w:rsidRDefault="00B132F4" w:rsidP="00F91E10">
      <w:r>
        <w:separator/>
      </w:r>
    </w:p>
  </w:footnote>
  <w:footnote w:type="continuationSeparator" w:id="0">
    <w:p w:rsidR="00B132F4" w:rsidRDefault="00B132F4" w:rsidP="00F91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05"/>
    <w:multiLevelType w:val="hybridMultilevel"/>
    <w:tmpl w:val="56DA41AE"/>
    <w:lvl w:ilvl="0" w:tplc="77BCF9C4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02A06CE1"/>
    <w:multiLevelType w:val="hybridMultilevel"/>
    <w:tmpl w:val="3864D8AC"/>
    <w:lvl w:ilvl="0" w:tplc="2EDC3E08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cs="Wingdings" w:hint="default"/>
      </w:rPr>
    </w:lvl>
  </w:abstractNum>
  <w:abstractNum w:abstractNumId="2">
    <w:nsid w:val="07630152"/>
    <w:multiLevelType w:val="hybridMultilevel"/>
    <w:tmpl w:val="E0002564"/>
    <w:lvl w:ilvl="0" w:tplc="EB8C1BDA">
      <w:start w:val="1"/>
      <w:numFmt w:val="decimalEnclosedCircle"/>
      <w:lvlText w:val="%1"/>
      <w:lvlJc w:val="left"/>
      <w:pPr>
        <w:ind w:left="760" w:hanging="360"/>
      </w:pPr>
      <w:rPr>
        <w:rFonts w:ascii="Times New Roman" w:eastAsia="ＭＳ 明朝" w:hAnsi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>
    <w:nsid w:val="185352E3"/>
    <w:multiLevelType w:val="hybridMultilevel"/>
    <w:tmpl w:val="2C121DAE"/>
    <w:lvl w:ilvl="0" w:tplc="5CAA5ACE">
      <w:start w:val="1"/>
      <w:numFmt w:val="decimalFullWidth"/>
      <w:lvlText w:val="%1）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1AFC73EC"/>
    <w:multiLevelType w:val="hybridMultilevel"/>
    <w:tmpl w:val="B3A69750"/>
    <w:lvl w:ilvl="0" w:tplc="5366DDAC">
      <w:numFmt w:val="bullet"/>
      <w:lvlText w:val="・"/>
      <w:lvlJc w:val="left"/>
      <w:pPr>
        <w:ind w:left="660" w:hanging="44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cs="Wingdings" w:hint="default"/>
      </w:rPr>
    </w:lvl>
  </w:abstractNum>
  <w:abstractNum w:abstractNumId="5">
    <w:nsid w:val="2E912A3C"/>
    <w:multiLevelType w:val="hybridMultilevel"/>
    <w:tmpl w:val="E3FA7130"/>
    <w:lvl w:ilvl="0" w:tplc="B9F8E3E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33B26131"/>
    <w:multiLevelType w:val="multilevel"/>
    <w:tmpl w:val="B3A69750"/>
    <w:lvl w:ilvl="0">
      <w:numFmt w:val="bullet"/>
      <w:lvlText w:val="・"/>
      <w:lvlJc w:val="left"/>
      <w:pPr>
        <w:ind w:left="660" w:hanging="44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ind w:left="118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66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4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62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310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58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406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540" w:hanging="480"/>
      </w:pPr>
      <w:rPr>
        <w:rFonts w:ascii="Wingdings" w:hAnsi="Wingdings" w:cs="Wingdings" w:hint="default"/>
      </w:rPr>
    </w:lvl>
  </w:abstractNum>
  <w:abstractNum w:abstractNumId="7">
    <w:nsid w:val="74117E85"/>
    <w:multiLevelType w:val="hybridMultilevel"/>
    <w:tmpl w:val="861C79DE"/>
    <w:lvl w:ilvl="0" w:tplc="E2206AEE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cs="Wingdings" w:hint="default"/>
      </w:rPr>
    </w:lvl>
  </w:abstractNum>
  <w:abstractNum w:abstractNumId="8">
    <w:nsid w:val="768D5632"/>
    <w:multiLevelType w:val="hybridMultilevel"/>
    <w:tmpl w:val="344A8020"/>
    <w:lvl w:ilvl="0" w:tplc="0E0A0042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9">
    <w:nsid w:val="7F621E45"/>
    <w:multiLevelType w:val="hybridMultilevel"/>
    <w:tmpl w:val="BFAEEB88"/>
    <w:lvl w:ilvl="0" w:tplc="8410CD3C">
      <w:start w:val="1"/>
      <w:numFmt w:val="decimalFullWidth"/>
      <w:lvlText w:val="%1）"/>
      <w:lvlJc w:val="left"/>
      <w:pPr>
        <w:ind w:left="760" w:hanging="360"/>
      </w:pPr>
      <w:rPr>
        <w:rFonts w:ascii="Times New Roman" w:eastAsia="ＭＳ 明朝" w:hAnsi="Times New Roman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0"/>
  <w:drawingGridVerticalSpacing w:val="152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269"/>
    <w:rsid w:val="00005DEA"/>
    <w:rsid w:val="00015B61"/>
    <w:rsid w:val="00016CB3"/>
    <w:rsid w:val="00020F1C"/>
    <w:rsid w:val="00035A00"/>
    <w:rsid w:val="00041CDF"/>
    <w:rsid w:val="0004304D"/>
    <w:rsid w:val="0004711F"/>
    <w:rsid w:val="0004778A"/>
    <w:rsid w:val="00047ED3"/>
    <w:rsid w:val="00063580"/>
    <w:rsid w:val="00065E25"/>
    <w:rsid w:val="00066C89"/>
    <w:rsid w:val="00073587"/>
    <w:rsid w:val="00084D52"/>
    <w:rsid w:val="00090B0F"/>
    <w:rsid w:val="000A0E73"/>
    <w:rsid w:val="000B296C"/>
    <w:rsid w:val="000B5197"/>
    <w:rsid w:val="000C2333"/>
    <w:rsid w:val="000C3808"/>
    <w:rsid w:val="000C5338"/>
    <w:rsid w:val="000D143B"/>
    <w:rsid w:val="000D3F8B"/>
    <w:rsid w:val="000D6E92"/>
    <w:rsid w:val="000E12E5"/>
    <w:rsid w:val="000F0A02"/>
    <w:rsid w:val="000F4D43"/>
    <w:rsid w:val="0010775B"/>
    <w:rsid w:val="001353A1"/>
    <w:rsid w:val="0013654A"/>
    <w:rsid w:val="00141590"/>
    <w:rsid w:val="0014357A"/>
    <w:rsid w:val="00152A4B"/>
    <w:rsid w:val="00173F61"/>
    <w:rsid w:val="00180F3A"/>
    <w:rsid w:val="00184F5B"/>
    <w:rsid w:val="00194DC3"/>
    <w:rsid w:val="0019750D"/>
    <w:rsid w:val="001C647E"/>
    <w:rsid w:val="001D58FA"/>
    <w:rsid w:val="001E3D07"/>
    <w:rsid w:val="001E47D1"/>
    <w:rsid w:val="001E48CC"/>
    <w:rsid w:val="001F5D0C"/>
    <w:rsid w:val="00200E40"/>
    <w:rsid w:val="0020150C"/>
    <w:rsid w:val="00203EBD"/>
    <w:rsid w:val="00207B28"/>
    <w:rsid w:val="00212F59"/>
    <w:rsid w:val="00235152"/>
    <w:rsid w:val="00235960"/>
    <w:rsid w:val="002372EA"/>
    <w:rsid w:val="00242BA4"/>
    <w:rsid w:val="0024338E"/>
    <w:rsid w:val="0024616E"/>
    <w:rsid w:val="0025692B"/>
    <w:rsid w:val="002634BD"/>
    <w:rsid w:val="002661A9"/>
    <w:rsid w:val="00285691"/>
    <w:rsid w:val="00287671"/>
    <w:rsid w:val="002B5F1D"/>
    <w:rsid w:val="002E74A3"/>
    <w:rsid w:val="002F45A2"/>
    <w:rsid w:val="00300715"/>
    <w:rsid w:val="003012A7"/>
    <w:rsid w:val="003025A4"/>
    <w:rsid w:val="00303B9A"/>
    <w:rsid w:val="00313A06"/>
    <w:rsid w:val="00325D1F"/>
    <w:rsid w:val="0033365E"/>
    <w:rsid w:val="00342C3B"/>
    <w:rsid w:val="00344964"/>
    <w:rsid w:val="00344C12"/>
    <w:rsid w:val="00364F9D"/>
    <w:rsid w:val="00372F01"/>
    <w:rsid w:val="00374AE0"/>
    <w:rsid w:val="003936A2"/>
    <w:rsid w:val="003A1453"/>
    <w:rsid w:val="003C4FE3"/>
    <w:rsid w:val="003D312B"/>
    <w:rsid w:val="003E0254"/>
    <w:rsid w:val="003F25BE"/>
    <w:rsid w:val="003F2CA3"/>
    <w:rsid w:val="003F3D3A"/>
    <w:rsid w:val="003F6F2A"/>
    <w:rsid w:val="0040623B"/>
    <w:rsid w:val="00411DD6"/>
    <w:rsid w:val="004200F6"/>
    <w:rsid w:val="00431343"/>
    <w:rsid w:val="004416D9"/>
    <w:rsid w:val="00446A86"/>
    <w:rsid w:val="00453406"/>
    <w:rsid w:val="0045498F"/>
    <w:rsid w:val="00454C3E"/>
    <w:rsid w:val="00464708"/>
    <w:rsid w:val="00492858"/>
    <w:rsid w:val="00497839"/>
    <w:rsid w:val="004A0018"/>
    <w:rsid w:val="004A1179"/>
    <w:rsid w:val="004B7370"/>
    <w:rsid w:val="004C543B"/>
    <w:rsid w:val="004D03BC"/>
    <w:rsid w:val="004D2E88"/>
    <w:rsid w:val="004E1F09"/>
    <w:rsid w:val="005213C6"/>
    <w:rsid w:val="00524B5C"/>
    <w:rsid w:val="00526EF6"/>
    <w:rsid w:val="0053419F"/>
    <w:rsid w:val="0054687E"/>
    <w:rsid w:val="005A34D5"/>
    <w:rsid w:val="005A7B66"/>
    <w:rsid w:val="005B2ABC"/>
    <w:rsid w:val="005C3E4D"/>
    <w:rsid w:val="005C6B7E"/>
    <w:rsid w:val="005D1337"/>
    <w:rsid w:val="005D44A6"/>
    <w:rsid w:val="005D4B96"/>
    <w:rsid w:val="005E3188"/>
    <w:rsid w:val="005F26F3"/>
    <w:rsid w:val="005F700F"/>
    <w:rsid w:val="00632CEA"/>
    <w:rsid w:val="00634BA0"/>
    <w:rsid w:val="00637321"/>
    <w:rsid w:val="00645802"/>
    <w:rsid w:val="00661045"/>
    <w:rsid w:val="006674F5"/>
    <w:rsid w:val="00682A9C"/>
    <w:rsid w:val="00687992"/>
    <w:rsid w:val="006A787B"/>
    <w:rsid w:val="006C25B9"/>
    <w:rsid w:val="006D3ACA"/>
    <w:rsid w:val="006D6242"/>
    <w:rsid w:val="006E24DA"/>
    <w:rsid w:val="006E253A"/>
    <w:rsid w:val="007232E3"/>
    <w:rsid w:val="0074325C"/>
    <w:rsid w:val="00745BAA"/>
    <w:rsid w:val="00747BC3"/>
    <w:rsid w:val="0075038E"/>
    <w:rsid w:val="007609B5"/>
    <w:rsid w:val="00771FD9"/>
    <w:rsid w:val="007765DE"/>
    <w:rsid w:val="0079099D"/>
    <w:rsid w:val="00796BB7"/>
    <w:rsid w:val="007976E6"/>
    <w:rsid w:val="007A23BB"/>
    <w:rsid w:val="007A6D4B"/>
    <w:rsid w:val="007B4FBA"/>
    <w:rsid w:val="007B6CF2"/>
    <w:rsid w:val="007C7F8E"/>
    <w:rsid w:val="007D3707"/>
    <w:rsid w:val="007F6B31"/>
    <w:rsid w:val="007F7BC1"/>
    <w:rsid w:val="00800342"/>
    <w:rsid w:val="00824F23"/>
    <w:rsid w:val="00843614"/>
    <w:rsid w:val="00844602"/>
    <w:rsid w:val="00854E31"/>
    <w:rsid w:val="00861694"/>
    <w:rsid w:val="008808C2"/>
    <w:rsid w:val="008830C2"/>
    <w:rsid w:val="00893EF4"/>
    <w:rsid w:val="008A6F44"/>
    <w:rsid w:val="008B4BE2"/>
    <w:rsid w:val="008B7624"/>
    <w:rsid w:val="008C1DC8"/>
    <w:rsid w:val="008C6FAA"/>
    <w:rsid w:val="008E11C6"/>
    <w:rsid w:val="008E3B65"/>
    <w:rsid w:val="008F4FE5"/>
    <w:rsid w:val="00901B18"/>
    <w:rsid w:val="00915F6F"/>
    <w:rsid w:val="00916234"/>
    <w:rsid w:val="0092424F"/>
    <w:rsid w:val="00942D2F"/>
    <w:rsid w:val="00943E29"/>
    <w:rsid w:val="00955175"/>
    <w:rsid w:val="009614B4"/>
    <w:rsid w:val="009720E1"/>
    <w:rsid w:val="00977B58"/>
    <w:rsid w:val="0098147A"/>
    <w:rsid w:val="00990A21"/>
    <w:rsid w:val="00991827"/>
    <w:rsid w:val="009B50EE"/>
    <w:rsid w:val="009B5F1F"/>
    <w:rsid w:val="009C5139"/>
    <w:rsid w:val="009D22DC"/>
    <w:rsid w:val="009E2B02"/>
    <w:rsid w:val="00A04269"/>
    <w:rsid w:val="00A17F2C"/>
    <w:rsid w:val="00A22949"/>
    <w:rsid w:val="00A26E97"/>
    <w:rsid w:val="00A320EE"/>
    <w:rsid w:val="00A36BA0"/>
    <w:rsid w:val="00A5478C"/>
    <w:rsid w:val="00A669E9"/>
    <w:rsid w:val="00A7024B"/>
    <w:rsid w:val="00A74147"/>
    <w:rsid w:val="00A76A42"/>
    <w:rsid w:val="00A827A1"/>
    <w:rsid w:val="00AA41F7"/>
    <w:rsid w:val="00AB1A3E"/>
    <w:rsid w:val="00AC3526"/>
    <w:rsid w:val="00AC4F66"/>
    <w:rsid w:val="00AD3192"/>
    <w:rsid w:val="00AE4845"/>
    <w:rsid w:val="00AE51DC"/>
    <w:rsid w:val="00AF6429"/>
    <w:rsid w:val="00B01744"/>
    <w:rsid w:val="00B03ADF"/>
    <w:rsid w:val="00B132F4"/>
    <w:rsid w:val="00B20BD8"/>
    <w:rsid w:val="00B52AFC"/>
    <w:rsid w:val="00B64792"/>
    <w:rsid w:val="00B6577F"/>
    <w:rsid w:val="00B90A50"/>
    <w:rsid w:val="00B92E59"/>
    <w:rsid w:val="00BC3F49"/>
    <w:rsid w:val="00BC6CAF"/>
    <w:rsid w:val="00BD6E9F"/>
    <w:rsid w:val="00BD7F25"/>
    <w:rsid w:val="00BE3257"/>
    <w:rsid w:val="00BE4644"/>
    <w:rsid w:val="00BE7D1C"/>
    <w:rsid w:val="00BF3104"/>
    <w:rsid w:val="00BF41C3"/>
    <w:rsid w:val="00BF59DE"/>
    <w:rsid w:val="00C028BB"/>
    <w:rsid w:val="00C058CD"/>
    <w:rsid w:val="00C17D01"/>
    <w:rsid w:val="00C236BA"/>
    <w:rsid w:val="00C24C42"/>
    <w:rsid w:val="00C2588C"/>
    <w:rsid w:val="00C506AF"/>
    <w:rsid w:val="00C73599"/>
    <w:rsid w:val="00CC0A1F"/>
    <w:rsid w:val="00CD4F56"/>
    <w:rsid w:val="00CE3844"/>
    <w:rsid w:val="00D021A4"/>
    <w:rsid w:val="00D13E1D"/>
    <w:rsid w:val="00D25EE7"/>
    <w:rsid w:val="00D37823"/>
    <w:rsid w:val="00D40790"/>
    <w:rsid w:val="00D472A7"/>
    <w:rsid w:val="00D50335"/>
    <w:rsid w:val="00D50E6C"/>
    <w:rsid w:val="00D5430A"/>
    <w:rsid w:val="00D575FA"/>
    <w:rsid w:val="00D71482"/>
    <w:rsid w:val="00D71F46"/>
    <w:rsid w:val="00D76651"/>
    <w:rsid w:val="00D94633"/>
    <w:rsid w:val="00DA5A94"/>
    <w:rsid w:val="00DB1F66"/>
    <w:rsid w:val="00DB74B2"/>
    <w:rsid w:val="00DC203B"/>
    <w:rsid w:val="00DC7F3E"/>
    <w:rsid w:val="00DD108B"/>
    <w:rsid w:val="00DD1748"/>
    <w:rsid w:val="00DD377E"/>
    <w:rsid w:val="00DE17EF"/>
    <w:rsid w:val="00DE4AC6"/>
    <w:rsid w:val="00DE4B86"/>
    <w:rsid w:val="00DF38D6"/>
    <w:rsid w:val="00E03F7A"/>
    <w:rsid w:val="00E14431"/>
    <w:rsid w:val="00E16C1B"/>
    <w:rsid w:val="00E175E8"/>
    <w:rsid w:val="00E211B5"/>
    <w:rsid w:val="00E22DC5"/>
    <w:rsid w:val="00E26074"/>
    <w:rsid w:val="00E26358"/>
    <w:rsid w:val="00E51C93"/>
    <w:rsid w:val="00E67075"/>
    <w:rsid w:val="00E74898"/>
    <w:rsid w:val="00E806A7"/>
    <w:rsid w:val="00E85514"/>
    <w:rsid w:val="00E97943"/>
    <w:rsid w:val="00EB5A49"/>
    <w:rsid w:val="00EC054A"/>
    <w:rsid w:val="00EC191E"/>
    <w:rsid w:val="00EE2BA2"/>
    <w:rsid w:val="00EF43C4"/>
    <w:rsid w:val="00EF5D65"/>
    <w:rsid w:val="00EF7898"/>
    <w:rsid w:val="00F03FDD"/>
    <w:rsid w:val="00F27F50"/>
    <w:rsid w:val="00F32262"/>
    <w:rsid w:val="00F50F7E"/>
    <w:rsid w:val="00F60B69"/>
    <w:rsid w:val="00F6355A"/>
    <w:rsid w:val="00F81C2F"/>
    <w:rsid w:val="00F86AD5"/>
    <w:rsid w:val="00F91E10"/>
    <w:rsid w:val="00F941B3"/>
    <w:rsid w:val="00F95D81"/>
    <w:rsid w:val="00F961AF"/>
    <w:rsid w:val="00F966AC"/>
    <w:rsid w:val="00FB2212"/>
    <w:rsid w:val="00FD0C81"/>
    <w:rsid w:val="00FD38AD"/>
    <w:rsid w:val="00FD7A38"/>
    <w:rsid w:val="00FF22D8"/>
    <w:rsid w:val="00FF421E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254"/>
    <w:pPr>
      <w:widowControl w:val="0"/>
      <w:jc w:val="both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3E0254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3E0254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E02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211B5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806A7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F91E1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91E10"/>
    <w:rPr>
      <w:rFonts w:ascii="Times New Roman" w:hAnsi="Times New Roman" w:cs="Times New Roman"/>
      <w:kern w:val="2"/>
    </w:rPr>
  </w:style>
  <w:style w:type="paragraph" w:styleId="Footer">
    <w:name w:val="footer"/>
    <w:basedOn w:val="Normal"/>
    <w:link w:val="FooterChar"/>
    <w:uiPriority w:val="99"/>
    <w:rsid w:val="00F91E1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91E10"/>
    <w:rPr>
      <w:rFonts w:ascii="Times New Roman" w:hAnsi="Times New Roman" w:cs="Times New Roman"/>
      <w:kern w:val="2"/>
    </w:rPr>
  </w:style>
  <w:style w:type="paragraph" w:styleId="PlainText">
    <w:name w:val="Plain Text"/>
    <w:basedOn w:val="Normal"/>
    <w:link w:val="PlainTextChar"/>
    <w:uiPriority w:val="99"/>
    <w:semiHidden/>
    <w:rsid w:val="009D22DC"/>
    <w:pPr>
      <w:jc w:val="left"/>
    </w:pPr>
    <w:rPr>
      <w:rFonts w:ascii="ＭＳ ゴシック" w:eastAsia="ＭＳ ゴシック" w:hAnsi="Courier New" w:cs="ＭＳ ゴシック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22DC"/>
    <w:rPr>
      <w:rFonts w:ascii="ＭＳ ゴシック" w:eastAsia="ＭＳ ゴシック" w:hAnsi="Courier New" w:cs="ＭＳ ゴシック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824F23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23"/>
    <w:rPr>
      <w:rFonts w:ascii="Arial" w:eastAsia="ＭＳ ゴシック" w:hAnsi="Arial" w:cs="Arial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4D03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D03B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3BC"/>
    <w:rPr>
      <w:rFonts w:ascii="Times New Roman" w:hAnsi="Times New Roman" w:cs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0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3BC"/>
    <w:rPr>
      <w:b/>
      <w:bCs/>
    </w:rPr>
  </w:style>
  <w:style w:type="paragraph" w:styleId="ListParagraph">
    <w:name w:val="List Paragraph"/>
    <w:basedOn w:val="Normal"/>
    <w:uiPriority w:val="99"/>
    <w:qFormat/>
    <w:rsid w:val="00203EBD"/>
    <w:pPr>
      <w:ind w:leftChars="400" w:left="840"/>
    </w:pPr>
  </w:style>
  <w:style w:type="table" w:styleId="TableGrid">
    <w:name w:val="Table Grid"/>
    <w:basedOn w:val="TableNormal"/>
    <w:uiPriority w:val="99"/>
    <w:rsid w:val="00645802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915F6F"/>
  </w:style>
  <w:style w:type="character" w:customStyle="1" w:styleId="DateChar">
    <w:name w:val="Date Char"/>
    <w:basedOn w:val="DefaultParagraphFont"/>
    <w:link w:val="Date"/>
    <w:uiPriority w:val="99"/>
    <w:semiHidden/>
    <w:rsid w:val="00915F6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256</Words>
  <Characters>1462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「第６回　全国地中熱利用促進地域交流2016愛知」　展示会出展者募集</dc:title>
  <dc:subject/>
  <dc:creator>イノアック</dc:creator>
  <cp:keywords/>
  <dc:description/>
  <cp:lastModifiedBy>MJ</cp:lastModifiedBy>
  <cp:revision>8</cp:revision>
  <cp:lastPrinted>2016-07-29T02:25:00Z</cp:lastPrinted>
  <dcterms:created xsi:type="dcterms:W3CDTF">2017-09-19T06:49:00Z</dcterms:created>
  <dcterms:modified xsi:type="dcterms:W3CDTF">2017-10-02T08:48:00Z</dcterms:modified>
</cp:coreProperties>
</file>