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63" w:rsidRPr="00343993" w:rsidRDefault="00F54F63" w:rsidP="00565C10">
      <w:pPr>
        <w:jc w:val="center"/>
        <w:rPr>
          <w:rFonts w:ascii="MS UI Gothic" w:eastAsia="MS UI Gothic" w:hAnsi="MS UI Gothic"/>
        </w:rPr>
      </w:pP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F54F63" w:rsidRPr="00235DA0" w:rsidRDefault="00F54F63" w:rsidP="00343993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５回地中熱設計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>
        <w:rPr>
          <w:rFonts w:ascii="MS UI Gothic" w:eastAsia="MS UI Gothic" w:hAnsi="MS UI Gothic"/>
          <w:b/>
          <w:sz w:val="28"/>
          <w:szCs w:val="28"/>
        </w:rPr>
        <w:t>29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>
        <w:rPr>
          <w:rFonts w:ascii="MS UI Gothic" w:eastAsia="MS UI Gothic" w:hAnsi="MS UI Gothic"/>
          <w:b/>
          <w:sz w:val="28"/>
          <w:szCs w:val="28"/>
        </w:rPr>
        <w:t>1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>
        <w:rPr>
          <w:rFonts w:ascii="MS UI Gothic" w:eastAsia="MS UI Gothic" w:hAnsi="MS UI Gothic"/>
          <w:b/>
          <w:sz w:val="28"/>
          <w:szCs w:val="28"/>
        </w:rPr>
        <w:t>16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（月）～</w:t>
      </w:r>
      <w:r>
        <w:rPr>
          <w:rFonts w:ascii="MS UI Gothic" w:eastAsia="MS UI Gothic" w:hAnsi="MS UI Gothic"/>
          <w:b/>
          <w:sz w:val="28"/>
          <w:szCs w:val="28"/>
        </w:rPr>
        <w:t>17</w:t>
      </w:r>
      <w:r>
        <w:rPr>
          <w:rFonts w:ascii="MS UI Gothic" w:eastAsia="MS UI Gothic" w:hAnsi="MS UI Gothic" w:hint="eastAsia"/>
          <w:b/>
          <w:sz w:val="28"/>
          <w:szCs w:val="28"/>
        </w:rPr>
        <w:t>日（火））</w:t>
      </w:r>
    </w:p>
    <w:p w:rsidR="00F54F63" w:rsidRPr="00235DA0" w:rsidRDefault="00F54F63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F54F63" w:rsidRDefault="00F54F63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:rsidR="00F54F63" w:rsidRPr="00343993" w:rsidRDefault="00F54F63" w:rsidP="00343993">
      <w:pPr>
        <w:pStyle w:val="BodyTextIndent"/>
        <w:tabs>
          <w:tab w:val="left" w:pos="0"/>
        </w:tabs>
        <w:ind w:leftChars="0" w:left="0" w:firstLine="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受講申込に際しては本申込書に参加者</w:t>
      </w:r>
      <w:bookmarkStart w:id="0" w:name="_GoBack"/>
      <w:r w:rsidRPr="00343993">
        <w:rPr>
          <w:rFonts w:ascii="MS UI Gothic" w:eastAsia="MS UI Gothic" w:hAnsi="MS UI Gothic" w:hint="eastAsia"/>
          <w:sz w:val="21"/>
          <w:szCs w:val="21"/>
        </w:rPr>
        <w:t>氏名</w:t>
      </w:r>
      <w:bookmarkEnd w:id="0"/>
      <w:r w:rsidRPr="00343993">
        <w:rPr>
          <w:rFonts w:ascii="MS UI Gothic" w:eastAsia="MS UI Gothic" w:hAnsi="MS UI Gothic" w:hint="eastAsia"/>
          <w:sz w:val="21"/>
          <w:szCs w:val="21"/>
        </w:rPr>
        <w:t>等を記載の上、メール又は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。受講申込書は、１人１枚でお願い致します。</w:t>
      </w:r>
    </w:p>
    <w:p w:rsidR="00F54F63" w:rsidRPr="00343993" w:rsidRDefault="00F54F63" w:rsidP="00D405CA">
      <w:pPr>
        <w:pStyle w:val="BodyTextIndent2"/>
        <w:ind w:leftChars="0" w:left="31680" w:hangingChars="200" w:firstLine="3168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なお、先着４</w:t>
      </w:r>
      <w:r w:rsidRPr="00343993">
        <w:rPr>
          <w:rFonts w:ascii="MS UI Gothic" w:eastAsia="MS UI Gothic" w:hAnsi="MS UI Gothic" w:hint="eastAsia"/>
          <w:szCs w:val="21"/>
        </w:rPr>
        <w:t>０名の定員になり次第、募集を締め切らせていただきます。</w:t>
      </w:r>
    </w:p>
    <w:p w:rsidR="00F54F63" w:rsidRDefault="00F54F63" w:rsidP="00343993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5529"/>
        <w:gridCol w:w="2092"/>
      </w:tblGrid>
      <w:tr w:rsidR="00F54F63" w:rsidRPr="00DC22C8" w:rsidTr="000720A2">
        <w:tc>
          <w:tcPr>
            <w:tcW w:w="1956" w:type="dxa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3E7E73">
              <w:rPr>
                <w:rFonts w:ascii="MS UI Gothic" w:eastAsia="MS UI Gothic" w:hAnsi="MS UI Gothic" w:hint="eastAsia"/>
                <w:spacing w:val="22"/>
                <w:kern w:val="0"/>
                <w:sz w:val="22"/>
                <w:fitText w:val="1540" w:id="1245349632"/>
                <w:lang w:eastAsia="zh-CN"/>
              </w:rPr>
              <w:t>協会会員種</w:t>
            </w:r>
            <w:r w:rsidRPr="003E7E73">
              <w:rPr>
                <w:rFonts w:ascii="MS UI Gothic" w:eastAsia="MS UI Gothic" w:hAnsi="MS UI Gothic" w:hint="eastAsia"/>
                <w:kern w:val="0"/>
                <w:sz w:val="22"/>
                <w:fitText w:val="1540" w:id="1245349632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621" w:type="dxa"/>
            <w:gridSpan w:val="2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F54F63" w:rsidRPr="00DC22C8" w:rsidTr="000720A2">
        <w:tc>
          <w:tcPr>
            <w:tcW w:w="1956" w:type="dxa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3E7E73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245349633"/>
              </w:rPr>
              <w:t>懇親</w:t>
            </w:r>
            <w:r w:rsidRPr="003E7E73">
              <w:rPr>
                <w:rFonts w:ascii="MS UI Gothic" w:eastAsia="MS UI Gothic" w:hAnsi="MS UI Gothic" w:hint="eastAsia"/>
                <w:kern w:val="0"/>
                <w:sz w:val="22"/>
                <w:fitText w:val="1540" w:id="1245349633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F54F63" w:rsidRPr="00DC22C8" w:rsidTr="000720A2">
        <w:tc>
          <w:tcPr>
            <w:tcW w:w="1956" w:type="dxa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3E7E73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1245349634"/>
              </w:rPr>
              <w:t>受講証明</w:t>
            </w:r>
            <w:r w:rsidRPr="003E7E73">
              <w:rPr>
                <w:rFonts w:ascii="MS UI Gothic" w:eastAsia="MS UI Gothic" w:hAnsi="MS UI Gothic" w:hint="eastAsia"/>
                <w:kern w:val="0"/>
                <w:sz w:val="22"/>
                <w:fitText w:val="1540" w:id="1245349634"/>
              </w:rPr>
              <w:t>書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F54F63" w:rsidRPr="00DC22C8" w:rsidTr="000720A2">
        <w:tc>
          <w:tcPr>
            <w:tcW w:w="1956" w:type="dxa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3E7E73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245349635"/>
              </w:rPr>
              <w:t>企業・組織</w:t>
            </w:r>
            <w:r w:rsidRPr="003E7E73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245349635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F54F63" w:rsidRPr="00DC22C8" w:rsidTr="000720A2">
        <w:tc>
          <w:tcPr>
            <w:tcW w:w="1956" w:type="dxa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3E7E73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245349636"/>
              </w:rPr>
              <w:t>部署名・役職</w:t>
            </w:r>
            <w:r w:rsidRPr="003E7E73">
              <w:rPr>
                <w:rFonts w:ascii="MS UI Gothic" w:eastAsia="MS UI Gothic" w:hAnsi="MS UI Gothic" w:hint="eastAsia"/>
                <w:kern w:val="0"/>
                <w:sz w:val="22"/>
                <w:fitText w:val="1540" w:id="1245349636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F54F63" w:rsidRPr="00DC22C8" w:rsidTr="000720A2">
        <w:tc>
          <w:tcPr>
            <w:tcW w:w="1956" w:type="dxa"/>
          </w:tcPr>
          <w:p w:rsidR="00F54F63" w:rsidRPr="00DC22C8" w:rsidRDefault="00F54F63" w:rsidP="00117664">
            <w:pPr>
              <w:snapToGrid w:val="0"/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3E7E73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1245349637"/>
              </w:rPr>
              <w:t xml:space="preserve">　ふりがな</w:t>
            </w:r>
            <w:r w:rsidRPr="003E7E73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1245349637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3E7E73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45349638"/>
              </w:rPr>
              <w:t>氏</w:t>
            </w:r>
            <w:r w:rsidRPr="003E7E73">
              <w:rPr>
                <w:rFonts w:ascii="MS UI Gothic" w:eastAsia="MS UI Gothic" w:hAnsi="MS UI Gothic" w:hint="eastAsia"/>
                <w:kern w:val="0"/>
                <w:sz w:val="22"/>
                <w:fitText w:val="1540" w:id="1245349638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529" w:type="dxa"/>
            <w:tcBorders>
              <w:right w:val="nil"/>
            </w:tcBorders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092" w:type="dxa"/>
            <w:tcBorders>
              <w:left w:val="nil"/>
            </w:tcBorders>
            <w:vAlign w:val="center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F54F63" w:rsidRPr="00DC22C8" w:rsidTr="000720A2">
        <w:tc>
          <w:tcPr>
            <w:tcW w:w="1956" w:type="dxa"/>
            <w:vMerge w:val="restart"/>
            <w:vAlign w:val="center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3E7E73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45349639"/>
              </w:rPr>
              <w:t>住</w:t>
            </w:r>
            <w:r w:rsidRPr="003E7E73">
              <w:rPr>
                <w:rFonts w:ascii="MS UI Gothic" w:eastAsia="MS UI Gothic" w:hAnsi="MS UI Gothic" w:hint="eastAsia"/>
                <w:kern w:val="0"/>
                <w:sz w:val="22"/>
                <w:fitText w:val="1540" w:id="1245349639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2"/>
            <w:tcBorders>
              <w:bottom w:val="nil"/>
            </w:tcBorders>
          </w:tcPr>
          <w:p w:rsidR="00F54F63" w:rsidRPr="00DC22C8" w:rsidRDefault="00F54F63" w:rsidP="000720A2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F54F63" w:rsidRPr="00DC22C8" w:rsidTr="000720A2">
        <w:tc>
          <w:tcPr>
            <w:tcW w:w="1956" w:type="dxa"/>
            <w:vMerge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621" w:type="dxa"/>
            <w:gridSpan w:val="2"/>
            <w:tcBorders>
              <w:top w:val="nil"/>
            </w:tcBorders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F54F63" w:rsidRPr="00DC22C8" w:rsidTr="000720A2">
        <w:tc>
          <w:tcPr>
            <w:tcW w:w="1956" w:type="dxa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3E7E73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45349640"/>
              </w:rPr>
              <w:t>電話</w:t>
            </w:r>
            <w:r w:rsidRPr="003E7E73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245349640"/>
              </w:rPr>
              <w:t>/</w:t>
            </w:r>
            <w:r w:rsidRPr="003E7E73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245349640"/>
              </w:rPr>
              <w:t>ＦＡ</w:t>
            </w:r>
            <w:r w:rsidRPr="003E7E73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245349640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F54F63" w:rsidRPr="00DC22C8" w:rsidTr="000720A2">
        <w:tc>
          <w:tcPr>
            <w:tcW w:w="1956" w:type="dxa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  <w:r w:rsidRPr="003E7E73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45349641"/>
              </w:rPr>
              <w:t>メールアドレ</w:t>
            </w:r>
            <w:r w:rsidRPr="003E7E73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245349641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:rsidR="00F54F63" w:rsidRPr="00DC22C8" w:rsidRDefault="00F54F63" w:rsidP="00117664">
            <w:pPr>
              <w:spacing w:beforeLines="50" w:afterLines="5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F54F63" w:rsidRPr="00FE4C7E" w:rsidRDefault="00F54F63" w:rsidP="00343993">
      <w:pPr>
        <w:rPr>
          <w:rFonts w:ascii="MS UI Gothic" w:eastAsia="MS UI Gothic" w:hAnsi="MS UI Gothic"/>
          <w:sz w:val="22"/>
        </w:rPr>
      </w:pPr>
    </w:p>
    <w:p w:rsidR="00F54F63" w:rsidRPr="008E5E74" w:rsidRDefault="00F54F63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F54F63" w:rsidRPr="008E5E74" w:rsidRDefault="00F54F63" w:rsidP="00D405CA">
      <w:pPr>
        <w:ind w:leftChars="1114" w:left="3168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</w:t>
      </w:r>
      <w:r w:rsidRPr="008E5E74">
        <w:rPr>
          <w:rFonts w:ascii="MS UI Gothic" w:eastAsia="MS UI Gothic" w:hAnsi="MS UI Gothic"/>
          <w:szCs w:val="21"/>
        </w:rPr>
        <w:t>167-0051</w:t>
      </w:r>
      <w:r w:rsidRPr="008E5E74">
        <w:rPr>
          <w:rFonts w:ascii="MS UI Gothic" w:eastAsia="MS UI Gothic" w:hAnsi="MS UI Gothic" w:hint="eastAsia"/>
          <w:szCs w:val="21"/>
        </w:rPr>
        <w:t xml:space="preserve">　東京都杉並区荻窪</w:t>
      </w:r>
      <w:r w:rsidRPr="008E5E74">
        <w:rPr>
          <w:rFonts w:ascii="MS UI Gothic" w:eastAsia="MS UI Gothic" w:hAnsi="MS UI Gothic"/>
          <w:szCs w:val="21"/>
        </w:rPr>
        <w:t>5-29-20</w:t>
      </w:r>
    </w:p>
    <w:p w:rsidR="00F54F63" w:rsidRPr="008E5E74" w:rsidRDefault="00F54F63" w:rsidP="00D405CA">
      <w:pPr>
        <w:autoSpaceDE w:val="0"/>
        <w:autoSpaceDN w:val="0"/>
        <w:adjustRightInd w:val="0"/>
        <w:ind w:leftChars="1114" w:left="31680"/>
        <w:rPr>
          <w:rFonts w:ascii="MS UI Gothic" w:eastAsia="MS UI Gothic" w:hAnsi="MS UI Gothic"/>
          <w:bCs/>
          <w:kern w:val="0"/>
          <w:szCs w:val="21"/>
        </w:rPr>
      </w:pPr>
      <w:r w:rsidRPr="00343993">
        <w:rPr>
          <w:rFonts w:ascii="MS UI Gothic" w:eastAsia="MS UI Gothic" w:hAnsi="MS UI Gothic"/>
          <w:bCs/>
          <w:spacing w:val="24"/>
          <w:kern w:val="0"/>
          <w:szCs w:val="21"/>
          <w:fitText w:val="840" w:id="1245349642"/>
        </w:rPr>
        <w:t>Tel/Fa</w:t>
      </w:r>
      <w:r w:rsidRPr="00343993">
        <w:rPr>
          <w:rFonts w:ascii="MS UI Gothic" w:eastAsia="MS UI Gothic" w:hAnsi="MS UI Gothic"/>
          <w:bCs/>
          <w:spacing w:val="6"/>
          <w:kern w:val="0"/>
          <w:szCs w:val="21"/>
          <w:fitText w:val="840" w:id="1245349642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03-3391-7836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:rsidR="00F54F63" w:rsidRPr="008E5E74" w:rsidRDefault="00F54F63" w:rsidP="00D405CA">
      <w:pPr>
        <w:autoSpaceDE w:val="0"/>
        <w:autoSpaceDN w:val="0"/>
        <w:adjustRightInd w:val="0"/>
        <w:ind w:leftChars="1114" w:left="31680"/>
        <w:rPr>
          <w:rFonts w:ascii="MS UI Gothic" w:eastAsia="MS UI Gothic" w:hAnsi="MS UI Gothic"/>
          <w:szCs w:val="21"/>
        </w:rPr>
      </w:pPr>
      <w:r w:rsidRPr="00343993">
        <w:rPr>
          <w:rFonts w:ascii="MS UI Gothic" w:eastAsia="MS UI Gothic" w:hAnsi="MS UI Gothic"/>
          <w:spacing w:val="54"/>
          <w:kern w:val="0"/>
          <w:szCs w:val="21"/>
          <w:fitText w:val="840" w:id="1245349643"/>
        </w:rPr>
        <w:t>E-mai</w:t>
      </w:r>
      <w:r w:rsidRPr="00343993">
        <w:rPr>
          <w:rFonts w:ascii="MS UI Gothic" w:eastAsia="MS UI Gothic" w:hAnsi="MS UI Gothic"/>
          <w:spacing w:val="4"/>
          <w:kern w:val="0"/>
          <w:szCs w:val="21"/>
          <w:fitText w:val="840" w:id="1245349643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6" w:history="1">
        <w:r w:rsidRPr="008E5E74">
          <w:rPr>
            <w:rStyle w:val="Hyperlink"/>
            <w:rFonts w:ascii="MS UI Gothic" w:eastAsia="MS UI Gothic" w:hAnsi="MS UI Gothic"/>
            <w:szCs w:val="21"/>
          </w:rPr>
          <w:t>geohpajs@geohpaj.org</w:t>
        </w:r>
      </w:hyperlink>
    </w:p>
    <w:p w:rsidR="00F54F63" w:rsidRPr="008E5E74" w:rsidRDefault="00F54F63" w:rsidP="00117664">
      <w:pPr>
        <w:autoSpaceDE w:val="0"/>
        <w:autoSpaceDN w:val="0"/>
        <w:adjustRightInd w:val="0"/>
        <w:spacing w:beforeLines="5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</w:t>
      </w:r>
      <w:r w:rsidRPr="008E5E74">
        <w:rPr>
          <w:rFonts w:ascii="MS UI Gothic" w:eastAsia="MS UI Gothic" w:hAnsi="MS UI Gothic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Pr="008E5E74">
        <w:rPr>
          <w:rFonts w:ascii="MS UI Gothic" w:eastAsia="MS UI Gothic" w:hAnsi="MS UI Gothic"/>
          <w:szCs w:val="21"/>
        </w:rPr>
        <w:t>2874843</w:t>
      </w:r>
    </w:p>
    <w:p w:rsidR="00F54F63" w:rsidRDefault="00F54F63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特定非営利活動法人地中熱利用促進協会</w:t>
      </w:r>
    </w:p>
    <w:p w:rsidR="00F54F63" w:rsidRPr="008E5E74" w:rsidRDefault="00F54F63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</w:p>
    <w:p w:rsidR="00F54F63" w:rsidRDefault="00F54F63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>
        <w:rPr>
          <w:rFonts w:ascii="MS UI Gothic" w:eastAsia="MS UI Gothic" w:hAnsi="MS UI Gothic"/>
          <w:sz w:val="18"/>
          <w:szCs w:val="18"/>
        </w:rPr>
        <w:t>12</w:t>
      </w:r>
      <w:r>
        <w:rPr>
          <w:rFonts w:ascii="MS UI Gothic" w:eastAsia="MS UI Gothic" w:hAnsi="MS UI Gothic" w:hint="eastAsia"/>
          <w:sz w:val="18"/>
          <w:szCs w:val="18"/>
        </w:rPr>
        <w:t>月</w:t>
      </w:r>
      <w:r>
        <w:rPr>
          <w:rFonts w:ascii="MS UI Gothic" w:eastAsia="MS UI Gothic" w:hAnsi="MS UI Gothic"/>
          <w:sz w:val="18"/>
          <w:szCs w:val="18"/>
        </w:rPr>
        <w:t>21</w:t>
      </w:r>
      <w:r>
        <w:rPr>
          <w:rFonts w:ascii="MS UI Gothic" w:eastAsia="MS UI Gothic" w:hAnsi="MS UI Gothic" w:hint="eastAsia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p w:rsidR="00F54F63" w:rsidRPr="009F08B8" w:rsidRDefault="00F54F63" w:rsidP="003942EB">
      <w:pPr>
        <w:rPr>
          <w:rFonts w:ascii="MS UI Gothic" w:eastAsia="MS UI Gothic" w:hAnsi="MS UI Gothic"/>
          <w:b/>
          <w:bCs/>
        </w:rPr>
      </w:pPr>
    </w:p>
    <w:sectPr w:rsidR="00F54F63" w:rsidRPr="009F08B8" w:rsidSect="00F726AD">
      <w:pgSz w:w="11906" w:h="16838" w:code="9"/>
      <w:pgMar w:top="1418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63" w:rsidRDefault="00F54F63" w:rsidP="00D876D3">
      <w:r>
        <w:separator/>
      </w:r>
    </w:p>
  </w:endnote>
  <w:endnote w:type="continuationSeparator" w:id="0">
    <w:p w:rsidR="00F54F63" w:rsidRDefault="00F54F63" w:rsidP="00D8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63" w:rsidRDefault="00F54F63" w:rsidP="00D876D3">
      <w:r>
        <w:separator/>
      </w:r>
    </w:p>
  </w:footnote>
  <w:footnote w:type="continuationSeparator" w:id="0">
    <w:p w:rsidR="00F54F63" w:rsidRDefault="00F54F63" w:rsidP="00D87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2EB"/>
    <w:rsid w:val="000564BA"/>
    <w:rsid w:val="000720A2"/>
    <w:rsid w:val="00075BC7"/>
    <w:rsid w:val="000E0690"/>
    <w:rsid w:val="00117664"/>
    <w:rsid w:val="00141B68"/>
    <w:rsid w:val="001826EC"/>
    <w:rsid w:val="001848D8"/>
    <w:rsid w:val="00190BB5"/>
    <w:rsid w:val="002270C9"/>
    <w:rsid w:val="00235DA0"/>
    <w:rsid w:val="002635EA"/>
    <w:rsid w:val="00270656"/>
    <w:rsid w:val="00270B3D"/>
    <w:rsid w:val="002B3A08"/>
    <w:rsid w:val="002C195E"/>
    <w:rsid w:val="002D287C"/>
    <w:rsid w:val="003330BB"/>
    <w:rsid w:val="003335F9"/>
    <w:rsid w:val="0033469D"/>
    <w:rsid w:val="00343993"/>
    <w:rsid w:val="00363604"/>
    <w:rsid w:val="003772B3"/>
    <w:rsid w:val="00384614"/>
    <w:rsid w:val="003942EB"/>
    <w:rsid w:val="003D26CE"/>
    <w:rsid w:val="003E3A75"/>
    <w:rsid w:val="003E7E73"/>
    <w:rsid w:val="003F6BAA"/>
    <w:rsid w:val="00417F20"/>
    <w:rsid w:val="00424513"/>
    <w:rsid w:val="0043522E"/>
    <w:rsid w:val="004544C0"/>
    <w:rsid w:val="00460173"/>
    <w:rsid w:val="00467D71"/>
    <w:rsid w:val="00473AC7"/>
    <w:rsid w:val="00485C2A"/>
    <w:rsid w:val="004918CA"/>
    <w:rsid w:val="004939F3"/>
    <w:rsid w:val="004973F4"/>
    <w:rsid w:val="004A5C34"/>
    <w:rsid w:val="004B1B22"/>
    <w:rsid w:val="004B6FAD"/>
    <w:rsid w:val="004E3B12"/>
    <w:rsid w:val="005024DA"/>
    <w:rsid w:val="005105B0"/>
    <w:rsid w:val="0051682D"/>
    <w:rsid w:val="00516DB7"/>
    <w:rsid w:val="00521D0C"/>
    <w:rsid w:val="00530475"/>
    <w:rsid w:val="005445C5"/>
    <w:rsid w:val="00565C10"/>
    <w:rsid w:val="00573469"/>
    <w:rsid w:val="00587BB5"/>
    <w:rsid w:val="00592880"/>
    <w:rsid w:val="005D1567"/>
    <w:rsid w:val="005E61C7"/>
    <w:rsid w:val="005F382C"/>
    <w:rsid w:val="00626AC7"/>
    <w:rsid w:val="006362F2"/>
    <w:rsid w:val="00645E2E"/>
    <w:rsid w:val="00655A36"/>
    <w:rsid w:val="00686407"/>
    <w:rsid w:val="006968AC"/>
    <w:rsid w:val="006A54A1"/>
    <w:rsid w:val="006F7503"/>
    <w:rsid w:val="00703B94"/>
    <w:rsid w:val="00703D05"/>
    <w:rsid w:val="0072477E"/>
    <w:rsid w:val="00734FED"/>
    <w:rsid w:val="007375B3"/>
    <w:rsid w:val="00743519"/>
    <w:rsid w:val="00771CEA"/>
    <w:rsid w:val="007A157E"/>
    <w:rsid w:val="007B4149"/>
    <w:rsid w:val="007E62F4"/>
    <w:rsid w:val="0082388B"/>
    <w:rsid w:val="00830D3D"/>
    <w:rsid w:val="00832292"/>
    <w:rsid w:val="00850378"/>
    <w:rsid w:val="008727BB"/>
    <w:rsid w:val="0088299D"/>
    <w:rsid w:val="008A295D"/>
    <w:rsid w:val="008C4B19"/>
    <w:rsid w:val="008C7FBD"/>
    <w:rsid w:val="008D5F10"/>
    <w:rsid w:val="008D7FA7"/>
    <w:rsid w:val="008E5E74"/>
    <w:rsid w:val="009309D6"/>
    <w:rsid w:val="009A3852"/>
    <w:rsid w:val="009C062E"/>
    <w:rsid w:val="009C1A94"/>
    <w:rsid w:val="009C3E49"/>
    <w:rsid w:val="009E6CDB"/>
    <w:rsid w:val="009F08B8"/>
    <w:rsid w:val="009F2E4F"/>
    <w:rsid w:val="00A15B2C"/>
    <w:rsid w:val="00A44AD3"/>
    <w:rsid w:val="00A50495"/>
    <w:rsid w:val="00A61D9F"/>
    <w:rsid w:val="00A635E0"/>
    <w:rsid w:val="00A72478"/>
    <w:rsid w:val="00A77468"/>
    <w:rsid w:val="00AA1E95"/>
    <w:rsid w:val="00AA3AD3"/>
    <w:rsid w:val="00AC777A"/>
    <w:rsid w:val="00AF64B7"/>
    <w:rsid w:val="00B52E55"/>
    <w:rsid w:val="00B604C7"/>
    <w:rsid w:val="00B95C05"/>
    <w:rsid w:val="00BF0A5D"/>
    <w:rsid w:val="00C07165"/>
    <w:rsid w:val="00C13D47"/>
    <w:rsid w:val="00C33E69"/>
    <w:rsid w:val="00C3587E"/>
    <w:rsid w:val="00C411C4"/>
    <w:rsid w:val="00C4172C"/>
    <w:rsid w:val="00C7418F"/>
    <w:rsid w:val="00C84930"/>
    <w:rsid w:val="00C866D9"/>
    <w:rsid w:val="00CB5FEE"/>
    <w:rsid w:val="00CE6590"/>
    <w:rsid w:val="00D2097F"/>
    <w:rsid w:val="00D33B5C"/>
    <w:rsid w:val="00D405CA"/>
    <w:rsid w:val="00D40882"/>
    <w:rsid w:val="00D5432B"/>
    <w:rsid w:val="00D601E8"/>
    <w:rsid w:val="00D62474"/>
    <w:rsid w:val="00D876D3"/>
    <w:rsid w:val="00DB5F12"/>
    <w:rsid w:val="00DC22C8"/>
    <w:rsid w:val="00DD01FF"/>
    <w:rsid w:val="00DE50B1"/>
    <w:rsid w:val="00EA463E"/>
    <w:rsid w:val="00EE5B59"/>
    <w:rsid w:val="00EF4249"/>
    <w:rsid w:val="00F13E05"/>
    <w:rsid w:val="00F54F63"/>
    <w:rsid w:val="00F7004E"/>
    <w:rsid w:val="00F726AD"/>
    <w:rsid w:val="00FA0D79"/>
    <w:rsid w:val="00FA1A1F"/>
    <w:rsid w:val="00FA48C2"/>
    <w:rsid w:val="00FE4C7E"/>
    <w:rsid w:val="00FF0636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E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F42CF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42EB"/>
    <w:rPr>
      <w:rFonts w:ascii="ＭＳ ゴシック" w:eastAsia="ＭＳ ゴシック" w:hAnsi="Courier New" w:cs="Times New Roman"/>
      <w:kern w:val="0"/>
      <w:sz w:val="20"/>
    </w:rPr>
  </w:style>
  <w:style w:type="paragraph" w:styleId="Header">
    <w:name w:val="header"/>
    <w:basedOn w:val="Normal"/>
    <w:link w:val="HeaderChar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6D3"/>
    <w:rPr>
      <w:rFonts w:cs="Times New Roman"/>
      <w:kern w:val="2"/>
      <w:sz w:val="22"/>
    </w:rPr>
  </w:style>
  <w:style w:type="paragraph" w:styleId="Footer">
    <w:name w:val="footer"/>
    <w:basedOn w:val="Normal"/>
    <w:link w:val="FooterChar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6D3"/>
    <w:rPr>
      <w:rFonts w:cs="Times New Roman"/>
      <w:kern w:val="2"/>
      <w:sz w:val="22"/>
    </w:rPr>
  </w:style>
  <w:style w:type="character" w:styleId="Hyperlink">
    <w:name w:val="Hyperlink"/>
    <w:basedOn w:val="DefaultParagraphFont"/>
    <w:uiPriority w:val="99"/>
    <w:semiHidden/>
    <w:rsid w:val="0034399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493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343993"/>
    <w:pPr>
      <w:ind w:leftChars="86" w:left="420" w:hangingChars="114" w:hanging="239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4930"/>
    <w:rPr>
      <w:rFonts w:cs="Times New Roman"/>
    </w:rPr>
  </w:style>
  <w:style w:type="table" w:styleId="TableGrid">
    <w:name w:val="Table Grid"/>
    <w:basedOn w:val="TableNormal"/>
    <w:uiPriority w:val="99"/>
    <w:rsid w:val="005F382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659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5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">
    <w:name w:val="(文字) (文字)"/>
    <w:uiPriority w:val="99"/>
    <w:rsid w:val="003E7E73"/>
    <w:rPr>
      <w:rFonts w:ascii="ＭＳ ゴシック" w:eastAsia="ＭＳ ゴシック" w:hAnsi="Courier New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subject/>
  <dc:creator>HATTORI Asahi</dc:creator>
  <cp:keywords/>
  <dc:description/>
  <cp:lastModifiedBy>AKAGI Seishi</cp:lastModifiedBy>
  <cp:revision>2</cp:revision>
  <cp:lastPrinted>2016-10-06T06:48:00Z</cp:lastPrinted>
  <dcterms:created xsi:type="dcterms:W3CDTF">2016-10-07T01:07:00Z</dcterms:created>
  <dcterms:modified xsi:type="dcterms:W3CDTF">2016-10-07T01:07:00Z</dcterms:modified>
</cp:coreProperties>
</file>