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CC" w:rsidRPr="00343993" w:rsidRDefault="00F061CC" w:rsidP="00565C10">
      <w:pPr>
        <w:jc w:val="center"/>
        <w:rPr>
          <w:rFonts w:ascii="MS UI Gothic" w:eastAsia="MS UI Gothic" w:hAnsi="MS UI Gothic"/>
        </w:rPr>
      </w:pP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F061CC" w:rsidRPr="00235DA0" w:rsidRDefault="00F061CC" w:rsidP="00343993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４回地中熱設計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>
        <w:rPr>
          <w:rFonts w:ascii="MS UI Gothic" w:eastAsia="MS UI Gothic" w:hAnsi="MS UI Gothic"/>
          <w:b/>
          <w:sz w:val="28"/>
          <w:szCs w:val="28"/>
        </w:rPr>
        <w:t>28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>
        <w:rPr>
          <w:rFonts w:ascii="MS UI Gothic" w:eastAsia="MS UI Gothic" w:hAnsi="MS UI Gothic"/>
          <w:b/>
          <w:sz w:val="28"/>
          <w:szCs w:val="28"/>
        </w:rPr>
        <w:t>1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>
        <w:rPr>
          <w:rFonts w:ascii="MS UI Gothic" w:eastAsia="MS UI Gothic" w:hAnsi="MS UI Gothic"/>
          <w:b/>
          <w:sz w:val="28"/>
          <w:szCs w:val="28"/>
        </w:rPr>
        <w:t>14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（木）～</w:t>
      </w:r>
      <w:r>
        <w:rPr>
          <w:rFonts w:ascii="MS UI Gothic" w:eastAsia="MS UI Gothic" w:hAnsi="MS UI Gothic"/>
          <w:b/>
          <w:sz w:val="28"/>
          <w:szCs w:val="28"/>
        </w:rPr>
        <w:t>15</w:t>
      </w:r>
      <w:r>
        <w:rPr>
          <w:rFonts w:ascii="MS UI Gothic" w:eastAsia="MS UI Gothic" w:hAnsi="MS UI Gothic" w:hint="eastAsia"/>
          <w:b/>
          <w:sz w:val="28"/>
          <w:szCs w:val="28"/>
        </w:rPr>
        <w:t>日（金））</w:t>
      </w:r>
    </w:p>
    <w:p w:rsidR="00F061CC" w:rsidRPr="00235DA0" w:rsidRDefault="00F061CC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F061CC" w:rsidRDefault="00F061CC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F061CC" w:rsidRPr="00343993" w:rsidRDefault="00F061CC" w:rsidP="00343993">
      <w:pPr>
        <w:pStyle w:val="BodyTextIndent"/>
        <w:tabs>
          <w:tab w:val="left" w:pos="0"/>
        </w:tabs>
        <w:ind w:leftChars="0" w:left="0" w:firstLine="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F061CC" w:rsidRPr="00343993" w:rsidRDefault="00F061CC" w:rsidP="00377EC7">
      <w:pPr>
        <w:pStyle w:val="BodyTextIndent2"/>
        <w:ind w:leftChars="0" w:left="31680" w:hangingChars="200" w:firstLine="3168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なお、先着４</w:t>
      </w:r>
      <w:r w:rsidRPr="00343993">
        <w:rPr>
          <w:rFonts w:ascii="MS UI Gothic" w:eastAsia="MS UI Gothic" w:hAnsi="MS UI Gothic" w:hint="eastAsia"/>
          <w:szCs w:val="21"/>
        </w:rPr>
        <w:t>０名の定員になり次第、募集を締め切らせていただきます。</w:t>
      </w:r>
    </w:p>
    <w:p w:rsidR="00F061CC" w:rsidRDefault="00F061CC" w:rsidP="00343993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420" w:type="dxa"/>
        <w:tblLook w:val="01E0"/>
      </w:tblPr>
      <w:tblGrid>
        <w:gridCol w:w="1954"/>
        <w:gridCol w:w="5425"/>
        <w:gridCol w:w="2055"/>
      </w:tblGrid>
      <w:tr w:rsidR="00F061CC" w:rsidRPr="00DC22C8" w:rsidTr="005105B0">
        <w:tc>
          <w:tcPr>
            <w:tcW w:w="1954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989027328"/>
                <w:lang w:eastAsia="zh-CN"/>
              </w:rPr>
              <w:t>協会会員種</w:t>
            </w:r>
            <w:r w:rsidRPr="00F726AD">
              <w:rPr>
                <w:rFonts w:ascii="MS UI Gothic" w:eastAsia="MS UI Gothic" w:hAnsi="MS UI Gothic" w:hint="eastAsia"/>
                <w:kern w:val="0"/>
                <w:sz w:val="22"/>
                <w:fitText w:val="1540" w:id="989027328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480" w:type="dxa"/>
            <w:gridSpan w:val="2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F061CC" w:rsidRPr="00DC22C8" w:rsidTr="005105B0">
        <w:tc>
          <w:tcPr>
            <w:tcW w:w="1954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989027329"/>
              </w:rPr>
              <w:t>懇親</w:t>
            </w:r>
            <w:r w:rsidRPr="00F726AD">
              <w:rPr>
                <w:rFonts w:ascii="MS UI Gothic" w:eastAsia="MS UI Gothic" w:hAnsi="MS UI Gothic" w:hint="eastAsia"/>
                <w:kern w:val="0"/>
                <w:sz w:val="22"/>
                <w:fitText w:val="1540" w:id="989027329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80" w:type="dxa"/>
            <w:gridSpan w:val="2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F061CC" w:rsidRPr="00DC22C8" w:rsidTr="005105B0">
        <w:tc>
          <w:tcPr>
            <w:tcW w:w="1954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989027330"/>
              </w:rPr>
              <w:t>企業・組織</w:t>
            </w:r>
            <w:r w:rsidRPr="00F726AD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98902733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80" w:type="dxa"/>
            <w:gridSpan w:val="2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061CC" w:rsidRPr="00DC22C8" w:rsidTr="005105B0">
        <w:tc>
          <w:tcPr>
            <w:tcW w:w="1954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989027331"/>
              </w:rPr>
              <w:t>部署名・役職</w:t>
            </w:r>
            <w:r w:rsidRPr="00F726AD">
              <w:rPr>
                <w:rFonts w:ascii="MS UI Gothic" w:eastAsia="MS UI Gothic" w:hAnsi="MS UI Gothic" w:hint="eastAsia"/>
                <w:kern w:val="0"/>
                <w:sz w:val="22"/>
                <w:fitText w:val="1540" w:id="98902733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80" w:type="dxa"/>
            <w:gridSpan w:val="2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061CC" w:rsidRPr="00DC22C8" w:rsidTr="005105B0">
        <w:tc>
          <w:tcPr>
            <w:tcW w:w="1954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989027332"/>
              </w:rPr>
              <w:t>氏</w:t>
            </w:r>
            <w:r w:rsidRPr="00F726AD">
              <w:rPr>
                <w:rFonts w:ascii="MS UI Gothic" w:eastAsia="MS UI Gothic" w:hAnsi="MS UI Gothic" w:hint="eastAsia"/>
                <w:kern w:val="0"/>
                <w:sz w:val="22"/>
                <w:fitText w:val="1540" w:id="989027332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425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55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F061CC" w:rsidRPr="00DC22C8" w:rsidTr="005105B0">
        <w:tc>
          <w:tcPr>
            <w:tcW w:w="1954" w:type="dxa"/>
            <w:vMerge w:val="restart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989027333"/>
              </w:rPr>
              <w:t>住</w:t>
            </w:r>
            <w:r w:rsidRPr="00F726AD">
              <w:rPr>
                <w:rFonts w:ascii="MS UI Gothic" w:eastAsia="MS UI Gothic" w:hAnsi="MS UI Gothic" w:hint="eastAsia"/>
                <w:kern w:val="0"/>
                <w:sz w:val="22"/>
                <w:fitText w:val="1540" w:id="989027333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80" w:type="dxa"/>
            <w:gridSpan w:val="2"/>
          </w:tcPr>
          <w:p w:rsidR="00F061CC" w:rsidRPr="00DC22C8" w:rsidRDefault="00F061CC" w:rsidP="005105B0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F061CC" w:rsidRPr="00DC22C8" w:rsidTr="005105B0">
        <w:tc>
          <w:tcPr>
            <w:tcW w:w="1954" w:type="dxa"/>
            <w:vMerge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480" w:type="dxa"/>
            <w:gridSpan w:val="2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061CC" w:rsidRPr="00DC22C8" w:rsidTr="005105B0">
        <w:tc>
          <w:tcPr>
            <w:tcW w:w="1954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989027334"/>
              </w:rPr>
              <w:t>電話</w:t>
            </w:r>
            <w:r w:rsidRPr="00F726AD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989027334"/>
              </w:rPr>
              <w:t>/</w:t>
            </w:r>
            <w:r w:rsidRPr="00F726AD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989027334"/>
              </w:rPr>
              <w:t>ＦＡ</w:t>
            </w:r>
            <w:r w:rsidRPr="00F726AD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989027334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80" w:type="dxa"/>
            <w:gridSpan w:val="2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061CC" w:rsidRPr="00DC22C8" w:rsidTr="005105B0">
        <w:tc>
          <w:tcPr>
            <w:tcW w:w="1954" w:type="dxa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F726AD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989027335"/>
              </w:rPr>
              <w:t>メールアドレ</w:t>
            </w:r>
            <w:r w:rsidRPr="00F726AD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989027335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80" w:type="dxa"/>
            <w:gridSpan w:val="2"/>
          </w:tcPr>
          <w:p w:rsidR="00F061CC" w:rsidRPr="00DC22C8" w:rsidRDefault="00F061CC" w:rsidP="00D01727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F061CC" w:rsidRPr="00FE4C7E" w:rsidRDefault="00F061CC" w:rsidP="00343993">
      <w:pPr>
        <w:rPr>
          <w:rFonts w:ascii="MS UI Gothic" w:eastAsia="MS UI Gothic" w:hAnsi="MS UI Gothic"/>
          <w:sz w:val="22"/>
        </w:rPr>
      </w:pPr>
    </w:p>
    <w:p w:rsidR="00F061CC" w:rsidRPr="008E5E74" w:rsidRDefault="00F061CC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F061CC" w:rsidRPr="008E5E74" w:rsidRDefault="00F061CC" w:rsidP="00377EC7">
      <w:pPr>
        <w:ind w:leftChars="1114" w:left="3168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</w:t>
      </w:r>
      <w:r w:rsidRPr="008E5E74">
        <w:rPr>
          <w:rFonts w:ascii="MS UI Gothic" w:eastAsia="MS UI Gothic" w:hAnsi="MS UI Gothic"/>
          <w:szCs w:val="21"/>
        </w:rPr>
        <w:t>167-0051</w:t>
      </w:r>
      <w:r w:rsidRPr="008E5E74">
        <w:rPr>
          <w:rFonts w:ascii="MS UI Gothic" w:eastAsia="MS UI Gothic" w:hAnsi="MS UI Gothic" w:hint="eastAsia"/>
          <w:szCs w:val="21"/>
        </w:rPr>
        <w:t xml:space="preserve">　東京都杉並区荻窪</w:t>
      </w:r>
      <w:r w:rsidRPr="008E5E74">
        <w:rPr>
          <w:rFonts w:ascii="MS UI Gothic" w:eastAsia="MS UI Gothic" w:hAnsi="MS UI Gothic"/>
          <w:szCs w:val="21"/>
        </w:rPr>
        <w:t>5-29-20</w:t>
      </w:r>
    </w:p>
    <w:p w:rsidR="00F061CC" w:rsidRPr="008E5E74" w:rsidRDefault="00F061CC" w:rsidP="00377EC7">
      <w:pPr>
        <w:autoSpaceDE w:val="0"/>
        <w:autoSpaceDN w:val="0"/>
        <w:adjustRightInd w:val="0"/>
        <w:ind w:leftChars="1114" w:left="31680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989027336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989027336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03-3391-7836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F061CC" w:rsidRPr="008E5E74" w:rsidRDefault="00F061CC" w:rsidP="00377EC7">
      <w:pPr>
        <w:autoSpaceDE w:val="0"/>
        <w:autoSpaceDN w:val="0"/>
        <w:adjustRightInd w:val="0"/>
        <w:ind w:leftChars="1114" w:left="31680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989027337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989027337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Hyperlink"/>
            <w:rFonts w:ascii="MS UI Gothic" w:eastAsia="MS UI Gothic" w:hAnsi="MS UI Gothic"/>
            <w:szCs w:val="21"/>
          </w:rPr>
          <w:t>geohpajs@geohpaj.org</w:t>
        </w:r>
      </w:hyperlink>
    </w:p>
    <w:p w:rsidR="00F061CC" w:rsidRPr="008E5E74" w:rsidRDefault="00F061CC" w:rsidP="00D01727">
      <w:pPr>
        <w:autoSpaceDE w:val="0"/>
        <w:autoSpaceDN w:val="0"/>
        <w:adjustRightInd w:val="0"/>
        <w:spacing w:beforeLines="5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</w:t>
      </w:r>
      <w:r w:rsidRPr="008E5E74">
        <w:rPr>
          <w:rFonts w:ascii="MS UI Gothic" w:eastAsia="MS UI Gothic" w:hAnsi="MS UI Gothic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Pr="008E5E74">
        <w:rPr>
          <w:rFonts w:ascii="MS UI Gothic" w:eastAsia="MS UI Gothic" w:hAnsi="MS UI Gothic"/>
          <w:szCs w:val="21"/>
        </w:rPr>
        <w:t>2874843</w:t>
      </w:r>
    </w:p>
    <w:p w:rsidR="00F061CC" w:rsidRDefault="00F061CC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:rsidR="00F061CC" w:rsidRPr="008E5E74" w:rsidRDefault="00F061CC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</w:p>
    <w:p w:rsidR="00F061CC" w:rsidRDefault="00F061CC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>
        <w:rPr>
          <w:rFonts w:ascii="MS UI Gothic" w:eastAsia="MS UI Gothic" w:hAnsi="MS UI Gothic"/>
          <w:sz w:val="18"/>
          <w:szCs w:val="18"/>
        </w:rPr>
        <w:t>12</w:t>
      </w:r>
      <w:r>
        <w:rPr>
          <w:rFonts w:ascii="MS UI Gothic" w:eastAsia="MS UI Gothic" w:hAnsi="MS UI Gothic" w:hint="eastAsia"/>
          <w:sz w:val="18"/>
          <w:szCs w:val="18"/>
        </w:rPr>
        <w:t>月</w:t>
      </w:r>
      <w:r>
        <w:rPr>
          <w:rFonts w:ascii="MS UI Gothic" w:eastAsia="MS UI Gothic" w:hAnsi="MS UI Gothic"/>
          <w:sz w:val="18"/>
          <w:szCs w:val="18"/>
        </w:rPr>
        <w:t>21</w:t>
      </w:r>
      <w:r>
        <w:rPr>
          <w:rFonts w:ascii="MS UI Gothic" w:eastAsia="MS UI Gothic" w:hAnsi="MS UI Gothic" w:hint="eastAsia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:rsidR="00F061CC" w:rsidRDefault="00F061CC" w:rsidP="003942EB">
      <w:pPr>
        <w:rPr>
          <w:rFonts w:ascii="MS UI Gothic" w:eastAsia="MS UI Gothic" w:hAnsi="MS UI Gothic"/>
          <w:b/>
          <w:bCs/>
        </w:rPr>
      </w:pPr>
    </w:p>
    <w:p w:rsidR="00F061CC" w:rsidRPr="009F08B8" w:rsidRDefault="00F061CC" w:rsidP="003942EB">
      <w:pPr>
        <w:rPr>
          <w:rFonts w:ascii="MS UI Gothic" w:eastAsia="MS UI Gothic" w:hAnsi="MS UI Gothic"/>
          <w:b/>
          <w:bCs/>
        </w:rPr>
      </w:pPr>
    </w:p>
    <w:sectPr w:rsidR="00F061CC" w:rsidRPr="009F08B8" w:rsidSect="00F726AD">
      <w:pgSz w:w="11906" w:h="16838" w:code="9"/>
      <w:pgMar w:top="1418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CC" w:rsidRDefault="00F061CC" w:rsidP="00D876D3">
      <w:r>
        <w:separator/>
      </w:r>
    </w:p>
  </w:endnote>
  <w:endnote w:type="continuationSeparator" w:id="0">
    <w:p w:rsidR="00F061CC" w:rsidRDefault="00F061CC" w:rsidP="00D8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CC" w:rsidRDefault="00F061CC" w:rsidP="00D876D3">
      <w:r>
        <w:separator/>
      </w:r>
    </w:p>
  </w:footnote>
  <w:footnote w:type="continuationSeparator" w:id="0">
    <w:p w:rsidR="00F061CC" w:rsidRDefault="00F061CC" w:rsidP="00D87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2EB"/>
    <w:rsid w:val="000564BA"/>
    <w:rsid w:val="00075BC7"/>
    <w:rsid w:val="000E0690"/>
    <w:rsid w:val="00141B68"/>
    <w:rsid w:val="001826EC"/>
    <w:rsid w:val="00183CDB"/>
    <w:rsid w:val="001848D8"/>
    <w:rsid w:val="00190BB5"/>
    <w:rsid w:val="00210C48"/>
    <w:rsid w:val="002270C9"/>
    <w:rsid w:val="00235DA0"/>
    <w:rsid w:val="002635EA"/>
    <w:rsid w:val="00270656"/>
    <w:rsid w:val="00270B3D"/>
    <w:rsid w:val="002B3A08"/>
    <w:rsid w:val="002C195E"/>
    <w:rsid w:val="002D287C"/>
    <w:rsid w:val="00315B24"/>
    <w:rsid w:val="003330BB"/>
    <w:rsid w:val="00343993"/>
    <w:rsid w:val="00363604"/>
    <w:rsid w:val="003772B3"/>
    <w:rsid w:val="00377EC7"/>
    <w:rsid w:val="00384614"/>
    <w:rsid w:val="003942EB"/>
    <w:rsid w:val="003D26CE"/>
    <w:rsid w:val="003E3A75"/>
    <w:rsid w:val="003F6BAA"/>
    <w:rsid w:val="00417F20"/>
    <w:rsid w:val="00424513"/>
    <w:rsid w:val="0043522E"/>
    <w:rsid w:val="004544C0"/>
    <w:rsid w:val="00460173"/>
    <w:rsid w:val="00467D71"/>
    <w:rsid w:val="00485C2A"/>
    <w:rsid w:val="004918CA"/>
    <w:rsid w:val="004939F3"/>
    <w:rsid w:val="004973F4"/>
    <w:rsid w:val="004A5C34"/>
    <w:rsid w:val="004B1B22"/>
    <w:rsid w:val="004B6FAD"/>
    <w:rsid w:val="004E3B12"/>
    <w:rsid w:val="005024DA"/>
    <w:rsid w:val="005105B0"/>
    <w:rsid w:val="0051682D"/>
    <w:rsid w:val="00516DB7"/>
    <w:rsid w:val="00521932"/>
    <w:rsid w:val="00530475"/>
    <w:rsid w:val="005445C5"/>
    <w:rsid w:val="00565C10"/>
    <w:rsid w:val="00592880"/>
    <w:rsid w:val="005D1567"/>
    <w:rsid w:val="005E61C7"/>
    <w:rsid w:val="005F382C"/>
    <w:rsid w:val="00626AC7"/>
    <w:rsid w:val="006362F2"/>
    <w:rsid w:val="00645E2E"/>
    <w:rsid w:val="00655A36"/>
    <w:rsid w:val="00686407"/>
    <w:rsid w:val="006968AC"/>
    <w:rsid w:val="006F7503"/>
    <w:rsid w:val="00703B94"/>
    <w:rsid w:val="00703D05"/>
    <w:rsid w:val="0072477E"/>
    <w:rsid w:val="00734FED"/>
    <w:rsid w:val="007375B3"/>
    <w:rsid w:val="00743519"/>
    <w:rsid w:val="00757B85"/>
    <w:rsid w:val="00771CEA"/>
    <w:rsid w:val="00787F4C"/>
    <w:rsid w:val="007A157E"/>
    <w:rsid w:val="0082388B"/>
    <w:rsid w:val="00830D3D"/>
    <w:rsid w:val="00850378"/>
    <w:rsid w:val="008727BB"/>
    <w:rsid w:val="0088299D"/>
    <w:rsid w:val="008A295D"/>
    <w:rsid w:val="008C7FBD"/>
    <w:rsid w:val="008D5F10"/>
    <w:rsid w:val="008D7FA7"/>
    <w:rsid w:val="008E5E74"/>
    <w:rsid w:val="008F6F34"/>
    <w:rsid w:val="009309D6"/>
    <w:rsid w:val="00997D2F"/>
    <w:rsid w:val="009A3852"/>
    <w:rsid w:val="009C062E"/>
    <w:rsid w:val="009C1A94"/>
    <w:rsid w:val="009E6CDB"/>
    <w:rsid w:val="009F08B8"/>
    <w:rsid w:val="009F2E4F"/>
    <w:rsid w:val="00A15B2C"/>
    <w:rsid w:val="00A50495"/>
    <w:rsid w:val="00A61D9F"/>
    <w:rsid w:val="00A635E0"/>
    <w:rsid w:val="00A72478"/>
    <w:rsid w:val="00A77468"/>
    <w:rsid w:val="00AA1E95"/>
    <w:rsid w:val="00AA3AD3"/>
    <w:rsid w:val="00AC777A"/>
    <w:rsid w:val="00AF64B7"/>
    <w:rsid w:val="00B52E55"/>
    <w:rsid w:val="00B604C7"/>
    <w:rsid w:val="00B95C05"/>
    <w:rsid w:val="00BF0A5D"/>
    <w:rsid w:val="00C07165"/>
    <w:rsid w:val="00C13D47"/>
    <w:rsid w:val="00C33E69"/>
    <w:rsid w:val="00C3587E"/>
    <w:rsid w:val="00C7418F"/>
    <w:rsid w:val="00C866D9"/>
    <w:rsid w:val="00CB5FEE"/>
    <w:rsid w:val="00CE6590"/>
    <w:rsid w:val="00D01727"/>
    <w:rsid w:val="00D2097F"/>
    <w:rsid w:val="00D214A2"/>
    <w:rsid w:val="00D33B5C"/>
    <w:rsid w:val="00D5432B"/>
    <w:rsid w:val="00D601E8"/>
    <w:rsid w:val="00D62474"/>
    <w:rsid w:val="00D876D3"/>
    <w:rsid w:val="00DB5F12"/>
    <w:rsid w:val="00DC22C8"/>
    <w:rsid w:val="00DD01FF"/>
    <w:rsid w:val="00DE50B1"/>
    <w:rsid w:val="00EA463E"/>
    <w:rsid w:val="00EE5B59"/>
    <w:rsid w:val="00EF4249"/>
    <w:rsid w:val="00F061CC"/>
    <w:rsid w:val="00F13E05"/>
    <w:rsid w:val="00F7004E"/>
    <w:rsid w:val="00F726AD"/>
    <w:rsid w:val="00FA0D79"/>
    <w:rsid w:val="00FA48C2"/>
    <w:rsid w:val="00FE4C7E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F42C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42EB"/>
    <w:rPr>
      <w:rFonts w:ascii="ＭＳ ゴシック" w:eastAsia="ＭＳ ゴシック" w:hAnsi="Courier New" w:cs="Times New Roman"/>
      <w:kern w:val="0"/>
      <w:sz w:val="20"/>
    </w:rPr>
  </w:style>
  <w:style w:type="paragraph" w:styleId="Header">
    <w:name w:val="header"/>
    <w:basedOn w:val="Normal"/>
    <w:link w:val="HeaderChar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6D3"/>
    <w:rPr>
      <w:rFonts w:cs="Times New Roman"/>
      <w:kern w:val="2"/>
      <w:sz w:val="22"/>
    </w:rPr>
  </w:style>
  <w:style w:type="paragraph" w:styleId="Footer">
    <w:name w:val="footer"/>
    <w:basedOn w:val="Normal"/>
    <w:link w:val="FooterChar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6D3"/>
    <w:rPr>
      <w:rFonts w:cs="Times New Roman"/>
      <w:kern w:val="2"/>
      <w:sz w:val="22"/>
    </w:rPr>
  </w:style>
  <w:style w:type="character" w:styleId="Hyperlink">
    <w:name w:val="Hyperlink"/>
    <w:basedOn w:val="DefaultParagraphFont"/>
    <w:uiPriority w:val="99"/>
    <w:semiHidden/>
    <w:rsid w:val="0034399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CD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343993"/>
    <w:pPr>
      <w:ind w:leftChars="86" w:left="420" w:hangingChars="114" w:hanging="239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3CDB"/>
    <w:rPr>
      <w:rFonts w:cs="Times New Roman"/>
    </w:rPr>
  </w:style>
  <w:style w:type="table" w:styleId="TableGrid">
    <w:name w:val="Table Grid"/>
    <w:basedOn w:val="TableNormal"/>
    <w:uiPriority w:val="99"/>
    <w:rsid w:val="005F382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659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5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dc:description/>
  <cp:lastModifiedBy>AKAGI Seishi</cp:lastModifiedBy>
  <cp:revision>2</cp:revision>
  <cp:lastPrinted>2014-07-29T04:39:00Z</cp:lastPrinted>
  <dcterms:created xsi:type="dcterms:W3CDTF">2015-10-30T04:28:00Z</dcterms:created>
  <dcterms:modified xsi:type="dcterms:W3CDTF">2015-10-30T04:28:00Z</dcterms:modified>
</cp:coreProperties>
</file>