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18" w:rsidRPr="000B5624" w:rsidRDefault="00150618" w:rsidP="004E2CC3">
      <w:pPr>
        <w:spacing w:line="240" w:lineRule="atLeast"/>
        <w:jc w:val="center"/>
        <w:rPr>
          <w:rFonts w:ascii="MS UI Gothic" w:eastAsia="MS UI Gothic" w:hAnsi="MS UI Gothic"/>
          <w:color w:val="000000"/>
          <w:sz w:val="28"/>
          <w:szCs w:val="28"/>
          <w:shd w:val="clear" w:color="auto" w:fill="FFFFFF"/>
        </w:rPr>
      </w:pPr>
      <w:r w:rsidRPr="000B5624">
        <w:rPr>
          <w:rFonts w:ascii="MS UI Gothic" w:eastAsia="MS UI Gothic" w:hAnsi="MS UI Gothic" w:hint="eastAsia"/>
          <w:color w:val="000000"/>
          <w:sz w:val="28"/>
          <w:szCs w:val="28"/>
          <w:shd w:val="clear" w:color="auto" w:fill="FFFFFF"/>
        </w:rPr>
        <w:t xml:space="preserve">　</w:t>
      </w:r>
      <w:bookmarkStart w:id="0" w:name="_GoBack"/>
      <w:bookmarkEnd w:id="0"/>
    </w:p>
    <w:p w:rsidR="00150618" w:rsidRPr="000B5624" w:rsidRDefault="00150618" w:rsidP="00260DB1">
      <w:pPr>
        <w:spacing w:line="240" w:lineRule="atLeast"/>
        <w:jc w:val="center"/>
        <w:rPr>
          <w:rFonts w:ascii="MS UI Gothic" w:eastAsia="MS UI Gothic" w:hAnsi="MS UI Gothic"/>
          <w:b/>
          <w:color w:val="000000"/>
          <w:sz w:val="28"/>
          <w:szCs w:val="28"/>
          <w:shd w:val="clear" w:color="auto" w:fill="FFFFFF"/>
        </w:rPr>
      </w:pPr>
      <w:r w:rsidRPr="000B5624">
        <w:rPr>
          <w:rFonts w:ascii="MS UI Gothic" w:eastAsia="MS UI Gothic" w:hAnsi="MS UI Gothic" w:hint="eastAsia"/>
          <w:b/>
          <w:color w:val="000000"/>
          <w:sz w:val="28"/>
          <w:szCs w:val="28"/>
          <w:shd w:val="clear" w:color="auto" w:fill="FFFFFF"/>
        </w:rPr>
        <w:t>平成２６年度環境省補助事業説明会</w:t>
      </w:r>
    </w:p>
    <w:p w:rsidR="00150618" w:rsidRPr="000B5624" w:rsidRDefault="00150618" w:rsidP="004E2CC3">
      <w:pPr>
        <w:spacing w:line="240" w:lineRule="atLeast"/>
        <w:jc w:val="center"/>
        <w:rPr>
          <w:rFonts w:ascii="MS UI Gothic" w:eastAsia="MS UI Gothic" w:hAnsi="MS UI Gothic"/>
          <w:color w:val="000000"/>
          <w:sz w:val="28"/>
          <w:szCs w:val="28"/>
          <w:shd w:val="clear" w:color="auto" w:fill="FFFFFF"/>
        </w:rPr>
      </w:pPr>
      <w:r w:rsidRPr="000B5624">
        <w:rPr>
          <w:rFonts w:ascii="MS UI Gothic" w:eastAsia="MS UI Gothic" w:hAnsi="MS UI Gothic" w:hint="eastAsia"/>
          <w:color w:val="000000"/>
          <w:sz w:val="28"/>
          <w:szCs w:val="28"/>
          <w:shd w:val="clear" w:color="auto" w:fill="FFFFFF"/>
        </w:rPr>
        <w:t>「地熱・地中熱等の利用による低炭素社会推進事業」</w:t>
      </w:r>
    </w:p>
    <w:p w:rsidR="00150618" w:rsidRPr="000B5624" w:rsidRDefault="00150618" w:rsidP="00CB1359">
      <w:pPr>
        <w:rPr>
          <w:rFonts w:ascii="MS UI Gothic" w:eastAsia="MS UI Gothic" w:hAnsi="MS UI Gothic"/>
          <w:b/>
          <w:sz w:val="24"/>
          <w:szCs w:val="24"/>
        </w:rPr>
      </w:pPr>
    </w:p>
    <w:p w:rsidR="00150618" w:rsidRPr="000B5624" w:rsidRDefault="00150618" w:rsidP="00FC4B75">
      <w:pPr>
        <w:ind w:firstLineChars="100" w:firstLine="31680"/>
        <w:rPr>
          <w:rFonts w:ascii="MS UI Gothic" w:eastAsia="MS UI Gothic" w:hAnsi="MS UI Gothic"/>
          <w:sz w:val="24"/>
          <w:szCs w:val="24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>標記環境省補助事業の説明会を、以下の要領で開催いたします。地中熱の補助金に関心のある企業、自治体、団体、個人が対象です。奮ってご参加ください。なお、この説明会では地熱についての説明はありません。</w:t>
      </w:r>
    </w:p>
    <w:p w:rsidR="00150618" w:rsidRPr="000B5624" w:rsidRDefault="00150618" w:rsidP="00FC4B75">
      <w:pPr>
        <w:ind w:firstLineChars="100" w:firstLine="31680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7.4pt;margin-top:10.05pt;width:157.5pt;height:157.5pt;z-index:251658240">
            <v:imagedata r:id="rId7" o:title="" cropright="24097f"/>
            <w10:wrap type="square"/>
          </v:shape>
        </w:pict>
      </w:r>
    </w:p>
    <w:p w:rsidR="00150618" w:rsidRPr="000B5624" w:rsidRDefault="00150618" w:rsidP="00FC4B75">
      <w:pPr>
        <w:spacing w:beforeLines="50"/>
        <w:ind w:left="31680" w:hangingChars="500" w:firstLine="31680"/>
        <w:rPr>
          <w:rFonts w:ascii="MS UI Gothic" w:eastAsia="MS UI Gothic" w:hAnsi="MS UI Gothic"/>
          <w:sz w:val="24"/>
          <w:szCs w:val="24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>１．主　催：特定非営利活動法人</w:t>
      </w:r>
      <w:r w:rsidRPr="000B5624">
        <w:rPr>
          <w:rFonts w:ascii="MS UI Gothic" w:eastAsia="MS UI Gothic" w:hAnsi="MS UI Gothic"/>
          <w:sz w:val="24"/>
          <w:szCs w:val="24"/>
        </w:rPr>
        <w:t xml:space="preserve"> </w:t>
      </w:r>
      <w:r w:rsidRPr="000B5624">
        <w:rPr>
          <w:rFonts w:ascii="MS UI Gothic" w:eastAsia="MS UI Gothic" w:hAnsi="MS UI Gothic" w:hint="eastAsia"/>
          <w:sz w:val="24"/>
          <w:szCs w:val="24"/>
        </w:rPr>
        <w:t>地中熱利用促進協会</w:t>
      </w:r>
    </w:p>
    <w:p w:rsidR="00150618" w:rsidRPr="000B5624" w:rsidRDefault="00150618" w:rsidP="00FC4B75">
      <w:pPr>
        <w:spacing w:beforeLines="50"/>
        <w:ind w:left="31680" w:hangingChars="500" w:firstLine="31680"/>
        <w:rPr>
          <w:rFonts w:ascii="MS UI Gothic" w:eastAsia="MS UI Gothic" w:hAnsi="MS UI Gothic"/>
          <w:sz w:val="24"/>
          <w:szCs w:val="24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 xml:space="preserve">２．日　時：平成２６年４月７日（月）　</w:t>
      </w:r>
      <w:r w:rsidRPr="000B5624">
        <w:rPr>
          <w:rFonts w:ascii="MS UI Gothic" w:eastAsia="MS UI Gothic" w:hAnsi="MS UI Gothic"/>
          <w:sz w:val="24"/>
          <w:szCs w:val="24"/>
        </w:rPr>
        <w:br/>
      </w:r>
      <w:r w:rsidRPr="000B5624">
        <w:rPr>
          <w:rFonts w:ascii="MS UI Gothic" w:eastAsia="MS UI Gothic" w:hAnsi="MS UI Gothic" w:hint="eastAsia"/>
          <w:sz w:val="24"/>
          <w:szCs w:val="24"/>
        </w:rPr>
        <w:t xml:space="preserve">１３：３０～１５：００　（受付開始　</w:t>
      </w:r>
      <w:r w:rsidRPr="000B5624">
        <w:rPr>
          <w:rFonts w:ascii="MS UI Gothic" w:eastAsia="MS UI Gothic" w:hAnsi="MS UI Gothic"/>
          <w:sz w:val="24"/>
          <w:szCs w:val="24"/>
        </w:rPr>
        <w:t>13</w:t>
      </w:r>
      <w:r w:rsidRPr="000B5624">
        <w:rPr>
          <w:rFonts w:ascii="MS UI Gothic" w:eastAsia="MS UI Gothic" w:hAnsi="MS UI Gothic" w:hint="eastAsia"/>
          <w:sz w:val="24"/>
          <w:szCs w:val="24"/>
        </w:rPr>
        <w:t>：</w:t>
      </w:r>
      <w:r w:rsidRPr="000B5624">
        <w:rPr>
          <w:rFonts w:ascii="MS UI Gothic" w:eastAsia="MS UI Gothic" w:hAnsi="MS UI Gothic"/>
          <w:sz w:val="24"/>
          <w:szCs w:val="24"/>
        </w:rPr>
        <w:t>00</w:t>
      </w:r>
      <w:r w:rsidRPr="000B5624">
        <w:rPr>
          <w:rFonts w:ascii="MS UI Gothic" w:eastAsia="MS UI Gothic" w:hAnsi="MS UI Gothic" w:hint="eastAsia"/>
          <w:sz w:val="24"/>
          <w:szCs w:val="24"/>
        </w:rPr>
        <w:t>）</w:t>
      </w:r>
    </w:p>
    <w:p w:rsidR="00150618" w:rsidRPr="000B5624" w:rsidRDefault="00150618" w:rsidP="00FC4B75">
      <w:pPr>
        <w:spacing w:beforeLines="50"/>
        <w:ind w:left="31680" w:hangingChars="500" w:firstLine="31680"/>
        <w:rPr>
          <w:rFonts w:ascii="MS UI Gothic" w:eastAsia="MS UI Gothic" w:hAnsi="MS UI Gothic"/>
          <w:color w:val="362E2B"/>
          <w:sz w:val="24"/>
          <w:szCs w:val="24"/>
          <w:shd w:val="clear" w:color="auto" w:fill="F9F8F5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>３．会　場：大阪市立大学文化交流センター　ホール</w:t>
      </w:r>
      <w:r w:rsidRPr="000B5624">
        <w:rPr>
          <w:rFonts w:ascii="MS UI Gothic" w:eastAsia="MS UI Gothic" w:hAnsi="MS UI Gothic"/>
          <w:sz w:val="24"/>
          <w:szCs w:val="24"/>
        </w:rPr>
        <w:br/>
      </w:r>
      <w:r w:rsidRPr="000B5624">
        <w:rPr>
          <w:rFonts w:ascii="MS UI Gothic" w:eastAsia="MS UI Gothic" w:hAnsi="MS UI Gothic" w:cs="MS UI Gothic" w:hint="eastAsia"/>
          <w:sz w:val="24"/>
          <w:szCs w:val="24"/>
          <w:lang w:val="ja-JP"/>
        </w:rPr>
        <w:t>大阪市北区梅田</w:t>
      </w:r>
      <w:r w:rsidRPr="000B5624">
        <w:rPr>
          <w:rFonts w:ascii="MS UI Gothic" w:eastAsia="MS UI Gothic" w:hAnsi="MS UI Gothic" w:cs="MS UI Gothic"/>
          <w:sz w:val="24"/>
          <w:szCs w:val="24"/>
          <w:lang w:val="ja-JP"/>
        </w:rPr>
        <w:t>1-2-2-600</w:t>
      </w:r>
      <w:r w:rsidRPr="000B5624">
        <w:rPr>
          <w:rFonts w:ascii="MS UI Gothic" w:eastAsia="MS UI Gothic" w:hAnsi="MS UI Gothic" w:cs="MS UI Gothic" w:hint="eastAsia"/>
          <w:sz w:val="24"/>
          <w:szCs w:val="24"/>
          <w:lang w:val="ja-JP"/>
        </w:rPr>
        <w:t xml:space="preserve">　大阪駅前第２ビル</w:t>
      </w:r>
      <w:r w:rsidRPr="000B5624">
        <w:rPr>
          <w:rFonts w:ascii="MS UI Gothic" w:eastAsia="MS UI Gothic" w:hAnsi="MS UI Gothic"/>
          <w:sz w:val="24"/>
          <w:szCs w:val="24"/>
        </w:rPr>
        <w:t>6F</w:t>
      </w:r>
      <w:r w:rsidRPr="000B5624">
        <w:rPr>
          <w:rFonts w:ascii="MS UI Gothic" w:eastAsia="MS UI Gothic" w:hAnsi="MS UI Gothic"/>
          <w:sz w:val="24"/>
          <w:szCs w:val="24"/>
        </w:rPr>
        <w:br/>
      </w:r>
      <w:r w:rsidRPr="000B5624">
        <w:rPr>
          <w:rFonts w:ascii="MS UI Gothic" w:eastAsia="MS UI Gothic" w:hAnsi="MS UI Gothic" w:hint="eastAsia"/>
          <w:sz w:val="24"/>
          <w:szCs w:val="24"/>
        </w:rPr>
        <w:t>（右案内図）</w:t>
      </w:r>
    </w:p>
    <w:p w:rsidR="00150618" w:rsidRPr="000B5624" w:rsidRDefault="00150618" w:rsidP="0064300A">
      <w:pPr>
        <w:spacing w:beforeLines="5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４．プログラム</w:t>
      </w:r>
    </w:p>
    <w:p w:rsidR="00150618" w:rsidRPr="000B5624" w:rsidRDefault="00150618" w:rsidP="00FC4B75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13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30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13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40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開会挨拶　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</w:t>
      </w:r>
      <w:r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地中熱利用促進協会　理事　森川　俊英</w:t>
      </w:r>
    </w:p>
    <w:p w:rsidR="00150618" w:rsidRPr="000B5624" w:rsidRDefault="00150618" w:rsidP="00FC4B75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FFFFF"/>
        </w:rPr>
      </w:pP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13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40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14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30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</w:t>
      </w:r>
      <w:r w:rsidRPr="000B5624">
        <w:rPr>
          <w:rFonts w:ascii="MS UI Gothic" w:eastAsia="MS UI Gothic" w:hAnsi="MS UI Gothic" w:cs="MS-Gothic" w:hint="eastAsia"/>
          <w:kern w:val="0"/>
          <w:sz w:val="24"/>
          <w:szCs w:val="24"/>
        </w:rPr>
        <w:t>「地熱・地中熱等の利用による低炭素社会推進事業」について</w:t>
      </w:r>
      <w:r w:rsidRPr="000B5624">
        <w:rPr>
          <w:rFonts w:ascii="MS UI Gothic" w:eastAsia="MS UI Gothic" w:hAnsi="MS UI Gothic" w:cs="MS-Gothic"/>
          <w:kern w:val="0"/>
          <w:sz w:val="24"/>
          <w:szCs w:val="24"/>
        </w:rPr>
        <w:br/>
      </w:r>
      <w:r w:rsidRPr="000B5624">
        <w:rPr>
          <w:rFonts w:ascii="MS UI Gothic" w:eastAsia="MS UI Gothic" w:hAnsi="MS UI Gothic" w:cs="MS-Gothic"/>
          <w:kern w:val="0"/>
          <w:sz w:val="24"/>
          <w:szCs w:val="24"/>
        </w:rPr>
        <w:tab/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FFFFF"/>
        </w:rPr>
        <w:t>環境省　水・大気環境局　地下水・地盤環境室　室長補佐　米山　実　氏</w:t>
      </w:r>
    </w:p>
    <w:p w:rsidR="00150618" w:rsidRPr="000B5624" w:rsidRDefault="00150618" w:rsidP="00FC4B75">
      <w:pPr>
        <w:tabs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14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30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～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15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00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 xml:space="preserve">　質疑･応答</w:t>
      </w:r>
    </w:p>
    <w:p w:rsidR="00150618" w:rsidRPr="000B5624" w:rsidRDefault="00150618" w:rsidP="00FC4B75">
      <w:pPr>
        <w:tabs>
          <w:tab w:val="left" w:pos="1843"/>
          <w:tab w:val="right" w:leader="middleDot" w:pos="9498"/>
        </w:tabs>
        <w:ind w:leftChars="100" w:left="31680" w:hangingChars="500" w:firstLine="31680"/>
        <w:rPr>
          <w:rFonts w:ascii="MS UI Gothic" w:eastAsia="MS UI Gothic" w:hAnsi="MS UI Gothic"/>
          <w:sz w:val="24"/>
          <w:szCs w:val="24"/>
          <w:shd w:val="clear" w:color="auto" w:fill="F9F8F5"/>
        </w:rPr>
      </w:pP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15</w:t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：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>00</w:t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0B5624">
        <w:rPr>
          <w:rFonts w:ascii="MS UI Gothic" w:eastAsia="MS UI Gothic" w:hAnsi="MS UI Gothic"/>
          <w:sz w:val="24"/>
          <w:szCs w:val="24"/>
          <w:shd w:val="clear" w:color="auto" w:fill="F9F8F5"/>
        </w:rPr>
        <w:tab/>
      </w:r>
      <w:r w:rsidRPr="000B5624">
        <w:rPr>
          <w:rFonts w:ascii="MS UI Gothic" w:eastAsia="MS UI Gothic" w:hAnsi="MS UI Gothic" w:hint="eastAsia"/>
          <w:sz w:val="24"/>
          <w:szCs w:val="24"/>
          <w:shd w:val="clear" w:color="auto" w:fill="F9F8F5"/>
        </w:rPr>
        <w:t>終了</w:t>
      </w:r>
    </w:p>
    <w:p w:rsidR="00150618" w:rsidRPr="000B5624" w:rsidRDefault="00150618" w:rsidP="0064300A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>５．申込方法</w:t>
      </w:r>
    </w:p>
    <w:p w:rsidR="00150618" w:rsidRPr="000B5624" w:rsidRDefault="00150618" w:rsidP="00FC4B75">
      <w:pPr>
        <w:ind w:leftChars="100" w:left="31680"/>
        <w:rPr>
          <w:rFonts w:ascii="MS UI Gothic" w:eastAsia="MS UI Gothic" w:hAnsi="MS UI Gothic"/>
          <w:sz w:val="24"/>
          <w:szCs w:val="24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>所定の申込用紙にて、下記お問合せ・お申込み先までお申込み下さい。</w:t>
      </w:r>
    </w:p>
    <w:p w:rsidR="00150618" w:rsidRPr="000B5624" w:rsidRDefault="00150618" w:rsidP="0064300A">
      <w:pPr>
        <w:spacing w:beforeLines="50"/>
        <w:rPr>
          <w:rFonts w:ascii="MS UI Gothic" w:eastAsia="MS UI Gothic" w:hAnsi="MS UI Gothic"/>
          <w:sz w:val="24"/>
          <w:szCs w:val="24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>６．お問合せ・お申込み先</w:t>
      </w:r>
    </w:p>
    <w:p w:rsidR="00150618" w:rsidRPr="000B5624" w:rsidRDefault="00150618" w:rsidP="00FC4B75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 xml:space="preserve">特定非営利活動法人　地中熱利用促進協会　</w:t>
      </w:r>
      <w:r w:rsidRPr="000B5624">
        <w:rPr>
          <w:rFonts w:ascii="MS UI Gothic" w:eastAsia="MS UI Gothic" w:hAnsi="MS UI Gothic"/>
          <w:sz w:val="24"/>
          <w:szCs w:val="24"/>
        </w:rPr>
        <w:t>(</w:t>
      </w:r>
      <w:r w:rsidRPr="000B5624">
        <w:rPr>
          <w:rFonts w:ascii="MS UI Gothic" w:eastAsia="MS UI Gothic" w:hAnsi="MS UI Gothic" w:hint="eastAsia"/>
          <w:sz w:val="24"/>
          <w:szCs w:val="24"/>
        </w:rPr>
        <w:t>〒</w:t>
      </w:r>
      <w:r w:rsidRPr="000B5624">
        <w:rPr>
          <w:rFonts w:ascii="MS UI Gothic" w:eastAsia="MS UI Gothic" w:hAnsi="MS UI Gothic"/>
          <w:sz w:val="24"/>
          <w:szCs w:val="24"/>
        </w:rPr>
        <w:t>167-0051</w:t>
      </w:r>
      <w:r w:rsidRPr="000B5624">
        <w:rPr>
          <w:rFonts w:ascii="MS UI Gothic" w:eastAsia="MS UI Gothic" w:hAnsi="MS UI Gothic" w:hint="eastAsia"/>
          <w:sz w:val="24"/>
          <w:szCs w:val="24"/>
        </w:rPr>
        <w:t xml:space="preserve">　東京都杉並区荻窪</w:t>
      </w:r>
      <w:r w:rsidRPr="000B5624">
        <w:rPr>
          <w:rFonts w:ascii="MS UI Gothic" w:eastAsia="MS UI Gothic" w:hAnsi="MS UI Gothic"/>
          <w:sz w:val="24"/>
          <w:szCs w:val="24"/>
        </w:rPr>
        <w:t>5-29-20)</w:t>
      </w:r>
      <w:r w:rsidRPr="000B5624">
        <w:rPr>
          <w:rFonts w:ascii="MS UI Gothic" w:eastAsia="MS UI Gothic" w:hAnsi="MS UI Gothic"/>
          <w:sz w:val="24"/>
          <w:szCs w:val="24"/>
        </w:rPr>
        <w:br/>
      </w:r>
      <w:r w:rsidRPr="000B5624">
        <w:rPr>
          <w:rFonts w:ascii="MS UI Gothic" w:eastAsia="MS UI Gothic" w:hAnsi="MS UI Gothic"/>
          <w:spacing w:val="17"/>
          <w:kern w:val="0"/>
          <w:sz w:val="24"/>
          <w:szCs w:val="24"/>
          <w:fitText w:val="735" w:id="602154240"/>
        </w:rPr>
        <w:t>E-mai</w:t>
      </w:r>
      <w:r w:rsidRPr="000B5624">
        <w:rPr>
          <w:rFonts w:ascii="MS UI Gothic" w:eastAsia="MS UI Gothic" w:hAnsi="MS UI Gothic"/>
          <w:spacing w:val="3"/>
          <w:kern w:val="0"/>
          <w:sz w:val="24"/>
          <w:szCs w:val="24"/>
          <w:fitText w:val="735" w:id="602154240"/>
        </w:rPr>
        <w:t>l</w:t>
      </w:r>
      <w:r w:rsidRPr="000B5624">
        <w:rPr>
          <w:rFonts w:ascii="MS UI Gothic" w:eastAsia="MS UI Gothic" w:hAnsi="MS UI Gothic" w:hint="eastAsia"/>
          <w:sz w:val="24"/>
          <w:szCs w:val="24"/>
        </w:rPr>
        <w:t>：</w:t>
      </w:r>
      <w:hyperlink r:id="rId8" w:history="1">
        <w:r w:rsidRPr="000B5624">
          <w:rPr>
            <w:rStyle w:val="Hyperlink"/>
            <w:rFonts w:ascii="MS UI Gothic" w:eastAsia="MS UI Gothic" w:hAnsi="MS UI Gothic"/>
            <w:sz w:val="24"/>
            <w:szCs w:val="24"/>
          </w:rPr>
          <w:t>geohpajs@geohpaj.org</w:t>
        </w:r>
      </w:hyperlink>
      <w:r w:rsidRPr="000B5624">
        <w:rPr>
          <w:rFonts w:ascii="MS UI Gothic" w:eastAsia="MS UI Gothic" w:hAnsi="MS UI Gothic"/>
        </w:rPr>
        <w:br/>
      </w:r>
      <w:r w:rsidRPr="009F564C">
        <w:rPr>
          <w:rFonts w:ascii="MS UI Gothic" w:eastAsia="MS UI Gothic" w:hAnsi="MS UI Gothic"/>
          <w:w w:val="93"/>
          <w:kern w:val="0"/>
          <w:sz w:val="24"/>
          <w:szCs w:val="24"/>
          <w:fitText w:val="735" w:id="602154241"/>
        </w:rPr>
        <w:t>Tel/Fax</w:t>
      </w:r>
      <w:r w:rsidRPr="000B5624">
        <w:rPr>
          <w:rFonts w:ascii="MS UI Gothic" w:eastAsia="MS UI Gothic" w:hAnsi="MS UI Gothic" w:hint="eastAsia"/>
          <w:sz w:val="24"/>
          <w:szCs w:val="24"/>
        </w:rPr>
        <w:t>：</w:t>
      </w:r>
      <w:r w:rsidRPr="000B5624">
        <w:rPr>
          <w:rFonts w:ascii="MS UI Gothic" w:eastAsia="MS UI Gothic" w:hAnsi="MS UI Gothic"/>
          <w:sz w:val="24"/>
          <w:szCs w:val="24"/>
        </w:rPr>
        <w:t>03-3391-7836</w:t>
      </w:r>
    </w:p>
    <w:p w:rsidR="00150618" w:rsidRPr="002437F7" w:rsidRDefault="00150618" w:rsidP="0083052A">
      <w:pPr>
        <w:tabs>
          <w:tab w:val="left" w:pos="4962"/>
          <w:tab w:val="left" w:pos="5387"/>
        </w:tabs>
        <w:spacing w:line="240" w:lineRule="atLeast"/>
        <w:jc w:val="center"/>
        <w:rPr>
          <w:rFonts w:ascii="MS UI Gothic" w:eastAsia="MS UI Gothic" w:hAnsi="MS UI Gothic"/>
          <w:b/>
          <w:sz w:val="24"/>
          <w:szCs w:val="24"/>
        </w:rPr>
      </w:pPr>
      <w:r w:rsidRPr="003E3360">
        <w:rPr>
          <w:rFonts w:ascii="HG丸ｺﾞｼｯｸM-PRO" w:eastAsia="HG丸ｺﾞｼｯｸM-PRO" w:hAnsi="ＭＳ ゴシック"/>
          <w:b/>
          <w:sz w:val="24"/>
          <w:szCs w:val="24"/>
        </w:rPr>
        <w:br w:type="page"/>
      </w:r>
    </w:p>
    <w:p w:rsidR="00150618" w:rsidRPr="000B5624" w:rsidRDefault="00150618" w:rsidP="00FC4B75">
      <w:pPr>
        <w:tabs>
          <w:tab w:val="left" w:pos="4962"/>
          <w:tab w:val="left" w:pos="5387"/>
        </w:tabs>
        <w:spacing w:line="240" w:lineRule="atLeast"/>
        <w:ind w:left="31680" w:hangingChars="600" w:firstLine="31680"/>
        <w:rPr>
          <w:rFonts w:ascii="MS UI Gothic" w:eastAsia="MS UI Gothic" w:hAnsi="MS UI Gothic"/>
          <w:b/>
          <w:sz w:val="24"/>
          <w:szCs w:val="24"/>
        </w:rPr>
      </w:pPr>
      <w:r w:rsidRPr="000B5624">
        <w:rPr>
          <w:rFonts w:ascii="MS UI Gothic" w:eastAsia="MS UI Gothic" w:hAnsi="MS UI Gothic" w:hint="eastAsia"/>
          <w:b/>
          <w:sz w:val="24"/>
          <w:szCs w:val="24"/>
        </w:rPr>
        <w:t>◆　申込先：特定非営利活動法人　地中熱利用促進協会　事務局</w:t>
      </w:r>
      <w:r w:rsidRPr="000B5624">
        <w:rPr>
          <w:rFonts w:ascii="MS UI Gothic" w:eastAsia="MS UI Gothic" w:hAnsi="MS UI Gothic"/>
          <w:b/>
          <w:sz w:val="24"/>
          <w:szCs w:val="24"/>
        </w:rPr>
        <w:br/>
        <w:t>E-mail</w:t>
      </w:r>
      <w:r w:rsidRPr="000B5624">
        <w:rPr>
          <w:rFonts w:ascii="MS UI Gothic" w:eastAsia="MS UI Gothic" w:hAnsi="MS UI Gothic" w:hint="eastAsia"/>
          <w:b/>
          <w:sz w:val="24"/>
          <w:szCs w:val="24"/>
        </w:rPr>
        <w:t>：</w:t>
      </w:r>
      <w:hyperlink r:id="rId9" w:history="1">
        <w:r w:rsidRPr="000B5624">
          <w:rPr>
            <w:rStyle w:val="Hyperlink"/>
            <w:rFonts w:ascii="MS UI Gothic" w:eastAsia="MS UI Gothic" w:hAnsi="MS UI Gothic"/>
            <w:b/>
            <w:sz w:val="24"/>
            <w:szCs w:val="24"/>
          </w:rPr>
          <w:t>geohpajs@geohpaj.org</w:t>
        </w:r>
      </w:hyperlink>
      <w:r w:rsidRPr="000B5624">
        <w:rPr>
          <w:rFonts w:ascii="MS UI Gothic" w:eastAsia="MS UI Gothic" w:hAnsi="MS UI Gothic"/>
          <w:b/>
          <w:sz w:val="24"/>
          <w:szCs w:val="24"/>
        </w:rPr>
        <w:br/>
        <w:t>Fax</w:t>
      </w:r>
      <w:r w:rsidRPr="000B5624">
        <w:rPr>
          <w:rFonts w:ascii="MS UI Gothic" w:eastAsia="MS UI Gothic" w:hAnsi="MS UI Gothic" w:hint="eastAsia"/>
          <w:b/>
          <w:sz w:val="24"/>
          <w:szCs w:val="24"/>
        </w:rPr>
        <w:t>：</w:t>
      </w:r>
      <w:r w:rsidRPr="000B5624">
        <w:rPr>
          <w:rFonts w:ascii="MS UI Gothic" w:eastAsia="MS UI Gothic" w:hAnsi="MS UI Gothic"/>
          <w:b/>
          <w:sz w:val="24"/>
          <w:szCs w:val="24"/>
        </w:rPr>
        <w:t>03-3391-7836</w:t>
      </w:r>
    </w:p>
    <w:p w:rsidR="00150618" w:rsidRPr="000B5624" w:rsidRDefault="00150618" w:rsidP="00FC4B75">
      <w:pPr>
        <w:tabs>
          <w:tab w:val="left" w:pos="4962"/>
          <w:tab w:val="left" w:pos="5387"/>
        </w:tabs>
        <w:ind w:left="31680" w:hangingChars="600" w:firstLine="31680"/>
        <w:rPr>
          <w:rFonts w:ascii="MS UI Gothic" w:eastAsia="MS UI Gothic" w:hAnsi="MS UI Gothic"/>
          <w:b/>
          <w:sz w:val="24"/>
          <w:szCs w:val="24"/>
        </w:rPr>
      </w:pPr>
    </w:p>
    <w:p w:rsidR="00150618" w:rsidRPr="000B5624" w:rsidRDefault="00150618" w:rsidP="00FC4B75">
      <w:pPr>
        <w:tabs>
          <w:tab w:val="left" w:pos="4962"/>
          <w:tab w:val="left" w:pos="5387"/>
        </w:tabs>
        <w:ind w:left="31680" w:hangingChars="600" w:firstLine="31680"/>
        <w:jc w:val="left"/>
        <w:rPr>
          <w:rFonts w:ascii="MS UI Gothic" w:eastAsia="MS UI Gothic" w:hAnsi="MS UI Gothic"/>
          <w:b/>
          <w:sz w:val="24"/>
          <w:szCs w:val="24"/>
        </w:rPr>
      </w:pPr>
      <w:r w:rsidRPr="000B5624">
        <w:rPr>
          <w:rFonts w:ascii="MS UI Gothic" w:eastAsia="MS UI Gothic" w:hAnsi="MS UI Gothic" w:hint="eastAsia"/>
          <w:b/>
          <w:sz w:val="24"/>
          <w:szCs w:val="24"/>
        </w:rPr>
        <w:t xml:space="preserve">◆　申込期限　</w:t>
      </w:r>
      <w:r w:rsidRPr="000B5624">
        <w:rPr>
          <w:rFonts w:ascii="MS UI Gothic" w:eastAsia="MS UI Gothic" w:hAnsi="MS UI Gothic"/>
          <w:b/>
          <w:sz w:val="24"/>
          <w:szCs w:val="24"/>
        </w:rPr>
        <w:t xml:space="preserve">     </w:t>
      </w:r>
      <w:r w:rsidRPr="000B5624">
        <w:rPr>
          <w:rFonts w:ascii="MS UI Gothic" w:eastAsia="MS UI Gothic" w:hAnsi="MS UI Gothic" w:hint="eastAsia"/>
          <w:b/>
          <w:sz w:val="24"/>
          <w:szCs w:val="24"/>
        </w:rPr>
        <w:t>４月４日</w:t>
      </w:r>
      <w:r w:rsidRPr="000B5624">
        <w:rPr>
          <w:rFonts w:ascii="MS UI Gothic" w:eastAsia="MS UI Gothic" w:hAnsi="MS UI Gothic"/>
          <w:b/>
          <w:sz w:val="24"/>
          <w:szCs w:val="24"/>
        </w:rPr>
        <w:t>(</w:t>
      </w:r>
      <w:r w:rsidRPr="000B5624">
        <w:rPr>
          <w:rFonts w:ascii="MS UI Gothic" w:eastAsia="MS UI Gothic" w:hAnsi="MS UI Gothic" w:hint="eastAsia"/>
          <w:b/>
          <w:sz w:val="24"/>
          <w:szCs w:val="24"/>
        </w:rPr>
        <w:t>金</w:t>
      </w:r>
      <w:r w:rsidRPr="000B5624">
        <w:rPr>
          <w:rFonts w:ascii="MS UI Gothic" w:eastAsia="MS UI Gothic" w:hAnsi="MS UI Gothic"/>
          <w:b/>
          <w:sz w:val="24"/>
          <w:szCs w:val="24"/>
        </w:rPr>
        <w:t>)</w:t>
      </w:r>
    </w:p>
    <w:p w:rsidR="00150618" w:rsidRDefault="00150618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150618" w:rsidRPr="000B5624" w:rsidRDefault="00150618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b/>
          <w:sz w:val="24"/>
          <w:szCs w:val="24"/>
        </w:rPr>
      </w:pPr>
    </w:p>
    <w:p w:rsidR="00150618" w:rsidRPr="000B5624" w:rsidRDefault="00150618" w:rsidP="00E95CED">
      <w:pPr>
        <w:jc w:val="center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  <w:lang w:val="de-DE"/>
        </w:rPr>
      </w:pPr>
      <w:r w:rsidRPr="000B5624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平成</w:t>
      </w:r>
      <w:r w:rsidRPr="000B5624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  <w:lang w:val="de-DE"/>
        </w:rPr>
        <w:t>２６</w:t>
      </w:r>
      <w:r w:rsidRPr="000B5624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年度環境省補助事業説明会</w:t>
      </w:r>
    </w:p>
    <w:p w:rsidR="00150618" w:rsidRPr="000B5624" w:rsidRDefault="00150618" w:rsidP="00E95CED">
      <w:pPr>
        <w:jc w:val="center"/>
        <w:rPr>
          <w:rFonts w:ascii="MS UI Gothic" w:eastAsia="MS UI Gothic" w:hAnsi="MS UI Gothic"/>
          <w:color w:val="000000"/>
          <w:sz w:val="24"/>
          <w:szCs w:val="24"/>
          <w:shd w:val="clear" w:color="auto" w:fill="FFFFFF"/>
        </w:rPr>
      </w:pPr>
      <w:r w:rsidRPr="000B5624">
        <w:rPr>
          <w:rFonts w:ascii="MS UI Gothic" w:eastAsia="MS UI Gothic" w:hAnsi="MS UI Gothic" w:hint="eastAsia"/>
          <w:color w:val="000000"/>
          <w:sz w:val="24"/>
          <w:szCs w:val="24"/>
          <w:shd w:val="clear" w:color="auto" w:fill="FFFFFF"/>
        </w:rPr>
        <w:t>「地中熱等の利用による低炭素社会推進事業」</w:t>
      </w:r>
    </w:p>
    <w:p w:rsidR="00150618" w:rsidRPr="000B5624" w:rsidRDefault="00150618" w:rsidP="00E95CED">
      <w:pPr>
        <w:jc w:val="center"/>
        <w:rPr>
          <w:rFonts w:ascii="MS UI Gothic" w:eastAsia="MS UI Gothic" w:hAnsi="MS UI Gothic"/>
          <w:sz w:val="28"/>
          <w:szCs w:val="28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>参加申込書</w:t>
      </w:r>
    </w:p>
    <w:p w:rsidR="00150618" w:rsidRPr="009F564C" w:rsidRDefault="00150618" w:rsidP="0083052A">
      <w:pPr>
        <w:tabs>
          <w:tab w:val="left" w:pos="4962"/>
          <w:tab w:val="left" w:pos="5387"/>
        </w:tabs>
        <w:jc w:val="center"/>
        <w:rPr>
          <w:rFonts w:ascii="MS UI Gothic" w:eastAsia="MS UI Gothic" w:hAnsi="MS UI Gothic"/>
          <w:color w:val="FF0000"/>
          <w:sz w:val="24"/>
          <w:szCs w:val="24"/>
          <w:u w:val="single"/>
        </w:rPr>
      </w:pPr>
      <w:r w:rsidRPr="009F564C">
        <w:rPr>
          <w:rFonts w:ascii="MS UI Gothic" w:eastAsia="MS UI Gothic" w:hAnsi="MS UI Gothic"/>
          <w:color w:val="FF0000"/>
          <w:sz w:val="24"/>
          <w:szCs w:val="24"/>
          <w:u w:val="single"/>
        </w:rPr>
        <w:t>(</w:t>
      </w:r>
      <w:r w:rsidRPr="009F564C">
        <w:rPr>
          <w:rFonts w:ascii="MS UI Gothic" w:eastAsia="MS UI Gothic" w:hAnsi="MS UI Gothic" w:hint="eastAsia"/>
          <w:color w:val="FF0000"/>
          <w:sz w:val="24"/>
          <w:szCs w:val="24"/>
          <w:u w:val="single"/>
        </w:rPr>
        <w:t>４月７日　大阪会場</w:t>
      </w:r>
      <w:r w:rsidRPr="009F564C">
        <w:rPr>
          <w:rFonts w:ascii="MS UI Gothic" w:eastAsia="MS UI Gothic" w:hAnsi="MS UI Gothic"/>
          <w:color w:val="FF0000"/>
          <w:sz w:val="24"/>
          <w:szCs w:val="24"/>
          <w:u w:val="single"/>
        </w:rPr>
        <w:t>)</w:t>
      </w:r>
    </w:p>
    <w:p w:rsidR="00150618" w:rsidRPr="000B5624" w:rsidRDefault="00150618" w:rsidP="0083052A">
      <w:pPr>
        <w:tabs>
          <w:tab w:val="left" w:pos="4962"/>
          <w:tab w:val="left" w:pos="5387"/>
        </w:tabs>
        <w:rPr>
          <w:rFonts w:ascii="MS UI Gothic" w:eastAsia="MS UI Gothic" w:hAnsi="MS UI Gothic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0"/>
        <w:gridCol w:w="6613"/>
      </w:tblGrid>
      <w:tr w:rsidR="00150618" w:rsidRPr="000B5624" w:rsidTr="00B9395B">
        <w:trPr>
          <w:trHeight w:val="619"/>
          <w:jc w:val="center"/>
        </w:trPr>
        <w:tc>
          <w:tcPr>
            <w:tcW w:w="2390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0B5624">
              <w:rPr>
                <w:rFonts w:ascii="MS UI Gothic" w:eastAsia="MS UI Gothic" w:hAnsi="MS UI Gothic" w:hint="eastAsia"/>
                <w:szCs w:val="21"/>
              </w:rPr>
              <w:t>機関・団体名</w:t>
            </w:r>
            <w:r w:rsidRPr="000B5624">
              <w:rPr>
                <w:rFonts w:ascii="MS UI Gothic" w:eastAsia="MS UI Gothic" w:hAnsi="MS UI Gothic"/>
                <w:szCs w:val="21"/>
              </w:rPr>
              <w:t>(</w:t>
            </w:r>
            <w:r w:rsidRPr="000B5624">
              <w:rPr>
                <w:rFonts w:ascii="MS UI Gothic" w:eastAsia="MS UI Gothic" w:hAnsi="MS UI Gothic" w:hint="eastAsia"/>
                <w:szCs w:val="21"/>
              </w:rPr>
              <w:t>所属</w:t>
            </w:r>
            <w:r w:rsidRPr="000B5624">
              <w:rPr>
                <w:rFonts w:ascii="MS UI Gothic" w:eastAsia="MS UI Gothic" w:hAnsi="MS UI Gothic"/>
                <w:szCs w:val="21"/>
              </w:rPr>
              <w:t>)</w:t>
            </w:r>
          </w:p>
        </w:tc>
        <w:tc>
          <w:tcPr>
            <w:tcW w:w="6613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150618" w:rsidRPr="000B5624" w:rsidTr="00B9395B">
        <w:trPr>
          <w:trHeight w:val="701"/>
          <w:jc w:val="center"/>
        </w:trPr>
        <w:tc>
          <w:tcPr>
            <w:tcW w:w="2390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0B5624">
              <w:rPr>
                <w:rFonts w:ascii="MS UI Gothic" w:eastAsia="MS UI Gothic" w:hAnsi="MS UI Gothic" w:hint="eastAsia"/>
                <w:szCs w:val="21"/>
              </w:rPr>
              <w:t>住　所</w:t>
            </w:r>
          </w:p>
        </w:tc>
        <w:tc>
          <w:tcPr>
            <w:tcW w:w="6613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150618" w:rsidRPr="000B5624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0B5624">
              <w:rPr>
                <w:rFonts w:ascii="MS UI Gothic" w:eastAsia="MS UI Gothic" w:hAnsi="MS UI Gothic" w:hint="eastAsia"/>
                <w:szCs w:val="21"/>
              </w:rPr>
              <w:t>ＴＥＬ</w:t>
            </w:r>
          </w:p>
        </w:tc>
        <w:tc>
          <w:tcPr>
            <w:tcW w:w="6613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150618" w:rsidRPr="000B5624" w:rsidTr="00B9395B">
        <w:trPr>
          <w:trHeight w:val="620"/>
          <w:jc w:val="center"/>
        </w:trPr>
        <w:tc>
          <w:tcPr>
            <w:tcW w:w="2390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0B5624">
              <w:rPr>
                <w:rFonts w:ascii="MS UI Gothic" w:eastAsia="MS UI Gothic" w:hAnsi="MS UI Gothic"/>
                <w:szCs w:val="21"/>
              </w:rPr>
              <w:t>E-mail</w:t>
            </w:r>
          </w:p>
        </w:tc>
        <w:tc>
          <w:tcPr>
            <w:tcW w:w="6613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150618" w:rsidRPr="000B5624" w:rsidTr="008965C9">
        <w:trPr>
          <w:trHeight w:val="626"/>
          <w:jc w:val="center"/>
        </w:trPr>
        <w:tc>
          <w:tcPr>
            <w:tcW w:w="2390" w:type="dxa"/>
            <w:vMerge w:val="restart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jc w:val="center"/>
              <w:rPr>
                <w:rFonts w:ascii="MS UI Gothic" w:eastAsia="MS UI Gothic" w:hAnsi="MS UI Gothic"/>
                <w:szCs w:val="21"/>
              </w:rPr>
            </w:pPr>
            <w:r w:rsidRPr="000B5624">
              <w:rPr>
                <w:rFonts w:ascii="MS UI Gothic" w:eastAsia="MS UI Gothic" w:hAnsi="MS UI Gothic" w:hint="eastAsia"/>
                <w:szCs w:val="21"/>
              </w:rPr>
              <w:t>参加者氏名</w:t>
            </w:r>
          </w:p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150618" w:rsidRPr="000B5624" w:rsidRDefault="00150618" w:rsidP="002437F7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150618" w:rsidRPr="000B5624" w:rsidTr="00E84DDC">
        <w:trPr>
          <w:trHeight w:val="631"/>
          <w:jc w:val="center"/>
        </w:trPr>
        <w:tc>
          <w:tcPr>
            <w:tcW w:w="0" w:type="auto"/>
            <w:vMerge/>
            <w:vAlign w:val="center"/>
          </w:tcPr>
          <w:p w:rsidR="00150618" w:rsidRPr="000B5624" w:rsidRDefault="00150618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150618" w:rsidRPr="000B5624" w:rsidTr="007D067D">
        <w:trPr>
          <w:trHeight w:val="608"/>
          <w:jc w:val="center"/>
        </w:trPr>
        <w:tc>
          <w:tcPr>
            <w:tcW w:w="0" w:type="auto"/>
            <w:vMerge/>
            <w:vAlign w:val="center"/>
          </w:tcPr>
          <w:p w:rsidR="00150618" w:rsidRPr="000B5624" w:rsidRDefault="00150618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150618" w:rsidRPr="000B5624" w:rsidTr="000C2E97">
        <w:trPr>
          <w:trHeight w:val="627"/>
          <w:jc w:val="center"/>
        </w:trPr>
        <w:tc>
          <w:tcPr>
            <w:tcW w:w="0" w:type="auto"/>
            <w:vMerge/>
            <w:vAlign w:val="center"/>
          </w:tcPr>
          <w:p w:rsidR="00150618" w:rsidRPr="000B5624" w:rsidRDefault="00150618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  <w:tr w:rsidR="00150618" w:rsidRPr="000B5624" w:rsidTr="001D1268">
        <w:trPr>
          <w:trHeight w:val="618"/>
          <w:jc w:val="center"/>
        </w:trPr>
        <w:tc>
          <w:tcPr>
            <w:tcW w:w="0" w:type="auto"/>
            <w:vMerge/>
            <w:vAlign w:val="center"/>
          </w:tcPr>
          <w:p w:rsidR="00150618" w:rsidRPr="000B5624" w:rsidRDefault="00150618" w:rsidP="00B9395B">
            <w:pPr>
              <w:widowControl/>
              <w:jc w:val="left"/>
              <w:rPr>
                <w:rFonts w:ascii="MS UI Gothic" w:eastAsia="MS UI Gothic" w:hAnsi="MS UI Gothic"/>
                <w:szCs w:val="21"/>
              </w:rPr>
            </w:pPr>
          </w:p>
        </w:tc>
        <w:tc>
          <w:tcPr>
            <w:tcW w:w="6613" w:type="dxa"/>
            <w:vAlign w:val="center"/>
          </w:tcPr>
          <w:p w:rsidR="00150618" w:rsidRPr="000B5624" w:rsidRDefault="00150618" w:rsidP="00B9395B">
            <w:pPr>
              <w:tabs>
                <w:tab w:val="left" w:pos="4962"/>
                <w:tab w:val="left" w:pos="5387"/>
              </w:tabs>
              <w:rPr>
                <w:rFonts w:ascii="MS UI Gothic" w:eastAsia="MS UI Gothic" w:hAnsi="MS UI Gothic"/>
                <w:sz w:val="20"/>
              </w:rPr>
            </w:pPr>
          </w:p>
        </w:tc>
      </w:tr>
    </w:tbl>
    <w:p w:rsidR="00150618" w:rsidRPr="000B5624" w:rsidRDefault="00150618" w:rsidP="0083052A">
      <w:pPr>
        <w:tabs>
          <w:tab w:val="left" w:pos="4962"/>
          <w:tab w:val="left" w:pos="5387"/>
        </w:tabs>
        <w:rPr>
          <w:rFonts w:ascii="MS UI Gothic" w:eastAsia="MS UI Gothic" w:hAnsi="MS UI Gothic"/>
          <w:szCs w:val="21"/>
        </w:rPr>
      </w:pPr>
    </w:p>
    <w:p w:rsidR="00150618" w:rsidRPr="000B5624" w:rsidRDefault="00150618" w:rsidP="002437F7">
      <w:pPr>
        <w:rPr>
          <w:rFonts w:ascii="MS UI Gothic" w:eastAsia="MS UI Gothic" w:hAnsi="MS UI Gothic"/>
          <w:sz w:val="24"/>
          <w:szCs w:val="24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>お問合せ先</w:t>
      </w:r>
    </w:p>
    <w:p w:rsidR="00150618" w:rsidRPr="000B5624" w:rsidRDefault="00150618" w:rsidP="00FC4B75">
      <w:pPr>
        <w:ind w:leftChars="100" w:left="31680" w:hangingChars="200" w:firstLine="31680"/>
        <w:rPr>
          <w:rFonts w:ascii="MS UI Gothic" w:eastAsia="MS UI Gothic" w:hAnsi="MS UI Gothic"/>
          <w:sz w:val="24"/>
          <w:szCs w:val="24"/>
        </w:rPr>
      </w:pPr>
      <w:r w:rsidRPr="000B5624">
        <w:rPr>
          <w:rFonts w:ascii="MS UI Gothic" w:eastAsia="MS UI Gothic" w:hAnsi="MS UI Gothic" w:hint="eastAsia"/>
          <w:sz w:val="24"/>
          <w:szCs w:val="24"/>
        </w:rPr>
        <w:t>特定非営利活動法人　地中熱利用促進協会　事務局</w:t>
      </w:r>
      <w:r w:rsidRPr="000B5624">
        <w:rPr>
          <w:rFonts w:ascii="MS UI Gothic" w:eastAsia="MS UI Gothic" w:hAnsi="MS UI Gothic"/>
          <w:sz w:val="24"/>
          <w:szCs w:val="24"/>
        </w:rPr>
        <w:br/>
      </w:r>
      <w:r w:rsidRPr="000B5624">
        <w:rPr>
          <w:rFonts w:ascii="MS UI Gothic" w:eastAsia="MS UI Gothic" w:hAnsi="MS UI Gothic" w:hint="eastAsia"/>
          <w:sz w:val="24"/>
          <w:szCs w:val="24"/>
        </w:rPr>
        <w:t>〒</w:t>
      </w:r>
      <w:r w:rsidRPr="000B5624">
        <w:rPr>
          <w:rFonts w:ascii="MS UI Gothic" w:eastAsia="MS UI Gothic" w:hAnsi="MS UI Gothic"/>
          <w:sz w:val="24"/>
          <w:szCs w:val="24"/>
        </w:rPr>
        <w:t>167-0051</w:t>
      </w:r>
      <w:r w:rsidRPr="000B5624">
        <w:rPr>
          <w:rFonts w:ascii="MS UI Gothic" w:eastAsia="MS UI Gothic" w:hAnsi="MS UI Gothic" w:hint="eastAsia"/>
          <w:sz w:val="24"/>
          <w:szCs w:val="24"/>
        </w:rPr>
        <w:t xml:space="preserve">　東京都杉並区荻窪</w:t>
      </w:r>
      <w:r w:rsidRPr="000B5624">
        <w:rPr>
          <w:rFonts w:ascii="MS UI Gothic" w:eastAsia="MS UI Gothic" w:hAnsi="MS UI Gothic"/>
          <w:sz w:val="24"/>
          <w:szCs w:val="24"/>
        </w:rPr>
        <w:t>5-29-20</w:t>
      </w:r>
      <w:r w:rsidRPr="000B5624">
        <w:rPr>
          <w:rFonts w:ascii="MS UI Gothic" w:eastAsia="MS UI Gothic" w:hAnsi="MS UI Gothic"/>
          <w:sz w:val="24"/>
          <w:szCs w:val="24"/>
        </w:rPr>
        <w:br/>
      </w:r>
      <w:r w:rsidRPr="000B5624">
        <w:rPr>
          <w:rFonts w:ascii="MS UI Gothic" w:eastAsia="MS UI Gothic" w:hAnsi="MS UI Gothic"/>
          <w:spacing w:val="17"/>
          <w:kern w:val="0"/>
          <w:sz w:val="24"/>
          <w:szCs w:val="24"/>
          <w:fitText w:val="735" w:id="602154242"/>
        </w:rPr>
        <w:t>E-mai</w:t>
      </w:r>
      <w:r w:rsidRPr="000B5624">
        <w:rPr>
          <w:rFonts w:ascii="MS UI Gothic" w:eastAsia="MS UI Gothic" w:hAnsi="MS UI Gothic"/>
          <w:spacing w:val="3"/>
          <w:kern w:val="0"/>
          <w:sz w:val="24"/>
          <w:szCs w:val="24"/>
          <w:fitText w:val="735" w:id="602154242"/>
        </w:rPr>
        <w:t>l</w:t>
      </w:r>
      <w:r w:rsidRPr="000B5624">
        <w:rPr>
          <w:rFonts w:ascii="MS UI Gothic" w:eastAsia="MS UI Gothic" w:hAnsi="MS UI Gothic" w:hint="eastAsia"/>
          <w:sz w:val="24"/>
          <w:szCs w:val="24"/>
        </w:rPr>
        <w:t>：</w:t>
      </w:r>
      <w:hyperlink r:id="rId10" w:history="1">
        <w:r w:rsidRPr="000B5624">
          <w:rPr>
            <w:rStyle w:val="Hyperlink"/>
            <w:rFonts w:ascii="MS UI Gothic" w:eastAsia="MS UI Gothic" w:hAnsi="MS UI Gothic"/>
            <w:sz w:val="24"/>
            <w:szCs w:val="24"/>
          </w:rPr>
          <w:t>geohpajs@geohpaj.org</w:t>
        </w:r>
      </w:hyperlink>
      <w:r w:rsidRPr="000B5624">
        <w:rPr>
          <w:rFonts w:ascii="MS UI Gothic" w:eastAsia="MS UI Gothic" w:hAnsi="MS UI Gothic"/>
        </w:rPr>
        <w:br/>
      </w:r>
      <w:r w:rsidRPr="000B5624">
        <w:rPr>
          <w:rFonts w:ascii="MS UI Gothic" w:eastAsia="MS UI Gothic" w:hAnsi="MS UI Gothic"/>
          <w:w w:val="93"/>
          <w:kern w:val="0"/>
          <w:sz w:val="24"/>
          <w:szCs w:val="24"/>
          <w:fitText w:val="735" w:id="602154243"/>
        </w:rPr>
        <w:t>Tel/Fax</w:t>
      </w:r>
      <w:r w:rsidRPr="000B5624">
        <w:rPr>
          <w:rFonts w:ascii="MS UI Gothic" w:eastAsia="MS UI Gothic" w:hAnsi="MS UI Gothic" w:hint="eastAsia"/>
          <w:sz w:val="24"/>
          <w:szCs w:val="24"/>
        </w:rPr>
        <w:t>：</w:t>
      </w:r>
      <w:r w:rsidRPr="000B5624">
        <w:rPr>
          <w:rFonts w:ascii="MS UI Gothic" w:eastAsia="MS UI Gothic" w:hAnsi="MS UI Gothic"/>
          <w:sz w:val="24"/>
          <w:szCs w:val="24"/>
        </w:rPr>
        <w:t>03-3391-7836</w:t>
      </w:r>
    </w:p>
    <w:p w:rsidR="00150618" w:rsidRPr="000B5624" w:rsidRDefault="00150618" w:rsidP="0083052A">
      <w:pPr>
        <w:spacing w:line="240" w:lineRule="atLeast"/>
        <w:rPr>
          <w:rFonts w:ascii="MS UI Gothic" w:eastAsia="MS UI Gothic" w:hAnsi="MS UI Gothic"/>
          <w:sz w:val="24"/>
          <w:szCs w:val="24"/>
        </w:rPr>
      </w:pPr>
    </w:p>
    <w:sectPr w:rsidR="00150618" w:rsidRPr="000B5624" w:rsidSect="003E336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18" w:rsidRDefault="00150618" w:rsidP="0084706C">
      <w:r>
        <w:separator/>
      </w:r>
    </w:p>
  </w:endnote>
  <w:endnote w:type="continuationSeparator" w:id="0">
    <w:p w:rsidR="00150618" w:rsidRDefault="00150618" w:rsidP="0084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9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18" w:rsidRDefault="00150618" w:rsidP="0084706C">
      <w:r>
        <w:separator/>
      </w:r>
    </w:p>
  </w:footnote>
  <w:footnote w:type="continuationSeparator" w:id="0">
    <w:p w:rsidR="00150618" w:rsidRDefault="00150618" w:rsidP="00847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78C"/>
    <w:multiLevelType w:val="multilevel"/>
    <w:tmpl w:val="855A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4DB4"/>
    <w:multiLevelType w:val="multilevel"/>
    <w:tmpl w:val="6D50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27FBB"/>
    <w:multiLevelType w:val="multilevel"/>
    <w:tmpl w:val="677A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87E"/>
    <w:rsid w:val="0000206D"/>
    <w:rsid w:val="00005917"/>
    <w:rsid w:val="000064A9"/>
    <w:rsid w:val="00013D50"/>
    <w:rsid w:val="0001594C"/>
    <w:rsid w:val="00022B86"/>
    <w:rsid w:val="000239EC"/>
    <w:rsid w:val="00033679"/>
    <w:rsid w:val="00033B6D"/>
    <w:rsid w:val="00041AD7"/>
    <w:rsid w:val="0004620D"/>
    <w:rsid w:val="00050AC8"/>
    <w:rsid w:val="00064741"/>
    <w:rsid w:val="00065766"/>
    <w:rsid w:val="000709BB"/>
    <w:rsid w:val="00071844"/>
    <w:rsid w:val="00072699"/>
    <w:rsid w:val="00072912"/>
    <w:rsid w:val="0007300C"/>
    <w:rsid w:val="00076D99"/>
    <w:rsid w:val="000821D1"/>
    <w:rsid w:val="000839E8"/>
    <w:rsid w:val="0008696D"/>
    <w:rsid w:val="000901B6"/>
    <w:rsid w:val="0009160A"/>
    <w:rsid w:val="00091B6F"/>
    <w:rsid w:val="00091DF3"/>
    <w:rsid w:val="00092702"/>
    <w:rsid w:val="00096170"/>
    <w:rsid w:val="000B5624"/>
    <w:rsid w:val="000C2E97"/>
    <w:rsid w:val="000C3F88"/>
    <w:rsid w:val="000C6A47"/>
    <w:rsid w:val="000C7ABC"/>
    <w:rsid w:val="000D3FDA"/>
    <w:rsid w:val="000D58D3"/>
    <w:rsid w:val="000E4E47"/>
    <w:rsid w:val="000E58A0"/>
    <w:rsid w:val="000E59DF"/>
    <w:rsid w:val="000E62A5"/>
    <w:rsid w:val="00104D3C"/>
    <w:rsid w:val="00104E07"/>
    <w:rsid w:val="00111360"/>
    <w:rsid w:val="00116F64"/>
    <w:rsid w:val="001201D0"/>
    <w:rsid w:val="00124E5F"/>
    <w:rsid w:val="001251A4"/>
    <w:rsid w:val="001273DB"/>
    <w:rsid w:val="001350F1"/>
    <w:rsid w:val="001419C0"/>
    <w:rsid w:val="00150618"/>
    <w:rsid w:val="001514E2"/>
    <w:rsid w:val="001527C5"/>
    <w:rsid w:val="00166F5C"/>
    <w:rsid w:val="00167B50"/>
    <w:rsid w:val="0017365C"/>
    <w:rsid w:val="00174047"/>
    <w:rsid w:val="001747A4"/>
    <w:rsid w:val="00175544"/>
    <w:rsid w:val="00177314"/>
    <w:rsid w:val="0018058D"/>
    <w:rsid w:val="00181750"/>
    <w:rsid w:val="001916F5"/>
    <w:rsid w:val="001941C9"/>
    <w:rsid w:val="001A3B46"/>
    <w:rsid w:val="001B098F"/>
    <w:rsid w:val="001B3229"/>
    <w:rsid w:val="001C4C00"/>
    <w:rsid w:val="001C7B8B"/>
    <w:rsid w:val="001D0354"/>
    <w:rsid w:val="001D1268"/>
    <w:rsid w:val="001E5982"/>
    <w:rsid w:val="001F63A0"/>
    <w:rsid w:val="001F6671"/>
    <w:rsid w:val="001F778E"/>
    <w:rsid w:val="00201B01"/>
    <w:rsid w:val="0020452B"/>
    <w:rsid w:val="00212A99"/>
    <w:rsid w:val="002224CD"/>
    <w:rsid w:val="00231550"/>
    <w:rsid w:val="002437F7"/>
    <w:rsid w:val="00246883"/>
    <w:rsid w:val="00246CFD"/>
    <w:rsid w:val="00250209"/>
    <w:rsid w:val="00250599"/>
    <w:rsid w:val="002522CC"/>
    <w:rsid w:val="00260AA9"/>
    <w:rsid w:val="00260DB1"/>
    <w:rsid w:val="00265A95"/>
    <w:rsid w:val="00273BDA"/>
    <w:rsid w:val="0028112D"/>
    <w:rsid w:val="00290597"/>
    <w:rsid w:val="00290792"/>
    <w:rsid w:val="00291714"/>
    <w:rsid w:val="00291777"/>
    <w:rsid w:val="002C292C"/>
    <w:rsid w:val="002C64FF"/>
    <w:rsid w:val="002C6890"/>
    <w:rsid w:val="002D0454"/>
    <w:rsid w:val="002E263D"/>
    <w:rsid w:val="002E29FC"/>
    <w:rsid w:val="002E2CFA"/>
    <w:rsid w:val="002E38A8"/>
    <w:rsid w:val="002F4EC2"/>
    <w:rsid w:val="002F7789"/>
    <w:rsid w:val="00313627"/>
    <w:rsid w:val="003206B1"/>
    <w:rsid w:val="00321A90"/>
    <w:rsid w:val="0032342B"/>
    <w:rsid w:val="003257B0"/>
    <w:rsid w:val="003258E8"/>
    <w:rsid w:val="00335B4E"/>
    <w:rsid w:val="00335D9E"/>
    <w:rsid w:val="00341946"/>
    <w:rsid w:val="00350DC8"/>
    <w:rsid w:val="00351540"/>
    <w:rsid w:val="0035482F"/>
    <w:rsid w:val="00354BCC"/>
    <w:rsid w:val="0036145B"/>
    <w:rsid w:val="0036399C"/>
    <w:rsid w:val="00370F37"/>
    <w:rsid w:val="00372B01"/>
    <w:rsid w:val="00374167"/>
    <w:rsid w:val="003807C2"/>
    <w:rsid w:val="00385051"/>
    <w:rsid w:val="003872BB"/>
    <w:rsid w:val="003965D6"/>
    <w:rsid w:val="003A6177"/>
    <w:rsid w:val="003C6B5B"/>
    <w:rsid w:val="003C6D88"/>
    <w:rsid w:val="003C706E"/>
    <w:rsid w:val="003D26D4"/>
    <w:rsid w:val="003D577F"/>
    <w:rsid w:val="003D747C"/>
    <w:rsid w:val="003D7EF0"/>
    <w:rsid w:val="003E3360"/>
    <w:rsid w:val="003E572D"/>
    <w:rsid w:val="003F0403"/>
    <w:rsid w:val="004060E9"/>
    <w:rsid w:val="00414708"/>
    <w:rsid w:val="0041497B"/>
    <w:rsid w:val="00415709"/>
    <w:rsid w:val="00421C45"/>
    <w:rsid w:val="00423075"/>
    <w:rsid w:val="004247F6"/>
    <w:rsid w:val="0043168C"/>
    <w:rsid w:val="004331C2"/>
    <w:rsid w:val="00436BE0"/>
    <w:rsid w:val="00444CC6"/>
    <w:rsid w:val="00444D62"/>
    <w:rsid w:val="004527FB"/>
    <w:rsid w:val="00455B20"/>
    <w:rsid w:val="004561D8"/>
    <w:rsid w:val="00460894"/>
    <w:rsid w:val="00460AD4"/>
    <w:rsid w:val="0046118C"/>
    <w:rsid w:val="0046190F"/>
    <w:rsid w:val="00463AFA"/>
    <w:rsid w:val="0047095E"/>
    <w:rsid w:val="00474BC5"/>
    <w:rsid w:val="0047690C"/>
    <w:rsid w:val="0047693C"/>
    <w:rsid w:val="004A26A0"/>
    <w:rsid w:val="004A3D2B"/>
    <w:rsid w:val="004A50A6"/>
    <w:rsid w:val="004B21E7"/>
    <w:rsid w:val="004B5247"/>
    <w:rsid w:val="004B5CC6"/>
    <w:rsid w:val="004C1A72"/>
    <w:rsid w:val="004C6C1A"/>
    <w:rsid w:val="004C7A2D"/>
    <w:rsid w:val="004D1309"/>
    <w:rsid w:val="004D3883"/>
    <w:rsid w:val="004E2CC3"/>
    <w:rsid w:val="004E68A9"/>
    <w:rsid w:val="004E6A36"/>
    <w:rsid w:val="004F1C5B"/>
    <w:rsid w:val="004F6BF4"/>
    <w:rsid w:val="005128D6"/>
    <w:rsid w:val="00513098"/>
    <w:rsid w:val="005174DD"/>
    <w:rsid w:val="005205E1"/>
    <w:rsid w:val="00525057"/>
    <w:rsid w:val="005260A9"/>
    <w:rsid w:val="0054435C"/>
    <w:rsid w:val="00544A4B"/>
    <w:rsid w:val="00545F40"/>
    <w:rsid w:val="005479C3"/>
    <w:rsid w:val="005529EB"/>
    <w:rsid w:val="00555DA7"/>
    <w:rsid w:val="005570CE"/>
    <w:rsid w:val="005575B7"/>
    <w:rsid w:val="00560AE8"/>
    <w:rsid w:val="00561802"/>
    <w:rsid w:val="00562AA4"/>
    <w:rsid w:val="00565B69"/>
    <w:rsid w:val="005674F1"/>
    <w:rsid w:val="005735D0"/>
    <w:rsid w:val="00575E06"/>
    <w:rsid w:val="00577095"/>
    <w:rsid w:val="00592248"/>
    <w:rsid w:val="00597B91"/>
    <w:rsid w:val="005A0499"/>
    <w:rsid w:val="005A6DE7"/>
    <w:rsid w:val="005B0C72"/>
    <w:rsid w:val="005B639A"/>
    <w:rsid w:val="005C4A18"/>
    <w:rsid w:val="005D145F"/>
    <w:rsid w:val="005D274B"/>
    <w:rsid w:val="005D42CF"/>
    <w:rsid w:val="005D5F0E"/>
    <w:rsid w:val="005D7152"/>
    <w:rsid w:val="005E69B2"/>
    <w:rsid w:val="005F07D9"/>
    <w:rsid w:val="005F4A62"/>
    <w:rsid w:val="005F534F"/>
    <w:rsid w:val="005F56F7"/>
    <w:rsid w:val="005F6375"/>
    <w:rsid w:val="005F6A81"/>
    <w:rsid w:val="006050D0"/>
    <w:rsid w:val="00606E28"/>
    <w:rsid w:val="006073C5"/>
    <w:rsid w:val="00622D67"/>
    <w:rsid w:val="00623672"/>
    <w:rsid w:val="00626D6E"/>
    <w:rsid w:val="006277E9"/>
    <w:rsid w:val="00627B31"/>
    <w:rsid w:val="00630E1C"/>
    <w:rsid w:val="00634BFA"/>
    <w:rsid w:val="00636079"/>
    <w:rsid w:val="0064300A"/>
    <w:rsid w:val="00645AE5"/>
    <w:rsid w:val="00650173"/>
    <w:rsid w:val="00651946"/>
    <w:rsid w:val="00655761"/>
    <w:rsid w:val="00655D5A"/>
    <w:rsid w:val="006626F9"/>
    <w:rsid w:val="00663F7B"/>
    <w:rsid w:val="00664564"/>
    <w:rsid w:val="00664B7B"/>
    <w:rsid w:val="006738B6"/>
    <w:rsid w:val="00676479"/>
    <w:rsid w:val="006863BD"/>
    <w:rsid w:val="0069236D"/>
    <w:rsid w:val="006A20BA"/>
    <w:rsid w:val="006A5026"/>
    <w:rsid w:val="006B64AA"/>
    <w:rsid w:val="006B6944"/>
    <w:rsid w:val="006D19EA"/>
    <w:rsid w:val="006D1EE1"/>
    <w:rsid w:val="006D330D"/>
    <w:rsid w:val="006D7F8E"/>
    <w:rsid w:val="006E5C33"/>
    <w:rsid w:val="006E69D2"/>
    <w:rsid w:val="006F2ED7"/>
    <w:rsid w:val="00703D1F"/>
    <w:rsid w:val="007068D7"/>
    <w:rsid w:val="00711F2D"/>
    <w:rsid w:val="007165B6"/>
    <w:rsid w:val="0072007D"/>
    <w:rsid w:val="007228EC"/>
    <w:rsid w:val="00724975"/>
    <w:rsid w:val="00725068"/>
    <w:rsid w:val="007255A9"/>
    <w:rsid w:val="00725C25"/>
    <w:rsid w:val="00735D69"/>
    <w:rsid w:val="00737D13"/>
    <w:rsid w:val="00742817"/>
    <w:rsid w:val="007553E7"/>
    <w:rsid w:val="00756031"/>
    <w:rsid w:val="00756610"/>
    <w:rsid w:val="0076354C"/>
    <w:rsid w:val="0077152A"/>
    <w:rsid w:val="00771868"/>
    <w:rsid w:val="00775FC6"/>
    <w:rsid w:val="007762A8"/>
    <w:rsid w:val="0078604A"/>
    <w:rsid w:val="00787E3D"/>
    <w:rsid w:val="00790367"/>
    <w:rsid w:val="00796A1C"/>
    <w:rsid w:val="0079782F"/>
    <w:rsid w:val="007A134B"/>
    <w:rsid w:val="007B0BA4"/>
    <w:rsid w:val="007B205B"/>
    <w:rsid w:val="007B4E24"/>
    <w:rsid w:val="007C0325"/>
    <w:rsid w:val="007C7237"/>
    <w:rsid w:val="007C7E33"/>
    <w:rsid w:val="007D0306"/>
    <w:rsid w:val="007D067D"/>
    <w:rsid w:val="007D49E1"/>
    <w:rsid w:val="007E0D3F"/>
    <w:rsid w:val="007E0E2D"/>
    <w:rsid w:val="007E3028"/>
    <w:rsid w:val="007E37F5"/>
    <w:rsid w:val="00803B1C"/>
    <w:rsid w:val="008155F3"/>
    <w:rsid w:val="008218D4"/>
    <w:rsid w:val="00821C95"/>
    <w:rsid w:val="00824876"/>
    <w:rsid w:val="008275B6"/>
    <w:rsid w:val="0083052A"/>
    <w:rsid w:val="00832688"/>
    <w:rsid w:val="00833558"/>
    <w:rsid w:val="00834E45"/>
    <w:rsid w:val="0084024F"/>
    <w:rsid w:val="0084101A"/>
    <w:rsid w:val="0084209F"/>
    <w:rsid w:val="0084706C"/>
    <w:rsid w:val="008626CD"/>
    <w:rsid w:val="00864979"/>
    <w:rsid w:val="00864CC4"/>
    <w:rsid w:val="0086612B"/>
    <w:rsid w:val="0087317E"/>
    <w:rsid w:val="0087398F"/>
    <w:rsid w:val="00877C79"/>
    <w:rsid w:val="008812DB"/>
    <w:rsid w:val="008837C9"/>
    <w:rsid w:val="00886B66"/>
    <w:rsid w:val="00887E3B"/>
    <w:rsid w:val="0089162B"/>
    <w:rsid w:val="008924B8"/>
    <w:rsid w:val="0089448F"/>
    <w:rsid w:val="008965C9"/>
    <w:rsid w:val="00897D5B"/>
    <w:rsid w:val="008A27CE"/>
    <w:rsid w:val="008B69DA"/>
    <w:rsid w:val="008D6220"/>
    <w:rsid w:val="008E694C"/>
    <w:rsid w:val="008F14E5"/>
    <w:rsid w:val="008F1A7D"/>
    <w:rsid w:val="008F1D9C"/>
    <w:rsid w:val="008F25E8"/>
    <w:rsid w:val="00900544"/>
    <w:rsid w:val="00901DB0"/>
    <w:rsid w:val="00910862"/>
    <w:rsid w:val="00913D0E"/>
    <w:rsid w:val="009153AD"/>
    <w:rsid w:val="00921577"/>
    <w:rsid w:val="00923007"/>
    <w:rsid w:val="00925E78"/>
    <w:rsid w:val="0092642C"/>
    <w:rsid w:val="00931D8B"/>
    <w:rsid w:val="0093443C"/>
    <w:rsid w:val="00935E70"/>
    <w:rsid w:val="009378A2"/>
    <w:rsid w:val="009378CE"/>
    <w:rsid w:val="00942540"/>
    <w:rsid w:val="00955D87"/>
    <w:rsid w:val="009622FA"/>
    <w:rsid w:val="00963913"/>
    <w:rsid w:val="00977BD2"/>
    <w:rsid w:val="009870EC"/>
    <w:rsid w:val="00991609"/>
    <w:rsid w:val="00992802"/>
    <w:rsid w:val="009949B3"/>
    <w:rsid w:val="009A1F4F"/>
    <w:rsid w:val="009A4724"/>
    <w:rsid w:val="009A4E39"/>
    <w:rsid w:val="009A521C"/>
    <w:rsid w:val="009A6455"/>
    <w:rsid w:val="009B0ECC"/>
    <w:rsid w:val="009B0F51"/>
    <w:rsid w:val="009C4A8E"/>
    <w:rsid w:val="009C6172"/>
    <w:rsid w:val="009D46CE"/>
    <w:rsid w:val="009D796A"/>
    <w:rsid w:val="009E13B1"/>
    <w:rsid w:val="009F48E3"/>
    <w:rsid w:val="009F4C73"/>
    <w:rsid w:val="009F564C"/>
    <w:rsid w:val="009F7596"/>
    <w:rsid w:val="00A02700"/>
    <w:rsid w:val="00A0664E"/>
    <w:rsid w:val="00A1521F"/>
    <w:rsid w:val="00A21523"/>
    <w:rsid w:val="00A306E4"/>
    <w:rsid w:val="00A32346"/>
    <w:rsid w:val="00A34993"/>
    <w:rsid w:val="00A365E6"/>
    <w:rsid w:val="00A4428B"/>
    <w:rsid w:val="00A45D84"/>
    <w:rsid w:val="00A47EBE"/>
    <w:rsid w:val="00A5023B"/>
    <w:rsid w:val="00A56861"/>
    <w:rsid w:val="00A5687E"/>
    <w:rsid w:val="00A63514"/>
    <w:rsid w:val="00A65977"/>
    <w:rsid w:val="00A6597B"/>
    <w:rsid w:val="00A65D57"/>
    <w:rsid w:val="00A6789F"/>
    <w:rsid w:val="00A71ACF"/>
    <w:rsid w:val="00A761A6"/>
    <w:rsid w:val="00A80B82"/>
    <w:rsid w:val="00A840BB"/>
    <w:rsid w:val="00A907E1"/>
    <w:rsid w:val="00AA0700"/>
    <w:rsid w:val="00AA0A55"/>
    <w:rsid w:val="00AA0E20"/>
    <w:rsid w:val="00AA2546"/>
    <w:rsid w:val="00AA3960"/>
    <w:rsid w:val="00AB11DD"/>
    <w:rsid w:val="00AB2C74"/>
    <w:rsid w:val="00AC035E"/>
    <w:rsid w:val="00AC0D9D"/>
    <w:rsid w:val="00AC566C"/>
    <w:rsid w:val="00AC72BE"/>
    <w:rsid w:val="00AD1045"/>
    <w:rsid w:val="00AD1A76"/>
    <w:rsid w:val="00AD2A36"/>
    <w:rsid w:val="00AD527F"/>
    <w:rsid w:val="00AD696F"/>
    <w:rsid w:val="00AF1373"/>
    <w:rsid w:val="00AF52E6"/>
    <w:rsid w:val="00B000D2"/>
    <w:rsid w:val="00B0227B"/>
    <w:rsid w:val="00B04971"/>
    <w:rsid w:val="00B05177"/>
    <w:rsid w:val="00B1272B"/>
    <w:rsid w:val="00B20DDC"/>
    <w:rsid w:val="00B22A6C"/>
    <w:rsid w:val="00B35A21"/>
    <w:rsid w:val="00B4223A"/>
    <w:rsid w:val="00B45962"/>
    <w:rsid w:val="00B468BF"/>
    <w:rsid w:val="00B50FD5"/>
    <w:rsid w:val="00B52EF2"/>
    <w:rsid w:val="00B5321F"/>
    <w:rsid w:val="00B5390A"/>
    <w:rsid w:val="00B55AA4"/>
    <w:rsid w:val="00B62F30"/>
    <w:rsid w:val="00B67FDD"/>
    <w:rsid w:val="00B83041"/>
    <w:rsid w:val="00B9395B"/>
    <w:rsid w:val="00B9509D"/>
    <w:rsid w:val="00BA0441"/>
    <w:rsid w:val="00BA0577"/>
    <w:rsid w:val="00BA07B5"/>
    <w:rsid w:val="00BA3653"/>
    <w:rsid w:val="00BA554B"/>
    <w:rsid w:val="00BA7171"/>
    <w:rsid w:val="00BB07CE"/>
    <w:rsid w:val="00BB25ED"/>
    <w:rsid w:val="00BB2955"/>
    <w:rsid w:val="00BB64C1"/>
    <w:rsid w:val="00BC7A33"/>
    <w:rsid w:val="00BD294E"/>
    <w:rsid w:val="00BD576C"/>
    <w:rsid w:val="00BE7FB4"/>
    <w:rsid w:val="00BF1C95"/>
    <w:rsid w:val="00BF5E3A"/>
    <w:rsid w:val="00C136D8"/>
    <w:rsid w:val="00C20508"/>
    <w:rsid w:val="00C22221"/>
    <w:rsid w:val="00C27063"/>
    <w:rsid w:val="00C32E06"/>
    <w:rsid w:val="00C34280"/>
    <w:rsid w:val="00C36543"/>
    <w:rsid w:val="00C36FB2"/>
    <w:rsid w:val="00C44C5E"/>
    <w:rsid w:val="00C47EAE"/>
    <w:rsid w:val="00C529A0"/>
    <w:rsid w:val="00C54B65"/>
    <w:rsid w:val="00C56B8A"/>
    <w:rsid w:val="00C56FA0"/>
    <w:rsid w:val="00C60876"/>
    <w:rsid w:val="00C66739"/>
    <w:rsid w:val="00C802B2"/>
    <w:rsid w:val="00C81B92"/>
    <w:rsid w:val="00C81F1A"/>
    <w:rsid w:val="00C833B5"/>
    <w:rsid w:val="00C87B69"/>
    <w:rsid w:val="00C91F47"/>
    <w:rsid w:val="00C92960"/>
    <w:rsid w:val="00C9354E"/>
    <w:rsid w:val="00C937D2"/>
    <w:rsid w:val="00C9759A"/>
    <w:rsid w:val="00CA381B"/>
    <w:rsid w:val="00CA53E3"/>
    <w:rsid w:val="00CB1359"/>
    <w:rsid w:val="00CB275D"/>
    <w:rsid w:val="00CB3283"/>
    <w:rsid w:val="00CB7F63"/>
    <w:rsid w:val="00CC0595"/>
    <w:rsid w:val="00CC493F"/>
    <w:rsid w:val="00CC52A8"/>
    <w:rsid w:val="00CD03E7"/>
    <w:rsid w:val="00CD1DB9"/>
    <w:rsid w:val="00CD2737"/>
    <w:rsid w:val="00CD486E"/>
    <w:rsid w:val="00CE4C7E"/>
    <w:rsid w:val="00CE712A"/>
    <w:rsid w:val="00CE7E12"/>
    <w:rsid w:val="00D05C15"/>
    <w:rsid w:val="00D10677"/>
    <w:rsid w:val="00D107B2"/>
    <w:rsid w:val="00D11964"/>
    <w:rsid w:val="00D266A4"/>
    <w:rsid w:val="00D26B96"/>
    <w:rsid w:val="00D314B5"/>
    <w:rsid w:val="00D37EB7"/>
    <w:rsid w:val="00D43B59"/>
    <w:rsid w:val="00D441B4"/>
    <w:rsid w:val="00D63450"/>
    <w:rsid w:val="00D67360"/>
    <w:rsid w:val="00D6741F"/>
    <w:rsid w:val="00D76E5B"/>
    <w:rsid w:val="00D778CF"/>
    <w:rsid w:val="00D830FE"/>
    <w:rsid w:val="00D86BA4"/>
    <w:rsid w:val="00D87314"/>
    <w:rsid w:val="00D87B97"/>
    <w:rsid w:val="00D916AA"/>
    <w:rsid w:val="00D948C8"/>
    <w:rsid w:val="00D95023"/>
    <w:rsid w:val="00D9529B"/>
    <w:rsid w:val="00D9558F"/>
    <w:rsid w:val="00D96254"/>
    <w:rsid w:val="00D9777F"/>
    <w:rsid w:val="00DA0124"/>
    <w:rsid w:val="00DA181F"/>
    <w:rsid w:val="00DA1849"/>
    <w:rsid w:val="00DB04F7"/>
    <w:rsid w:val="00DB1CF7"/>
    <w:rsid w:val="00DB53A3"/>
    <w:rsid w:val="00DB6358"/>
    <w:rsid w:val="00DD0240"/>
    <w:rsid w:val="00DD3030"/>
    <w:rsid w:val="00DD48F2"/>
    <w:rsid w:val="00DE0B74"/>
    <w:rsid w:val="00DE1036"/>
    <w:rsid w:val="00DE221F"/>
    <w:rsid w:val="00DF04D8"/>
    <w:rsid w:val="00DF680E"/>
    <w:rsid w:val="00E0766B"/>
    <w:rsid w:val="00E144FF"/>
    <w:rsid w:val="00E27F96"/>
    <w:rsid w:val="00E3357C"/>
    <w:rsid w:val="00E36609"/>
    <w:rsid w:val="00E37C1C"/>
    <w:rsid w:val="00E5562F"/>
    <w:rsid w:val="00E569C2"/>
    <w:rsid w:val="00E575F7"/>
    <w:rsid w:val="00E60113"/>
    <w:rsid w:val="00E723F1"/>
    <w:rsid w:val="00E8160A"/>
    <w:rsid w:val="00E84DDC"/>
    <w:rsid w:val="00E930F4"/>
    <w:rsid w:val="00E9341E"/>
    <w:rsid w:val="00E93C61"/>
    <w:rsid w:val="00E95CED"/>
    <w:rsid w:val="00E95E1B"/>
    <w:rsid w:val="00EA189E"/>
    <w:rsid w:val="00EA6208"/>
    <w:rsid w:val="00EB371F"/>
    <w:rsid w:val="00EB3B68"/>
    <w:rsid w:val="00EB4F58"/>
    <w:rsid w:val="00EC5ECD"/>
    <w:rsid w:val="00EC6AC2"/>
    <w:rsid w:val="00EC79B4"/>
    <w:rsid w:val="00ED6598"/>
    <w:rsid w:val="00EE279C"/>
    <w:rsid w:val="00EE27C9"/>
    <w:rsid w:val="00EE395B"/>
    <w:rsid w:val="00EF0527"/>
    <w:rsid w:val="00F076A2"/>
    <w:rsid w:val="00F1099B"/>
    <w:rsid w:val="00F12B71"/>
    <w:rsid w:val="00F215E6"/>
    <w:rsid w:val="00F2501F"/>
    <w:rsid w:val="00F31985"/>
    <w:rsid w:val="00F31F07"/>
    <w:rsid w:val="00F3309F"/>
    <w:rsid w:val="00F37975"/>
    <w:rsid w:val="00F43B98"/>
    <w:rsid w:val="00F45BF1"/>
    <w:rsid w:val="00F5036A"/>
    <w:rsid w:val="00F5364D"/>
    <w:rsid w:val="00F56F1D"/>
    <w:rsid w:val="00F6087C"/>
    <w:rsid w:val="00F62278"/>
    <w:rsid w:val="00F6667E"/>
    <w:rsid w:val="00F73A15"/>
    <w:rsid w:val="00F7453D"/>
    <w:rsid w:val="00F85187"/>
    <w:rsid w:val="00F86717"/>
    <w:rsid w:val="00F90752"/>
    <w:rsid w:val="00F92CF2"/>
    <w:rsid w:val="00F955E3"/>
    <w:rsid w:val="00FA25A3"/>
    <w:rsid w:val="00FA39CF"/>
    <w:rsid w:val="00FB09FB"/>
    <w:rsid w:val="00FB315B"/>
    <w:rsid w:val="00FB3BB9"/>
    <w:rsid w:val="00FB3DD1"/>
    <w:rsid w:val="00FB3EEB"/>
    <w:rsid w:val="00FC4B75"/>
    <w:rsid w:val="00FD2B42"/>
    <w:rsid w:val="00FD5431"/>
    <w:rsid w:val="00FD6CAC"/>
    <w:rsid w:val="00FE0EBC"/>
    <w:rsid w:val="00FE5515"/>
    <w:rsid w:val="00FF32B7"/>
    <w:rsid w:val="00FF544D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95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8812DB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12DB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A5687E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68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D87314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8470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06C"/>
    <w:rPr>
      <w:rFonts w:cs="Times New Roman"/>
      <w:kern w:val="2"/>
      <w:sz w:val="22"/>
      <w:szCs w:val="22"/>
    </w:rPr>
  </w:style>
  <w:style w:type="character" w:styleId="Hyperlink">
    <w:name w:val="Hyperlink"/>
    <w:basedOn w:val="DefaultParagraphFont"/>
    <w:uiPriority w:val="99"/>
    <w:rsid w:val="0083052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ohpajs@geohp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ohpajs@geohpaj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152</Words>
  <Characters>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senba</dc:creator>
  <cp:keywords/>
  <dc:description/>
  <cp:lastModifiedBy>AKAGI Seishi</cp:lastModifiedBy>
  <cp:revision>5</cp:revision>
  <cp:lastPrinted>2014-03-27T03:05:00Z</cp:lastPrinted>
  <dcterms:created xsi:type="dcterms:W3CDTF">2014-03-27T02:36:00Z</dcterms:created>
  <dcterms:modified xsi:type="dcterms:W3CDTF">2014-03-28T07:37:00Z</dcterms:modified>
</cp:coreProperties>
</file>