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17" w:rsidRPr="00D916AA" w:rsidRDefault="00005917" w:rsidP="004E2CC3">
      <w:pPr>
        <w:spacing w:line="240" w:lineRule="atLeast"/>
        <w:jc w:val="center"/>
        <w:rPr>
          <w:rFonts w:ascii="HG丸ｺﾞｼｯｸM-PRO" w:eastAsia="HG丸ｺﾞｼｯｸM-PRO"/>
          <w:color w:val="000000"/>
          <w:sz w:val="28"/>
          <w:szCs w:val="28"/>
          <w:shd w:val="clear" w:color="auto" w:fill="FFFFFF"/>
        </w:rPr>
      </w:pPr>
      <w:r w:rsidRPr="00D916AA">
        <w:rPr>
          <w:rFonts w:ascii="HG丸ｺﾞｼｯｸM-PRO" w:eastAsia="HG丸ｺﾞｼｯｸM-PRO" w:hint="eastAsia"/>
          <w:color w:val="000000"/>
          <w:sz w:val="28"/>
          <w:szCs w:val="28"/>
          <w:shd w:val="clear" w:color="auto" w:fill="FFFFFF"/>
        </w:rPr>
        <w:t xml:space="preserve">　</w:t>
      </w:r>
      <w:bookmarkStart w:id="0" w:name="_GoBack"/>
      <w:bookmarkEnd w:id="0"/>
    </w:p>
    <w:p w:rsidR="00005917" w:rsidRPr="00260DB1" w:rsidRDefault="00005917" w:rsidP="00260DB1">
      <w:pPr>
        <w:spacing w:line="240" w:lineRule="atLeast"/>
        <w:jc w:val="center"/>
        <w:rPr>
          <w:rFonts w:ascii="HG丸ｺﾞｼｯｸM-PRO" w:eastAsia="HG丸ｺﾞｼｯｸM-PRO"/>
          <w:b/>
          <w:color w:val="000000"/>
          <w:sz w:val="28"/>
          <w:szCs w:val="28"/>
          <w:shd w:val="clear" w:color="auto" w:fill="FFFFFF"/>
        </w:rPr>
      </w:pPr>
      <w:r>
        <w:rPr>
          <w:rFonts w:ascii="HG丸ｺﾞｼｯｸM-PRO" w:eastAsia="HG丸ｺﾞｼｯｸM-PRO" w:hint="eastAsia"/>
          <w:b/>
          <w:color w:val="000000"/>
          <w:sz w:val="28"/>
          <w:szCs w:val="28"/>
          <w:shd w:val="clear" w:color="auto" w:fill="FFFFFF"/>
        </w:rPr>
        <w:t>平成２６年度</w:t>
      </w:r>
      <w:r w:rsidRPr="00260DB1">
        <w:rPr>
          <w:rFonts w:ascii="HG丸ｺﾞｼｯｸM-PRO" w:eastAsia="HG丸ｺﾞｼｯｸM-PRO" w:hint="eastAsia"/>
          <w:b/>
          <w:color w:val="000000"/>
          <w:sz w:val="28"/>
          <w:szCs w:val="28"/>
          <w:shd w:val="clear" w:color="auto" w:fill="FFFFFF"/>
        </w:rPr>
        <w:t>環境省補助事業説明会</w:t>
      </w:r>
    </w:p>
    <w:p w:rsidR="00005917" w:rsidRPr="00D916AA" w:rsidRDefault="00005917" w:rsidP="004E2CC3">
      <w:pPr>
        <w:spacing w:line="240" w:lineRule="atLeast"/>
        <w:jc w:val="center"/>
        <w:rPr>
          <w:rFonts w:ascii="HG丸ｺﾞｼｯｸM-PRO" w:eastAsia="HG丸ｺﾞｼｯｸM-PRO"/>
          <w:color w:val="000000"/>
          <w:sz w:val="28"/>
          <w:szCs w:val="28"/>
          <w:shd w:val="clear" w:color="auto" w:fill="FFFFFF"/>
        </w:rPr>
      </w:pPr>
      <w:r w:rsidRPr="00D916AA">
        <w:rPr>
          <w:rFonts w:ascii="HG丸ｺﾞｼｯｸM-PRO" w:eastAsia="HG丸ｺﾞｼｯｸM-PRO" w:hint="eastAsia"/>
          <w:color w:val="000000"/>
          <w:sz w:val="28"/>
          <w:szCs w:val="28"/>
          <w:shd w:val="clear" w:color="auto" w:fill="FFFFFF"/>
        </w:rPr>
        <w:t>「</w:t>
      </w:r>
      <w:r>
        <w:rPr>
          <w:rFonts w:ascii="HG丸ｺﾞｼｯｸM-PRO" w:eastAsia="HG丸ｺﾞｼｯｸM-PRO" w:hint="eastAsia"/>
          <w:color w:val="000000"/>
          <w:sz w:val="28"/>
          <w:szCs w:val="28"/>
          <w:shd w:val="clear" w:color="auto" w:fill="FFFFFF"/>
        </w:rPr>
        <w:t>地熱・</w:t>
      </w:r>
      <w:r w:rsidRPr="00D916AA">
        <w:rPr>
          <w:rFonts w:ascii="HG丸ｺﾞｼｯｸM-PRO" w:eastAsia="HG丸ｺﾞｼｯｸM-PRO" w:hint="eastAsia"/>
          <w:color w:val="000000"/>
          <w:sz w:val="28"/>
          <w:szCs w:val="28"/>
          <w:shd w:val="clear" w:color="auto" w:fill="FFFFFF"/>
        </w:rPr>
        <w:t>地中熱等の利用による低炭素社会推進事業」</w:t>
      </w:r>
    </w:p>
    <w:p w:rsidR="00005917" w:rsidRPr="00D916AA" w:rsidRDefault="00005917" w:rsidP="00CB1359">
      <w:pPr>
        <w:rPr>
          <w:rFonts w:ascii="HG丸ｺﾞｼｯｸM-PRO" w:eastAsia="HG丸ｺﾞｼｯｸM-PRO"/>
          <w:b/>
          <w:sz w:val="24"/>
          <w:szCs w:val="24"/>
        </w:rPr>
      </w:pPr>
    </w:p>
    <w:p w:rsidR="00005917" w:rsidRPr="00864CC4" w:rsidRDefault="00005917" w:rsidP="00A840BB">
      <w:pPr>
        <w:ind w:firstLineChars="100" w:firstLine="31680"/>
        <w:rPr>
          <w:rFonts w:ascii="HG丸ｺﾞｼｯｸM-PRO" w:eastAsia="HG丸ｺﾞｼｯｸM-PRO" w:hAnsi="ＭＳ ゴシック"/>
          <w:color w:val="000000"/>
          <w:sz w:val="24"/>
          <w:szCs w:val="24"/>
          <w:shd w:val="clear" w:color="auto" w:fill="FFFFFF"/>
        </w:rPr>
      </w:pPr>
      <w:r w:rsidRPr="00864CC4">
        <w:rPr>
          <w:rFonts w:ascii="HG丸ｺﾞｼｯｸM-PRO" w:eastAsia="HG丸ｺﾞｼｯｸM-PRO" w:hint="eastAsia"/>
          <w:sz w:val="24"/>
          <w:szCs w:val="24"/>
        </w:rPr>
        <w:t>標記環境省補助事業の説明会を、以下の要領で開催いたします。地中熱の補助金に関心のある企業、自治体、団体、個人が対象です。奮ってご参加ください。なお、この説明会では地熱についての説明はありません。</w:t>
      </w:r>
    </w:p>
    <w:p w:rsidR="00005917" w:rsidRPr="00D916AA" w:rsidRDefault="00005917">
      <w:pPr>
        <w:rPr>
          <w:rFonts w:ascii="HG丸ｺﾞｼｯｸM-PRO" w:eastAsia="HG丸ｺﾞｼｯｸM-PR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2.75pt;margin-top:15.35pt;width:314.1pt;height:42pt;z-index:251658752" stroked="f">
            <v:textbox inset="5.85pt,.7pt,5.85pt,.7pt">
              <w:txbxContent>
                <w:p w:rsidR="00005917" w:rsidRPr="00D916AA" w:rsidRDefault="00005917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D916AA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主催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：</w:t>
                  </w:r>
                  <w:r w:rsidRPr="00D916AA">
                    <w:rPr>
                      <w:rFonts w:ascii="HG丸ｺﾞｼｯｸM-PRO" w:eastAsia="HG丸ｺﾞｼｯｸM-PRO"/>
                      <w:sz w:val="24"/>
                      <w:szCs w:val="24"/>
                    </w:rPr>
                    <w:t>NPO</w:t>
                  </w:r>
                  <w:r w:rsidRPr="00D916AA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法人</w:t>
                  </w:r>
                  <w:r w:rsidRPr="00D916AA">
                    <w:rPr>
                      <w:rFonts w:ascii="HG丸ｺﾞｼｯｸM-PRO" w:eastAsia="HG丸ｺﾞｼｯｸM-PRO"/>
                      <w:sz w:val="24"/>
                      <w:szCs w:val="24"/>
                    </w:rPr>
                    <w:t xml:space="preserve"> </w:t>
                  </w:r>
                  <w:r w:rsidRPr="00D916AA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あきた地球熱利用事業ネットワーク</w:t>
                  </w:r>
                </w:p>
                <w:p w:rsidR="00005917" w:rsidRPr="00D916AA" w:rsidRDefault="00005917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D916AA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　　</w:t>
                  </w:r>
                  <w:r w:rsidRPr="00D916AA">
                    <w:rPr>
                      <w:rFonts w:ascii="HG丸ｺﾞｼｯｸM-PRO" w:eastAsia="HG丸ｺﾞｼｯｸM-PRO"/>
                      <w:sz w:val="24"/>
                      <w:szCs w:val="24"/>
                    </w:rPr>
                    <w:t>NPO</w:t>
                  </w:r>
                  <w:r w:rsidRPr="00D916AA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法人</w:t>
                  </w:r>
                  <w:r w:rsidRPr="00D916AA">
                    <w:rPr>
                      <w:rFonts w:ascii="HG丸ｺﾞｼｯｸM-PRO" w:eastAsia="HG丸ｺﾞｼｯｸM-PRO"/>
                      <w:sz w:val="24"/>
                      <w:szCs w:val="24"/>
                    </w:rPr>
                    <w:t xml:space="preserve"> </w:t>
                  </w:r>
                  <w:r w:rsidRPr="00D916AA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地中熱利用促進協会</w:t>
                  </w:r>
                </w:p>
              </w:txbxContent>
            </v:textbox>
          </v:shape>
        </w:pict>
      </w:r>
      <w:r w:rsidRPr="00D916AA">
        <w:rPr>
          <w:rFonts w:ascii="HG丸ｺﾞｼｯｸM-PRO" w:eastAsia="HG丸ｺﾞｼｯｸM-PRO" w:hint="eastAsia"/>
        </w:rPr>
        <w:t xml:space="preserve">　　　　　　　　　　　　　　　　　　　　</w:t>
      </w:r>
    </w:p>
    <w:p w:rsidR="00005917" w:rsidRPr="00D916AA" w:rsidRDefault="00005917">
      <w:pPr>
        <w:rPr>
          <w:rFonts w:ascii="HG丸ｺﾞｼｯｸM-PRO" w:eastAsia="HG丸ｺﾞｼｯｸM-PRO"/>
        </w:rPr>
      </w:pPr>
    </w:p>
    <w:p w:rsidR="00005917" w:rsidRPr="00D916AA" w:rsidRDefault="00005917">
      <w:pPr>
        <w:rPr>
          <w:rFonts w:ascii="HG丸ｺﾞｼｯｸM-PRO" w:eastAsia="HG丸ｺﾞｼｯｸM-PRO"/>
        </w:rPr>
      </w:pPr>
    </w:p>
    <w:p w:rsidR="00005917" w:rsidRPr="00D916AA" w:rsidRDefault="00005917">
      <w:pPr>
        <w:rPr>
          <w:rFonts w:ascii="HG丸ｺﾞｼｯｸM-PRO" w:eastAsia="HG丸ｺﾞｼｯｸM-PRO"/>
        </w:rPr>
      </w:pPr>
      <w:r>
        <w:rPr>
          <w:noProof/>
        </w:rPr>
        <w:pict>
          <v:roundrect id="_x0000_s1027" style="position:absolute;left:0;text-align:left;margin-left:-20.5pt;margin-top:8.6pt;width:499.8pt;height:292.5pt;z-index:-251658752" arcsize="10923f">
            <v:textbox inset="5.85pt,.7pt,5.85pt,.7pt"/>
          </v:roundrect>
        </w:pict>
      </w:r>
    </w:p>
    <w:p w:rsidR="00005917" w:rsidRPr="00D916AA" w:rsidRDefault="00005917" w:rsidP="00D87314">
      <w:pPr>
        <w:spacing w:line="360" w:lineRule="auto"/>
        <w:rPr>
          <w:rFonts w:ascii="HG丸ｺﾞｼｯｸM-PRO" w:eastAsia="HG丸ｺﾞｼｯｸM-PRO"/>
          <w:sz w:val="24"/>
          <w:szCs w:val="24"/>
        </w:rPr>
      </w:pPr>
      <w:r w:rsidRPr="00D916AA">
        <w:rPr>
          <w:rFonts w:ascii="HG丸ｺﾞｼｯｸM-PRO" w:eastAsia="HG丸ｺﾞｼｯｸM-PRO" w:hint="eastAsia"/>
          <w:sz w:val="24"/>
          <w:szCs w:val="24"/>
        </w:rPr>
        <w:t xml:space="preserve">１．日　時：平成２６年４月１１日（金）　１３：３０～１５：００　</w:t>
      </w:r>
    </w:p>
    <w:p w:rsidR="00005917" w:rsidRPr="00D916AA" w:rsidRDefault="00005917" w:rsidP="00D87314">
      <w:pPr>
        <w:spacing w:line="360" w:lineRule="auto"/>
        <w:rPr>
          <w:rFonts w:ascii="HG丸ｺﾞｼｯｸM-PRO" w:eastAsia="HG丸ｺﾞｼｯｸM-PRO"/>
          <w:sz w:val="24"/>
          <w:szCs w:val="24"/>
        </w:rPr>
      </w:pPr>
      <w:r w:rsidRPr="00D916AA">
        <w:rPr>
          <w:rFonts w:ascii="HG丸ｺﾞｼｯｸM-PRO" w:eastAsia="HG丸ｺﾞｼｯｸM-PRO" w:hint="eastAsia"/>
          <w:sz w:val="24"/>
          <w:szCs w:val="24"/>
        </w:rPr>
        <w:t>２．会　場：地方職員共済組合　秋田宿泊所　「ルポールみずほ」２階　ききょう</w:t>
      </w:r>
    </w:p>
    <w:p w:rsidR="00005917" w:rsidRPr="00D916AA" w:rsidRDefault="00005917" w:rsidP="00FA39CF">
      <w:pPr>
        <w:spacing w:line="360" w:lineRule="auto"/>
        <w:ind w:firstLineChars="650" w:firstLine="31680"/>
        <w:rPr>
          <w:rFonts w:ascii="HG丸ｺﾞｼｯｸM-PRO" w:eastAsia="HG丸ｺﾞｼｯｸM-PRO" w:hAnsi="メイリオ"/>
          <w:color w:val="362E2B"/>
          <w:szCs w:val="21"/>
          <w:shd w:val="clear" w:color="auto" w:fill="F9F8F5"/>
        </w:rPr>
      </w:pPr>
      <w:r w:rsidRPr="00D916AA">
        <w:rPr>
          <w:rFonts w:ascii="HG丸ｺﾞｼｯｸM-PRO" w:eastAsia="HG丸ｺﾞｼｯｸM-PRO" w:hAnsi="メイリオ" w:hint="eastAsia"/>
          <w:color w:val="362E2B"/>
          <w:szCs w:val="21"/>
          <w:shd w:val="clear" w:color="auto" w:fill="F9F8F5"/>
        </w:rPr>
        <w:t>〒</w:t>
      </w:r>
      <w:r w:rsidRPr="00D916AA">
        <w:rPr>
          <w:rFonts w:ascii="HG丸ｺﾞｼｯｸM-PRO" w:eastAsia="HG丸ｺﾞｼｯｸM-PRO" w:hAnsi="メイリオ"/>
          <w:color w:val="362E2B"/>
          <w:szCs w:val="21"/>
          <w:shd w:val="clear" w:color="auto" w:fill="F9F8F5"/>
        </w:rPr>
        <w:t>010-0951</w:t>
      </w:r>
      <w:r w:rsidRPr="00D916AA">
        <w:rPr>
          <w:rFonts w:ascii="HG丸ｺﾞｼｯｸM-PRO" w:eastAsia="HG丸ｺﾞｼｯｸM-PRO" w:hAnsi="メイリオ" w:hint="eastAsia"/>
          <w:color w:val="362E2B"/>
          <w:szCs w:val="21"/>
          <w:shd w:val="clear" w:color="auto" w:fill="F9F8F5"/>
        </w:rPr>
        <w:t>秋田市山王</w:t>
      </w:r>
      <w:r w:rsidRPr="00D916AA">
        <w:rPr>
          <w:rFonts w:ascii="HG丸ｺﾞｼｯｸM-PRO" w:eastAsia="HG丸ｺﾞｼｯｸM-PRO" w:hAnsi="メイリオ"/>
          <w:color w:val="362E2B"/>
          <w:szCs w:val="21"/>
          <w:shd w:val="clear" w:color="auto" w:fill="F9F8F5"/>
        </w:rPr>
        <w:t>4-2-12</w:t>
      </w:r>
      <w:r w:rsidRPr="00D916AA">
        <w:rPr>
          <w:rFonts w:ascii="HG丸ｺﾞｼｯｸM-PRO" w:eastAsia="HG丸ｺﾞｼｯｸM-PRO" w:hAnsi="メイリオ" w:hint="eastAsia"/>
          <w:color w:val="362E2B"/>
          <w:szCs w:val="21"/>
          <w:shd w:val="clear" w:color="auto" w:fill="F9F8F5"/>
        </w:rPr>
        <w:t xml:space="preserve">　</w:t>
      </w:r>
      <w:r>
        <w:rPr>
          <w:rFonts w:ascii="HG丸ｺﾞｼｯｸM-PRO" w:eastAsia="HG丸ｺﾞｼｯｸM-PRO" w:hAnsi="メイリオ"/>
          <w:color w:val="362E2B"/>
          <w:szCs w:val="21"/>
          <w:shd w:val="clear" w:color="auto" w:fill="F9F8F5"/>
        </w:rPr>
        <w:t>(</w:t>
      </w:r>
      <w:r>
        <w:rPr>
          <w:rFonts w:ascii="HG丸ｺﾞｼｯｸM-PRO" w:eastAsia="HG丸ｺﾞｼｯｸM-PRO" w:hAnsi="メイリオ" w:hint="eastAsia"/>
          <w:color w:val="362E2B"/>
          <w:szCs w:val="21"/>
          <w:shd w:val="clear" w:color="auto" w:fill="F9F8F5"/>
        </w:rPr>
        <w:t>秋田県庁の後ろとなります</w:t>
      </w:r>
      <w:r>
        <w:rPr>
          <w:rFonts w:ascii="HG丸ｺﾞｼｯｸM-PRO" w:eastAsia="HG丸ｺﾞｼｯｸM-PRO" w:hAnsi="メイリオ"/>
          <w:color w:val="362E2B"/>
          <w:szCs w:val="21"/>
          <w:shd w:val="clear" w:color="auto" w:fill="F9F8F5"/>
        </w:rPr>
        <w:t>)</w:t>
      </w:r>
    </w:p>
    <w:p w:rsidR="00005917" w:rsidRPr="00D916AA" w:rsidRDefault="00005917" w:rsidP="00FA39CF">
      <w:pPr>
        <w:spacing w:line="360" w:lineRule="auto"/>
        <w:ind w:firstLineChars="650" w:firstLine="31680"/>
        <w:rPr>
          <w:rFonts w:ascii="HG丸ｺﾞｼｯｸM-PRO" w:eastAsia="HG丸ｺﾞｼｯｸM-PRO" w:hAnsi="メイリオ"/>
          <w:color w:val="362E2B"/>
          <w:szCs w:val="21"/>
          <w:shd w:val="clear" w:color="auto" w:fill="F9F8F5"/>
        </w:rPr>
      </w:pPr>
      <w:r w:rsidRPr="00D916AA">
        <w:rPr>
          <w:rFonts w:ascii="HG丸ｺﾞｼｯｸM-PRO" w:eastAsia="HG丸ｺﾞｼｯｸM-PRO" w:hAnsi="メイリオ"/>
          <w:color w:val="362E2B"/>
          <w:szCs w:val="21"/>
          <w:shd w:val="clear" w:color="auto" w:fill="F9F8F5"/>
        </w:rPr>
        <w:t>TEL 018-862-2433 / FAX 018-862-2438</w:t>
      </w:r>
    </w:p>
    <w:p w:rsidR="00005917" w:rsidRPr="00D916AA" w:rsidRDefault="00005917" w:rsidP="00104D3C">
      <w:pPr>
        <w:spacing w:line="360" w:lineRule="auto"/>
        <w:rPr>
          <w:rFonts w:ascii="HG丸ｺﾞｼｯｸM-PRO" w:eastAsia="HG丸ｺﾞｼｯｸM-PRO" w:hAnsi="メイリオ"/>
          <w:color w:val="362E2B"/>
          <w:sz w:val="24"/>
          <w:szCs w:val="24"/>
          <w:shd w:val="clear" w:color="auto" w:fill="F9F8F5"/>
        </w:rPr>
      </w:pPr>
      <w:r w:rsidRPr="00D916AA">
        <w:rPr>
          <w:rFonts w:ascii="HG丸ｺﾞｼｯｸM-PRO" w:eastAsia="HG丸ｺﾞｼｯｸM-PRO" w:hAnsi="メイリオ" w:hint="eastAsia"/>
          <w:color w:val="362E2B"/>
          <w:sz w:val="24"/>
          <w:szCs w:val="24"/>
          <w:shd w:val="clear" w:color="auto" w:fill="F9F8F5"/>
        </w:rPr>
        <w:t>３．プログラム</w:t>
      </w:r>
    </w:p>
    <w:p w:rsidR="00005917" w:rsidRPr="00D916AA" w:rsidRDefault="00005917" w:rsidP="00104D3C">
      <w:pPr>
        <w:spacing w:line="360" w:lineRule="auto"/>
        <w:rPr>
          <w:rFonts w:ascii="HG丸ｺﾞｼｯｸM-PRO" w:eastAsia="HG丸ｺﾞｼｯｸM-PRO" w:hAnsi="メイリオ"/>
          <w:color w:val="362E2B"/>
          <w:sz w:val="24"/>
          <w:szCs w:val="24"/>
          <w:shd w:val="clear" w:color="auto" w:fill="F9F8F5"/>
        </w:rPr>
      </w:pPr>
      <w:r w:rsidRPr="00D916AA">
        <w:rPr>
          <w:rFonts w:ascii="HG丸ｺﾞｼｯｸM-PRO" w:eastAsia="HG丸ｺﾞｼｯｸM-PRO" w:hAnsi="メイリオ" w:hint="eastAsia"/>
          <w:color w:val="362E2B"/>
          <w:sz w:val="24"/>
          <w:szCs w:val="24"/>
          <w:shd w:val="clear" w:color="auto" w:fill="F9F8F5"/>
        </w:rPr>
        <w:t xml:space="preserve">　</w:t>
      </w:r>
      <w:r w:rsidRPr="00D916AA">
        <w:rPr>
          <w:rFonts w:ascii="HG丸ｺﾞｼｯｸM-PRO" w:eastAsia="HG丸ｺﾞｼｯｸM-PRO" w:hAnsi="メイリオ"/>
          <w:color w:val="362E2B"/>
          <w:sz w:val="24"/>
          <w:szCs w:val="24"/>
          <w:shd w:val="clear" w:color="auto" w:fill="F9F8F5"/>
        </w:rPr>
        <w:t>13</w:t>
      </w:r>
      <w:r w:rsidRPr="00D916AA">
        <w:rPr>
          <w:rFonts w:ascii="HG丸ｺﾞｼｯｸM-PRO" w:eastAsia="HG丸ｺﾞｼｯｸM-PRO" w:hAnsi="メイリオ" w:hint="eastAsia"/>
          <w:color w:val="362E2B"/>
          <w:sz w:val="24"/>
          <w:szCs w:val="24"/>
          <w:shd w:val="clear" w:color="auto" w:fill="F9F8F5"/>
        </w:rPr>
        <w:t>時</w:t>
      </w:r>
      <w:r w:rsidRPr="00D916AA">
        <w:rPr>
          <w:rFonts w:ascii="HG丸ｺﾞｼｯｸM-PRO" w:eastAsia="HG丸ｺﾞｼｯｸM-PRO" w:hAnsi="メイリオ"/>
          <w:color w:val="362E2B"/>
          <w:sz w:val="24"/>
          <w:szCs w:val="24"/>
          <w:shd w:val="clear" w:color="auto" w:fill="F9F8F5"/>
        </w:rPr>
        <w:t>30</w:t>
      </w:r>
      <w:r w:rsidRPr="00D916AA">
        <w:rPr>
          <w:rFonts w:ascii="HG丸ｺﾞｼｯｸM-PRO" w:eastAsia="HG丸ｺﾞｼｯｸM-PRO" w:hAnsi="メイリオ" w:hint="eastAsia"/>
          <w:color w:val="362E2B"/>
          <w:sz w:val="24"/>
          <w:szCs w:val="24"/>
          <w:shd w:val="clear" w:color="auto" w:fill="F9F8F5"/>
        </w:rPr>
        <w:t>分；開会のあいさつ</w:t>
      </w:r>
    </w:p>
    <w:p w:rsidR="00005917" w:rsidRPr="004E2CC3" w:rsidRDefault="00005917" w:rsidP="00104D3C">
      <w:pPr>
        <w:spacing w:line="360" w:lineRule="auto"/>
        <w:rPr>
          <w:rFonts w:ascii="HG丸ｺﾞｼｯｸM-PRO" w:eastAsia="HG丸ｺﾞｼｯｸM-PRO" w:hAnsi="メイリオ"/>
          <w:color w:val="362E2B"/>
          <w:sz w:val="24"/>
          <w:szCs w:val="24"/>
          <w:shd w:val="clear" w:color="auto" w:fill="F9F8F5"/>
        </w:rPr>
      </w:pPr>
      <w:r w:rsidRPr="00D916AA">
        <w:rPr>
          <w:rFonts w:ascii="HG丸ｺﾞｼｯｸM-PRO" w:eastAsia="HG丸ｺﾞｼｯｸM-PRO" w:hAnsi="メイリオ" w:hint="eastAsia"/>
          <w:color w:val="362E2B"/>
          <w:sz w:val="24"/>
          <w:szCs w:val="24"/>
          <w:shd w:val="clear" w:color="auto" w:fill="F9F8F5"/>
        </w:rPr>
        <w:t xml:space="preserve">　　　　　　　　</w:t>
      </w:r>
      <w:r w:rsidRPr="004E2CC3">
        <w:rPr>
          <w:rFonts w:ascii="HG丸ｺﾞｼｯｸM-PRO" w:eastAsia="HG丸ｺﾞｼｯｸM-PRO" w:hAnsi="メイリオ"/>
          <w:color w:val="362E2B"/>
          <w:sz w:val="24"/>
          <w:szCs w:val="24"/>
          <w:shd w:val="clear" w:color="auto" w:fill="F9F8F5"/>
        </w:rPr>
        <w:t>NPO</w:t>
      </w:r>
      <w:r w:rsidRPr="004E2CC3">
        <w:rPr>
          <w:rFonts w:ascii="HG丸ｺﾞｼｯｸM-PRO" w:eastAsia="HG丸ｺﾞｼｯｸM-PRO" w:hAnsi="メイリオ" w:hint="eastAsia"/>
          <w:color w:val="362E2B"/>
          <w:sz w:val="24"/>
          <w:szCs w:val="24"/>
          <w:shd w:val="clear" w:color="auto" w:fill="F9F8F5"/>
        </w:rPr>
        <w:t>法人　あきた地球熱利用事業ネットワーク理事長　松本真一</w:t>
      </w:r>
    </w:p>
    <w:p w:rsidR="00005917" w:rsidRPr="00D916AA" w:rsidRDefault="00005917" w:rsidP="00FA39CF">
      <w:pPr>
        <w:ind w:firstLineChars="100" w:firstLine="31680"/>
        <w:rPr>
          <w:rFonts w:ascii="HG丸ｺﾞｼｯｸM-PRO" w:eastAsia="HG丸ｺﾞｼｯｸM-PRO"/>
          <w:color w:val="000000"/>
          <w:sz w:val="24"/>
          <w:szCs w:val="24"/>
          <w:shd w:val="clear" w:color="auto" w:fill="FFFFFF"/>
        </w:rPr>
      </w:pPr>
      <w:r w:rsidRPr="00D916AA">
        <w:rPr>
          <w:rFonts w:ascii="HG丸ｺﾞｼｯｸM-PRO" w:eastAsia="HG丸ｺﾞｼｯｸM-PRO"/>
          <w:sz w:val="24"/>
          <w:szCs w:val="24"/>
        </w:rPr>
        <w:t>13</w:t>
      </w:r>
      <w:r w:rsidRPr="00D916AA">
        <w:rPr>
          <w:rFonts w:ascii="HG丸ｺﾞｼｯｸM-PRO" w:eastAsia="HG丸ｺﾞｼｯｸM-PRO" w:hint="eastAsia"/>
          <w:sz w:val="24"/>
          <w:szCs w:val="24"/>
        </w:rPr>
        <w:t>時</w:t>
      </w:r>
      <w:r w:rsidRPr="00D916AA">
        <w:rPr>
          <w:rFonts w:ascii="HG丸ｺﾞｼｯｸM-PRO" w:eastAsia="HG丸ｺﾞｼｯｸM-PRO"/>
          <w:sz w:val="24"/>
          <w:szCs w:val="24"/>
        </w:rPr>
        <w:t>40</w:t>
      </w:r>
      <w:r w:rsidRPr="00D916AA">
        <w:rPr>
          <w:rFonts w:ascii="HG丸ｺﾞｼｯｸM-PRO" w:eastAsia="HG丸ｺﾞｼｯｸM-PRO" w:hint="eastAsia"/>
          <w:sz w:val="24"/>
          <w:szCs w:val="24"/>
        </w:rPr>
        <w:t>分：</w:t>
      </w:r>
      <w:r w:rsidRPr="00D916AA">
        <w:rPr>
          <w:rFonts w:ascii="HG丸ｺﾞｼｯｸM-PRO" w:eastAsia="HG丸ｺﾞｼｯｸM-PRO" w:hint="eastAsia"/>
          <w:color w:val="000000"/>
          <w:sz w:val="24"/>
          <w:szCs w:val="24"/>
          <w:shd w:val="clear" w:color="auto" w:fill="FFFFFF"/>
        </w:rPr>
        <w:t>補助金制度の説明（地中熱のみ）</w:t>
      </w:r>
    </w:p>
    <w:p w:rsidR="00005917" w:rsidRDefault="00005917" w:rsidP="00FA39CF">
      <w:pPr>
        <w:ind w:firstLineChars="400" w:firstLine="31680"/>
        <w:rPr>
          <w:rFonts w:ascii="HG丸ｺﾞｼｯｸM-PRO" w:eastAsia="HG丸ｺﾞｼｯｸM-PRO"/>
          <w:color w:val="000000"/>
          <w:sz w:val="24"/>
          <w:szCs w:val="24"/>
          <w:shd w:val="clear" w:color="auto" w:fill="FFFFFF"/>
        </w:rPr>
      </w:pPr>
      <w:r w:rsidRPr="004E2CC3">
        <w:rPr>
          <w:rFonts w:ascii="HG丸ｺﾞｼｯｸM-PRO" w:eastAsia="HG丸ｺﾞｼｯｸM-PRO" w:hint="eastAsia"/>
          <w:sz w:val="24"/>
          <w:szCs w:val="24"/>
        </w:rPr>
        <w:t>講　師：</w:t>
      </w:r>
      <w:r w:rsidRPr="004E2CC3">
        <w:rPr>
          <w:rFonts w:ascii="HG丸ｺﾞｼｯｸM-PRO" w:eastAsia="HG丸ｺﾞｼｯｸM-PRO" w:hint="eastAsia"/>
          <w:color w:val="000000"/>
          <w:sz w:val="24"/>
          <w:szCs w:val="24"/>
          <w:shd w:val="clear" w:color="auto" w:fill="FFFFFF"/>
        </w:rPr>
        <w:t>環境省　水・大気環境局　地下水・地盤環境室</w:t>
      </w:r>
    </w:p>
    <w:p w:rsidR="00005917" w:rsidRPr="004E2CC3" w:rsidRDefault="00005917" w:rsidP="00FA39CF">
      <w:pPr>
        <w:ind w:firstLineChars="2600" w:firstLine="31680"/>
        <w:rPr>
          <w:rFonts w:ascii="HG丸ｺﾞｼｯｸM-PRO" w:eastAsia="HG丸ｺﾞｼｯｸM-PRO"/>
          <w:color w:val="000000"/>
          <w:sz w:val="24"/>
          <w:szCs w:val="24"/>
          <w:shd w:val="clear" w:color="auto" w:fill="FFFFFF"/>
        </w:rPr>
      </w:pPr>
      <w:r w:rsidRPr="004E2CC3">
        <w:rPr>
          <w:rFonts w:ascii="HG丸ｺﾞｼｯｸM-PRO" w:eastAsia="HG丸ｺﾞｼｯｸM-PRO" w:hint="eastAsia"/>
          <w:color w:val="000000"/>
          <w:sz w:val="24"/>
          <w:szCs w:val="24"/>
          <w:shd w:val="clear" w:color="auto" w:fill="FFFFFF"/>
        </w:rPr>
        <w:t xml:space="preserve">　室長補佐　米山　実　氏</w:t>
      </w:r>
    </w:p>
    <w:p w:rsidR="00005917" w:rsidRPr="00D916AA" w:rsidRDefault="00005917" w:rsidP="00FA39CF">
      <w:pPr>
        <w:ind w:leftChars="100" w:left="31680"/>
        <w:rPr>
          <w:rFonts w:ascii="HG丸ｺﾞｼｯｸM-PRO" w:eastAsia="HG丸ｺﾞｼｯｸM-PRO"/>
          <w:color w:val="000000"/>
          <w:sz w:val="24"/>
          <w:szCs w:val="24"/>
          <w:shd w:val="clear" w:color="auto" w:fill="FFFFFF"/>
        </w:rPr>
      </w:pPr>
      <w:r w:rsidRPr="00D916AA">
        <w:rPr>
          <w:rFonts w:ascii="HG丸ｺﾞｼｯｸM-PRO" w:eastAsia="HG丸ｺﾞｼｯｸM-PRO"/>
          <w:color w:val="000000"/>
          <w:sz w:val="24"/>
          <w:szCs w:val="24"/>
          <w:shd w:val="clear" w:color="auto" w:fill="FFFFFF"/>
        </w:rPr>
        <w:t>14</w:t>
      </w:r>
      <w:r w:rsidRPr="00D916AA">
        <w:rPr>
          <w:rFonts w:ascii="HG丸ｺﾞｼｯｸM-PRO" w:eastAsia="HG丸ｺﾞｼｯｸM-PRO" w:hint="eastAsia"/>
          <w:color w:val="000000"/>
          <w:sz w:val="24"/>
          <w:szCs w:val="24"/>
          <w:shd w:val="clear" w:color="auto" w:fill="FFFFFF"/>
        </w:rPr>
        <w:t>時</w:t>
      </w:r>
      <w:r w:rsidRPr="00D916AA">
        <w:rPr>
          <w:rFonts w:ascii="HG丸ｺﾞｼｯｸM-PRO" w:eastAsia="HG丸ｺﾞｼｯｸM-PRO"/>
          <w:color w:val="000000"/>
          <w:sz w:val="24"/>
          <w:szCs w:val="24"/>
          <w:shd w:val="clear" w:color="auto" w:fill="FFFFFF"/>
        </w:rPr>
        <w:t>30</w:t>
      </w:r>
      <w:r w:rsidRPr="00D916AA">
        <w:rPr>
          <w:rFonts w:ascii="HG丸ｺﾞｼｯｸM-PRO" w:eastAsia="HG丸ｺﾞｼｯｸM-PRO" w:hint="eastAsia"/>
          <w:color w:val="000000"/>
          <w:sz w:val="24"/>
          <w:szCs w:val="24"/>
          <w:shd w:val="clear" w:color="auto" w:fill="FFFFFF"/>
        </w:rPr>
        <w:t>分：質疑</w:t>
      </w:r>
      <w:r w:rsidRPr="00D916AA">
        <w:rPr>
          <w:rFonts w:ascii="HG丸ｺﾞｼｯｸM-PRO" w:eastAsia="HG丸ｺﾞｼｯｸM-PRO"/>
          <w:color w:val="000000"/>
          <w:sz w:val="24"/>
          <w:szCs w:val="24"/>
        </w:rPr>
        <w:br/>
      </w:r>
      <w:r w:rsidRPr="00D916AA">
        <w:rPr>
          <w:rFonts w:ascii="HG丸ｺﾞｼｯｸM-PRO" w:eastAsia="HG丸ｺﾞｼｯｸM-PRO"/>
          <w:color w:val="000000"/>
          <w:sz w:val="24"/>
          <w:szCs w:val="24"/>
          <w:shd w:val="clear" w:color="auto" w:fill="FFFFFF"/>
        </w:rPr>
        <w:t>15</w:t>
      </w:r>
      <w:r w:rsidRPr="00D916AA">
        <w:rPr>
          <w:rFonts w:ascii="HG丸ｺﾞｼｯｸM-PRO" w:eastAsia="HG丸ｺﾞｼｯｸM-PRO" w:hint="eastAsia"/>
          <w:color w:val="000000"/>
          <w:sz w:val="24"/>
          <w:szCs w:val="24"/>
          <w:shd w:val="clear" w:color="auto" w:fill="FFFFFF"/>
        </w:rPr>
        <w:t>時</w:t>
      </w:r>
      <w:r w:rsidRPr="00D916AA">
        <w:rPr>
          <w:rFonts w:ascii="HG丸ｺﾞｼｯｸM-PRO" w:eastAsia="HG丸ｺﾞｼｯｸM-PRO"/>
          <w:color w:val="000000"/>
          <w:sz w:val="24"/>
          <w:szCs w:val="24"/>
          <w:shd w:val="clear" w:color="auto" w:fill="FFFFFF"/>
        </w:rPr>
        <w:t>00</w:t>
      </w:r>
      <w:r w:rsidRPr="00D916AA">
        <w:rPr>
          <w:rFonts w:ascii="HG丸ｺﾞｼｯｸM-PRO" w:eastAsia="HG丸ｺﾞｼｯｸM-PRO" w:hint="eastAsia"/>
          <w:color w:val="000000"/>
          <w:sz w:val="24"/>
          <w:szCs w:val="24"/>
          <w:shd w:val="clear" w:color="auto" w:fill="FFFFFF"/>
        </w:rPr>
        <w:t>分：終了</w:t>
      </w:r>
    </w:p>
    <w:p w:rsidR="00005917" w:rsidRDefault="00005917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0" o:spid="_x0000_s1028" type="#_x0000_t75" alt="http://www.chikyosai.or.jp/tabi-no-yado/shisetsu/mizuhoen/images/img_map.jpg" style="position:absolute;left:0;text-align:left;margin-left:3.35pt;margin-top:10.1pt;width:468.75pt;height:174.75pt;z-index:251656704;visibility:visible">
            <v:imagedata r:id="rId7" o:title=""/>
          </v:shape>
        </w:pict>
      </w:r>
    </w:p>
    <w:p w:rsidR="00005917" w:rsidRPr="00D9529B" w:rsidRDefault="00005917">
      <w:pPr>
        <w:rPr>
          <w:rFonts w:ascii="HG丸ｺﾞｼｯｸM-PRO" w:eastAsia="HG丸ｺﾞｼｯｸM-PRO"/>
          <w:sz w:val="24"/>
          <w:szCs w:val="24"/>
        </w:rPr>
      </w:pPr>
    </w:p>
    <w:p w:rsidR="00005917" w:rsidRDefault="00005917" w:rsidP="008812DB">
      <w:pPr>
        <w:rPr>
          <w:rFonts w:ascii="HG丸ｺﾞｼｯｸM-PRO" w:eastAsia="HG丸ｺﾞｼｯｸM-PRO"/>
          <w:sz w:val="24"/>
          <w:szCs w:val="24"/>
        </w:rPr>
      </w:pPr>
    </w:p>
    <w:p w:rsidR="00005917" w:rsidRDefault="00005917" w:rsidP="008812DB">
      <w:pPr>
        <w:rPr>
          <w:rFonts w:ascii="HG丸ｺﾞｼｯｸM-PRO" w:eastAsia="HG丸ｺﾞｼｯｸM-PRO"/>
          <w:sz w:val="24"/>
          <w:szCs w:val="24"/>
        </w:rPr>
      </w:pPr>
    </w:p>
    <w:p w:rsidR="00005917" w:rsidRDefault="00005917" w:rsidP="008812DB">
      <w:pPr>
        <w:rPr>
          <w:rFonts w:ascii="HG丸ｺﾞｼｯｸM-PRO" w:eastAsia="HG丸ｺﾞｼｯｸM-PRO"/>
          <w:color w:val="000000"/>
          <w:sz w:val="24"/>
          <w:szCs w:val="24"/>
          <w:shd w:val="clear" w:color="auto" w:fill="FFFFFF"/>
        </w:rPr>
      </w:pPr>
    </w:p>
    <w:p w:rsidR="00005917" w:rsidRDefault="00005917" w:rsidP="008812DB">
      <w:pPr>
        <w:rPr>
          <w:rFonts w:ascii="HG丸ｺﾞｼｯｸM-PRO" w:eastAsia="HG丸ｺﾞｼｯｸM-PRO"/>
          <w:sz w:val="24"/>
          <w:szCs w:val="24"/>
        </w:rPr>
      </w:pPr>
    </w:p>
    <w:p w:rsidR="00005917" w:rsidRDefault="00005917" w:rsidP="008812DB">
      <w:pPr>
        <w:rPr>
          <w:rFonts w:ascii="HG丸ｺﾞｼｯｸM-PRO" w:eastAsia="HG丸ｺﾞｼｯｸM-PRO"/>
          <w:sz w:val="24"/>
          <w:szCs w:val="24"/>
        </w:rPr>
      </w:pPr>
    </w:p>
    <w:p w:rsidR="00005917" w:rsidRDefault="00005917" w:rsidP="008812DB">
      <w:pPr>
        <w:rPr>
          <w:rFonts w:ascii="HG丸ｺﾞｼｯｸM-PRO" w:eastAsia="HG丸ｺﾞｼｯｸM-PRO"/>
          <w:sz w:val="24"/>
          <w:szCs w:val="24"/>
        </w:rPr>
      </w:pPr>
    </w:p>
    <w:p w:rsidR="00005917" w:rsidRDefault="00005917" w:rsidP="008812DB">
      <w:pPr>
        <w:rPr>
          <w:rFonts w:ascii="HG丸ｺﾞｼｯｸM-PRO" w:eastAsia="HG丸ｺﾞｼｯｸM-PRO"/>
          <w:sz w:val="24"/>
          <w:szCs w:val="24"/>
        </w:rPr>
      </w:pPr>
    </w:p>
    <w:p w:rsidR="00005917" w:rsidRDefault="00005917" w:rsidP="008812DB">
      <w:pPr>
        <w:rPr>
          <w:rFonts w:ascii="HG丸ｺﾞｼｯｸM-PRO" w:eastAsia="HG丸ｺﾞｼｯｸM-PRO"/>
          <w:sz w:val="24"/>
          <w:szCs w:val="24"/>
        </w:rPr>
      </w:pPr>
    </w:p>
    <w:p w:rsidR="00005917" w:rsidRDefault="00005917" w:rsidP="008812DB">
      <w:pPr>
        <w:rPr>
          <w:rFonts w:ascii="HG丸ｺﾞｼｯｸM-PRO" w:eastAsia="HG丸ｺﾞｼｯｸM-PRO"/>
          <w:sz w:val="24"/>
          <w:szCs w:val="24"/>
        </w:rPr>
      </w:pPr>
    </w:p>
    <w:p w:rsidR="00005917" w:rsidRPr="0072007D" w:rsidRDefault="00005917" w:rsidP="0083052A">
      <w:pPr>
        <w:tabs>
          <w:tab w:val="left" w:pos="4962"/>
          <w:tab w:val="left" w:pos="5387"/>
        </w:tabs>
        <w:spacing w:line="240" w:lineRule="atLeast"/>
        <w:jc w:val="center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72007D">
        <w:rPr>
          <w:rFonts w:ascii="HG丸ｺﾞｼｯｸM-PRO" w:eastAsia="HG丸ｺﾞｼｯｸM-PRO" w:hAnsi="ＭＳ ゴシック" w:hint="eastAsia"/>
          <w:b/>
          <w:sz w:val="24"/>
          <w:szCs w:val="24"/>
        </w:rPr>
        <w:t>◆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Pr="0072007D">
        <w:rPr>
          <w:rFonts w:ascii="HG丸ｺﾞｼｯｸM-PRO" w:eastAsia="HG丸ｺﾞｼｯｸM-PRO" w:hAnsi="ＭＳ ゴシック" w:hint="eastAsia"/>
          <w:b/>
          <w:sz w:val="24"/>
          <w:szCs w:val="24"/>
        </w:rPr>
        <w:t>申込書送り先：</w:t>
      </w:r>
      <w:r w:rsidRPr="0072007D">
        <w:rPr>
          <w:rFonts w:ascii="HG丸ｺﾞｼｯｸM-PRO" w:eastAsia="HG丸ｺﾞｼｯｸM-PRO" w:hAnsi="ＭＳ ゴシック"/>
          <w:b/>
          <w:sz w:val="24"/>
          <w:szCs w:val="24"/>
        </w:rPr>
        <w:t>NPO</w:t>
      </w:r>
      <w:r w:rsidRPr="0072007D">
        <w:rPr>
          <w:rFonts w:ascii="HG丸ｺﾞｼｯｸM-PRO" w:eastAsia="HG丸ｺﾞｼｯｸM-PRO" w:hAnsi="ＭＳ ゴシック" w:hint="eastAsia"/>
          <w:b/>
          <w:sz w:val="24"/>
          <w:szCs w:val="24"/>
        </w:rPr>
        <w:t>法人　あきた地球熱利用事業ネットワーク</w:t>
      </w:r>
    </w:p>
    <w:p w:rsidR="00005917" w:rsidRPr="00423075" w:rsidRDefault="00005917" w:rsidP="00FA39CF">
      <w:pPr>
        <w:spacing w:line="240" w:lineRule="atLeast"/>
        <w:ind w:firstLineChars="1450" w:firstLine="31680"/>
        <w:rPr>
          <w:rFonts w:ascii="HG丸ｺﾞｼｯｸM-PRO" w:eastAsia="HG丸ｺﾞｼｯｸM-PRO"/>
          <w:b/>
          <w:sz w:val="24"/>
          <w:szCs w:val="24"/>
          <w:lang w:val="de-DE"/>
        </w:rPr>
      </w:pPr>
      <w:r w:rsidRPr="00423075">
        <w:rPr>
          <w:rFonts w:ascii="HG丸ｺﾞｼｯｸM-PRO" w:eastAsia="HG丸ｺﾞｼｯｸM-PRO"/>
          <w:b/>
          <w:sz w:val="24"/>
          <w:szCs w:val="24"/>
          <w:lang w:val="de-DE"/>
        </w:rPr>
        <w:t>Fax</w:t>
      </w:r>
      <w:r w:rsidRPr="00423075">
        <w:rPr>
          <w:rFonts w:ascii="HG丸ｺﾞｼｯｸM-PRO" w:eastAsia="HG丸ｺﾞｼｯｸM-PRO" w:hint="eastAsia"/>
          <w:b/>
          <w:sz w:val="24"/>
          <w:szCs w:val="24"/>
          <w:lang w:val="de-DE"/>
        </w:rPr>
        <w:t>：</w:t>
      </w:r>
      <w:r w:rsidRPr="00423075">
        <w:rPr>
          <w:rFonts w:ascii="HG丸ｺﾞｼｯｸM-PRO" w:eastAsia="HG丸ｺﾞｼｯｸM-PRO"/>
          <w:b/>
          <w:sz w:val="24"/>
          <w:szCs w:val="24"/>
          <w:lang w:val="de-DE"/>
        </w:rPr>
        <w:t>018-874-8748</w:t>
      </w:r>
    </w:p>
    <w:p w:rsidR="00005917" w:rsidRPr="00423075" w:rsidRDefault="00005917" w:rsidP="00FA39CF">
      <w:pPr>
        <w:tabs>
          <w:tab w:val="left" w:pos="4962"/>
          <w:tab w:val="left" w:pos="5387"/>
        </w:tabs>
        <w:spacing w:line="240" w:lineRule="atLeast"/>
        <w:ind w:firstLineChars="1435" w:firstLine="31680"/>
        <w:jc w:val="left"/>
        <w:rPr>
          <w:rFonts w:ascii="HG丸ｺﾞｼｯｸM-PRO" w:eastAsia="HG丸ｺﾞｼｯｸM-PRO" w:hAnsi="ＭＳ ゴシック"/>
          <w:b/>
          <w:sz w:val="24"/>
          <w:szCs w:val="24"/>
          <w:lang w:val="de-DE"/>
        </w:rPr>
      </w:pPr>
      <w:r w:rsidRPr="00423075">
        <w:rPr>
          <w:rFonts w:ascii="HG丸ｺﾞｼｯｸM-PRO" w:eastAsia="HG丸ｺﾞｼｯｸM-PRO" w:hAnsi="ＭＳ ゴシック"/>
          <w:b/>
          <w:sz w:val="24"/>
          <w:szCs w:val="24"/>
          <w:lang w:val="de-DE"/>
        </w:rPr>
        <w:t>E-mail</w:t>
      </w:r>
      <w:r w:rsidRPr="00423075">
        <w:rPr>
          <w:rFonts w:ascii="HG丸ｺﾞｼｯｸM-PRO" w:eastAsia="HG丸ｺﾞｼｯｸM-PRO" w:hAnsi="ＭＳ ゴシック" w:hint="eastAsia"/>
          <w:b/>
          <w:sz w:val="24"/>
          <w:szCs w:val="24"/>
          <w:lang w:val="de-DE"/>
        </w:rPr>
        <w:t>：</w:t>
      </w:r>
      <w:r w:rsidRPr="00423075">
        <w:rPr>
          <w:rFonts w:ascii="HG丸ｺﾞｼｯｸM-PRO" w:eastAsia="HG丸ｺﾞｼｯｸM-PRO" w:hAnsi="ＭＳ ゴシック"/>
          <w:b/>
          <w:sz w:val="24"/>
          <w:szCs w:val="24"/>
          <w:lang w:val="de-DE"/>
        </w:rPr>
        <w:t xml:space="preserve"> </w:t>
      </w:r>
      <w:r w:rsidRPr="00423075">
        <w:rPr>
          <w:rFonts w:ascii="HG丸ｺﾞｼｯｸM-PRO" w:eastAsia="HG丸ｺﾞｼｯｸM-PRO" w:hAnsi="ＭＳ ゴシック"/>
          <w:b/>
          <w:color w:val="000000"/>
          <w:sz w:val="24"/>
          <w:szCs w:val="24"/>
          <w:lang w:val="de-DE"/>
        </w:rPr>
        <w:t>kagam@kge.co.jp</w:t>
      </w:r>
    </w:p>
    <w:p w:rsidR="00005917" w:rsidRPr="00423075" w:rsidRDefault="00005917" w:rsidP="0083052A">
      <w:pPr>
        <w:tabs>
          <w:tab w:val="left" w:pos="4962"/>
          <w:tab w:val="left" w:pos="5387"/>
        </w:tabs>
        <w:rPr>
          <w:rFonts w:ascii="HG丸ｺﾞｼｯｸM-PRO" w:eastAsia="HG丸ｺﾞｼｯｸM-PRO" w:hAnsi="ＭＳ ゴシック"/>
          <w:b/>
          <w:sz w:val="24"/>
          <w:szCs w:val="24"/>
          <w:lang w:val="de-DE"/>
        </w:rPr>
      </w:pPr>
    </w:p>
    <w:p w:rsidR="00005917" w:rsidRPr="00423075" w:rsidRDefault="00005917" w:rsidP="00FA39CF">
      <w:pPr>
        <w:tabs>
          <w:tab w:val="left" w:pos="4962"/>
          <w:tab w:val="left" w:pos="5387"/>
        </w:tabs>
        <w:ind w:firstLineChars="400" w:firstLine="31680"/>
        <w:jc w:val="left"/>
        <w:rPr>
          <w:rFonts w:ascii="HG丸ｺﾞｼｯｸM-PRO" w:eastAsia="HG丸ｺﾞｼｯｸM-PRO" w:hAnsi="ＭＳ ゴシック"/>
          <w:b/>
          <w:sz w:val="24"/>
          <w:szCs w:val="24"/>
          <w:lang w:val="de-DE"/>
        </w:rPr>
      </w:pPr>
      <w:r w:rsidRPr="00423075">
        <w:rPr>
          <w:rFonts w:ascii="HG丸ｺﾞｼｯｸM-PRO" w:eastAsia="HG丸ｺﾞｼｯｸM-PRO" w:hAnsi="ＭＳ ゴシック" w:hint="eastAsia"/>
          <w:b/>
          <w:sz w:val="24"/>
          <w:szCs w:val="24"/>
          <w:lang w:val="de-DE"/>
        </w:rPr>
        <w:t>◆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Pr="0072007D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申込期限　</w:t>
      </w:r>
      <w:r w:rsidRPr="00423075">
        <w:rPr>
          <w:rFonts w:ascii="HG丸ｺﾞｼｯｸM-PRO" w:eastAsia="HG丸ｺﾞｼｯｸM-PRO" w:hAnsi="ＭＳ ゴシック"/>
          <w:b/>
          <w:sz w:val="24"/>
          <w:szCs w:val="24"/>
          <w:lang w:val="de-DE"/>
        </w:rPr>
        <w:t xml:space="preserve">     </w:t>
      </w:r>
      <w:r w:rsidRPr="00423075">
        <w:rPr>
          <w:rFonts w:ascii="HG丸ｺﾞｼｯｸM-PRO" w:eastAsia="HG丸ｺﾞｼｯｸM-PRO" w:hAnsi="ＭＳ ゴシック" w:hint="eastAsia"/>
          <w:b/>
          <w:sz w:val="24"/>
          <w:szCs w:val="24"/>
          <w:lang w:val="de-DE"/>
        </w:rPr>
        <w:t>４</w:t>
      </w:r>
      <w:r w:rsidRPr="0072007D">
        <w:rPr>
          <w:rFonts w:ascii="HG丸ｺﾞｼｯｸM-PRO" w:eastAsia="HG丸ｺﾞｼｯｸM-PRO" w:hAnsi="ＭＳ ゴシック" w:hint="eastAsia"/>
          <w:b/>
          <w:sz w:val="24"/>
          <w:szCs w:val="24"/>
        </w:rPr>
        <w:t>月</w:t>
      </w:r>
      <w:r w:rsidRPr="00423075">
        <w:rPr>
          <w:rFonts w:ascii="HG丸ｺﾞｼｯｸM-PRO" w:eastAsia="HG丸ｺﾞｼｯｸM-PRO" w:hAnsi="ＭＳ ゴシック" w:hint="eastAsia"/>
          <w:b/>
          <w:sz w:val="24"/>
          <w:szCs w:val="24"/>
          <w:lang w:val="de-DE"/>
        </w:rPr>
        <w:t>１０</w:t>
      </w:r>
      <w:r w:rsidRPr="0072007D">
        <w:rPr>
          <w:rFonts w:ascii="HG丸ｺﾞｼｯｸM-PRO" w:eastAsia="HG丸ｺﾞｼｯｸM-PRO" w:hAnsi="ＭＳ ゴシック" w:hint="eastAsia"/>
          <w:b/>
          <w:sz w:val="24"/>
          <w:szCs w:val="24"/>
        </w:rPr>
        <w:t>日</w:t>
      </w:r>
      <w:r w:rsidRPr="00423075">
        <w:rPr>
          <w:rFonts w:ascii="HG丸ｺﾞｼｯｸM-PRO" w:eastAsia="HG丸ｺﾞｼｯｸM-PRO" w:hAnsi="ＭＳ ゴシック"/>
          <w:b/>
          <w:sz w:val="24"/>
          <w:szCs w:val="24"/>
          <w:lang w:val="de-DE"/>
        </w:rPr>
        <w:t>(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木</w:t>
      </w:r>
      <w:r w:rsidRPr="00423075">
        <w:rPr>
          <w:rFonts w:ascii="HG丸ｺﾞｼｯｸM-PRO" w:eastAsia="HG丸ｺﾞｼｯｸM-PRO" w:hAnsi="ＭＳ ゴシック"/>
          <w:b/>
          <w:sz w:val="24"/>
          <w:szCs w:val="24"/>
          <w:lang w:val="de-DE"/>
        </w:rPr>
        <w:t>)</w:t>
      </w:r>
    </w:p>
    <w:p w:rsidR="00005917" w:rsidRPr="00423075" w:rsidRDefault="00005917" w:rsidP="0083052A">
      <w:pPr>
        <w:tabs>
          <w:tab w:val="left" w:pos="4962"/>
          <w:tab w:val="left" w:pos="5387"/>
        </w:tabs>
        <w:jc w:val="center"/>
        <w:rPr>
          <w:rFonts w:ascii="HG丸ｺﾞｼｯｸM-PRO" w:eastAsia="HG丸ｺﾞｼｯｸM-PRO" w:hAnsi="ＭＳ ゴシック"/>
          <w:b/>
          <w:sz w:val="24"/>
          <w:szCs w:val="24"/>
          <w:lang w:val="de-DE"/>
        </w:rPr>
      </w:pPr>
    </w:p>
    <w:p w:rsidR="00005917" w:rsidRPr="00E95CED" w:rsidRDefault="00005917" w:rsidP="00E95CED">
      <w:pPr>
        <w:jc w:val="center"/>
        <w:rPr>
          <w:rFonts w:ascii="HG丸ｺﾞｼｯｸM-PRO" w:eastAsia="HG丸ｺﾞｼｯｸM-PRO"/>
          <w:color w:val="000000"/>
          <w:sz w:val="24"/>
          <w:szCs w:val="24"/>
          <w:shd w:val="clear" w:color="auto" w:fill="FFFFFF"/>
        </w:rPr>
      </w:pPr>
      <w:r w:rsidRPr="00E95CED">
        <w:rPr>
          <w:rFonts w:ascii="HG丸ｺﾞｼｯｸM-PRO" w:eastAsia="HG丸ｺﾞｼｯｸM-PRO" w:hint="eastAsia"/>
          <w:color w:val="000000"/>
          <w:sz w:val="24"/>
          <w:szCs w:val="24"/>
          <w:shd w:val="clear" w:color="auto" w:fill="FFFFFF"/>
        </w:rPr>
        <w:t>平成２６年度　環境省「地中熱等の利用による低炭素社会推進事業」</w:t>
      </w:r>
    </w:p>
    <w:p w:rsidR="00005917" w:rsidRPr="00E95CED" w:rsidRDefault="00005917" w:rsidP="00E95CED">
      <w:pPr>
        <w:jc w:val="center"/>
        <w:rPr>
          <w:rFonts w:ascii="HG丸ｺﾞｼｯｸM-PRO" w:eastAsia="HG丸ｺﾞｼｯｸM-PRO" w:hAnsi="ＭＳ 明朝"/>
          <w:sz w:val="28"/>
          <w:szCs w:val="28"/>
        </w:rPr>
      </w:pPr>
      <w:r w:rsidRPr="00E95CED">
        <w:rPr>
          <w:rFonts w:ascii="HG丸ｺﾞｼｯｸM-PRO" w:eastAsia="HG丸ｺﾞｼｯｸM-PRO" w:hint="eastAsia"/>
          <w:color w:val="000000"/>
          <w:sz w:val="24"/>
          <w:szCs w:val="24"/>
          <w:shd w:val="clear" w:color="auto" w:fill="FFFFFF"/>
        </w:rPr>
        <w:t>補助事業説明会</w:t>
      </w:r>
      <w:r w:rsidRPr="00E95CED">
        <w:rPr>
          <w:rFonts w:ascii="HG丸ｺﾞｼｯｸM-PRO" w:eastAsia="HG丸ｺﾞｼｯｸM-PRO" w:hint="eastAsia"/>
          <w:color w:val="000000"/>
          <w:sz w:val="28"/>
          <w:szCs w:val="28"/>
          <w:shd w:val="clear" w:color="auto" w:fill="FFFFFF"/>
        </w:rPr>
        <w:t xml:space="preserve">　　</w:t>
      </w:r>
      <w:r w:rsidRPr="004E2CC3">
        <w:rPr>
          <w:rFonts w:ascii="HG丸ｺﾞｼｯｸM-PRO" w:eastAsia="HG丸ｺﾞｼｯｸM-PRO" w:hAnsi="ＭＳ 明朝" w:hint="eastAsia"/>
          <w:b/>
          <w:sz w:val="24"/>
          <w:szCs w:val="24"/>
        </w:rPr>
        <w:t>参加申込書</w:t>
      </w:r>
    </w:p>
    <w:p w:rsidR="00005917" w:rsidRPr="00EB4F58" w:rsidRDefault="00005917" w:rsidP="0083052A">
      <w:pPr>
        <w:tabs>
          <w:tab w:val="left" w:pos="4962"/>
          <w:tab w:val="left" w:pos="5387"/>
        </w:tabs>
        <w:jc w:val="center"/>
        <w:rPr>
          <w:rFonts w:ascii="HG丸ｺﾞｼｯｸM-PRO" w:eastAsia="HG丸ｺﾞｼｯｸM-PRO" w:hAnsi="ＭＳ 明朝"/>
          <w:sz w:val="24"/>
          <w:szCs w:val="24"/>
          <w:u w:val="single"/>
        </w:rPr>
      </w:pPr>
    </w:p>
    <w:p w:rsidR="00005917" w:rsidRPr="0072007D" w:rsidRDefault="00005917" w:rsidP="0083052A">
      <w:pPr>
        <w:tabs>
          <w:tab w:val="left" w:pos="4962"/>
          <w:tab w:val="left" w:pos="5387"/>
        </w:tabs>
        <w:jc w:val="center"/>
        <w:rPr>
          <w:rFonts w:ascii="HG丸ｺﾞｼｯｸM-PRO" w:eastAsia="HG丸ｺﾞｼｯｸM-PRO" w:hAnsi="ＭＳ 明朝"/>
          <w:sz w:val="24"/>
          <w:szCs w:val="24"/>
        </w:rPr>
      </w:pPr>
      <w:r w:rsidRPr="0072007D">
        <w:rPr>
          <w:rFonts w:ascii="HG丸ｺﾞｼｯｸM-PRO" w:eastAsia="HG丸ｺﾞｼｯｸM-PRO" w:hAnsi="ＭＳ 明朝" w:hint="eastAsia"/>
          <w:sz w:val="24"/>
          <w:szCs w:val="24"/>
        </w:rPr>
        <w:t>参加を希望される方は、以下にお申し込み下さい。</w:t>
      </w:r>
    </w:p>
    <w:p w:rsidR="00005917" w:rsidRPr="0072007D" w:rsidRDefault="00005917" w:rsidP="0083052A">
      <w:pPr>
        <w:tabs>
          <w:tab w:val="left" w:pos="4962"/>
          <w:tab w:val="left" w:pos="5387"/>
        </w:tabs>
        <w:rPr>
          <w:rFonts w:ascii="HG丸ｺﾞｼｯｸM-PRO" w:eastAsia="HG丸ｺﾞｼｯｸM-PRO" w:hAnsi="ＭＳ 明朝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0"/>
        <w:gridCol w:w="4030"/>
        <w:gridCol w:w="1343"/>
        <w:gridCol w:w="1240"/>
      </w:tblGrid>
      <w:tr w:rsidR="00005917" w:rsidRPr="0072007D" w:rsidTr="00B9395B">
        <w:trPr>
          <w:trHeight w:val="628"/>
          <w:jc w:val="center"/>
        </w:trPr>
        <w:tc>
          <w:tcPr>
            <w:tcW w:w="2390" w:type="dxa"/>
            <w:vAlign w:val="center"/>
          </w:tcPr>
          <w:p w:rsidR="00005917" w:rsidRPr="0072007D" w:rsidRDefault="00005917" w:rsidP="00B9395B">
            <w:pPr>
              <w:tabs>
                <w:tab w:val="left" w:pos="4962"/>
                <w:tab w:val="left" w:pos="5387"/>
              </w:tabs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72007D">
              <w:rPr>
                <w:rFonts w:ascii="HG丸ｺﾞｼｯｸM-PRO" w:eastAsia="HG丸ｺﾞｼｯｸM-PRO" w:hAnsi="ＭＳ 明朝" w:hint="eastAsia"/>
                <w:szCs w:val="21"/>
              </w:rPr>
              <w:t>申込者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Pr="0072007D">
              <w:rPr>
                <w:rFonts w:ascii="HG丸ｺﾞｼｯｸM-PRO" w:eastAsia="HG丸ｺﾞｼｯｸM-PRO" w:hAnsi="ＭＳ 明朝" w:hint="eastAsia"/>
                <w:szCs w:val="21"/>
              </w:rPr>
              <w:t>氏名</w:t>
            </w:r>
          </w:p>
        </w:tc>
        <w:tc>
          <w:tcPr>
            <w:tcW w:w="6613" w:type="dxa"/>
            <w:gridSpan w:val="3"/>
            <w:vAlign w:val="center"/>
          </w:tcPr>
          <w:p w:rsidR="00005917" w:rsidRPr="0072007D" w:rsidRDefault="00005917" w:rsidP="00B9395B">
            <w:pPr>
              <w:tabs>
                <w:tab w:val="left" w:pos="4962"/>
                <w:tab w:val="left" w:pos="5387"/>
              </w:tabs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05917" w:rsidRPr="0072007D" w:rsidTr="00B9395B">
        <w:trPr>
          <w:trHeight w:val="619"/>
          <w:jc w:val="center"/>
        </w:trPr>
        <w:tc>
          <w:tcPr>
            <w:tcW w:w="2390" w:type="dxa"/>
            <w:vAlign w:val="center"/>
          </w:tcPr>
          <w:p w:rsidR="00005917" w:rsidRPr="0072007D" w:rsidRDefault="00005917" w:rsidP="00B9395B">
            <w:pPr>
              <w:tabs>
                <w:tab w:val="left" w:pos="4962"/>
                <w:tab w:val="left" w:pos="5387"/>
              </w:tabs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72007D">
              <w:rPr>
                <w:rFonts w:ascii="HG丸ｺﾞｼｯｸM-PRO" w:eastAsia="HG丸ｺﾞｼｯｸM-PRO" w:hAnsi="ＭＳ 明朝" w:hint="eastAsia"/>
                <w:szCs w:val="21"/>
              </w:rPr>
              <w:t>機関・団体名</w:t>
            </w:r>
            <w:r w:rsidRPr="0072007D">
              <w:rPr>
                <w:rFonts w:ascii="HG丸ｺﾞｼｯｸM-PRO" w:eastAsia="HG丸ｺﾞｼｯｸM-PRO" w:hAnsi="ＭＳ 明朝"/>
                <w:szCs w:val="21"/>
              </w:rPr>
              <w:t>(</w:t>
            </w:r>
            <w:r w:rsidRPr="0072007D">
              <w:rPr>
                <w:rFonts w:ascii="HG丸ｺﾞｼｯｸM-PRO" w:eastAsia="HG丸ｺﾞｼｯｸM-PRO" w:hAnsi="ＭＳ 明朝" w:hint="eastAsia"/>
                <w:szCs w:val="21"/>
              </w:rPr>
              <w:t>所属</w:t>
            </w:r>
            <w:r w:rsidRPr="0072007D">
              <w:rPr>
                <w:rFonts w:ascii="HG丸ｺﾞｼｯｸM-PRO" w:eastAsia="HG丸ｺﾞｼｯｸM-PRO" w:hAnsi="ＭＳ 明朝"/>
                <w:szCs w:val="21"/>
              </w:rPr>
              <w:t>)</w:t>
            </w:r>
          </w:p>
        </w:tc>
        <w:tc>
          <w:tcPr>
            <w:tcW w:w="6613" w:type="dxa"/>
            <w:gridSpan w:val="3"/>
            <w:vAlign w:val="center"/>
          </w:tcPr>
          <w:p w:rsidR="00005917" w:rsidRPr="0072007D" w:rsidRDefault="00005917" w:rsidP="00B9395B">
            <w:pPr>
              <w:tabs>
                <w:tab w:val="left" w:pos="4962"/>
                <w:tab w:val="left" w:pos="5387"/>
              </w:tabs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05917" w:rsidRPr="0072007D" w:rsidTr="00B9395B">
        <w:trPr>
          <w:trHeight w:val="701"/>
          <w:jc w:val="center"/>
        </w:trPr>
        <w:tc>
          <w:tcPr>
            <w:tcW w:w="2390" w:type="dxa"/>
            <w:vAlign w:val="center"/>
          </w:tcPr>
          <w:p w:rsidR="00005917" w:rsidRPr="0072007D" w:rsidRDefault="00005917" w:rsidP="00B9395B">
            <w:pPr>
              <w:tabs>
                <w:tab w:val="left" w:pos="4962"/>
                <w:tab w:val="left" w:pos="5387"/>
              </w:tabs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72007D">
              <w:rPr>
                <w:rFonts w:ascii="HG丸ｺﾞｼｯｸM-PRO" w:eastAsia="HG丸ｺﾞｼｯｸM-PRO" w:hAnsi="ＭＳ 明朝" w:hint="eastAsia"/>
                <w:szCs w:val="21"/>
              </w:rPr>
              <w:t>住　所</w:t>
            </w:r>
          </w:p>
        </w:tc>
        <w:tc>
          <w:tcPr>
            <w:tcW w:w="6613" w:type="dxa"/>
            <w:gridSpan w:val="3"/>
            <w:vAlign w:val="center"/>
          </w:tcPr>
          <w:p w:rsidR="00005917" w:rsidRPr="0072007D" w:rsidRDefault="00005917" w:rsidP="00B9395B">
            <w:pPr>
              <w:tabs>
                <w:tab w:val="left" w:pos="4962"/>
                <w:tab w:val="left" w:pos="5387"/>
              </w:tabs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05917" w:rsidRPr="0072007D" w:rsidTr="00B9395B">
        <w:trPr>
          <w:trHeight w:val="620"/>
          <w:jc w:val="center"/>
        </w:trPr>
        <w:tc>
          <w:tcPr>
            <w:tcW w:w="2390" w:type="dxa"/>
            <w:vAlign w:val="center"/>
          </w:tcPr>
          <w:p w:rsidR="00005917" w:rsidRPr="0072007D" w:rsidRDefault="00005917" w:rsidP="00B9395B">
            <w:pPr>
              <w:tabs>
                <w:tab w:val="left" w:pos="4962"/>
                <w:tab w:val="left" w:pos="5387"/>
              </w:tabs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72007D">
              <w:rPr>
                <w:rFonts w:ascii="HG丸ｺﾞｼｯｸM-PRO" w:eastAsia="HG丸ｺﾞｼｯｸM-PRO" w:hAnsi="ＭＳ 明朝" w:hint="eastAsia"/>
                <w:szCs w:val="21"/>
              </w:rPr>
              <w:t>ＴＥＬ</w:t>
            </w:r>
          </w:p>
        </w:tc>
        <w:tc>
          <w:tcPr>
            <w:tcW w:w="6613" w:type="dxa"/>
            <w:gridSpan w:val="3"/>
            <w:vAlign w:val="center"/>
          </w:tcPr>
          <w:p w:rsidR="00005917" w:rsidRPr="0072007D" w:rsidRDefault="00005917" w:rsidP="00B9395B">
            <w:pPr>
              <w:tabs>
                <w:tab w:val="left" w:pos="4962"/>
                <w:tab w:val="left" w:pos="5387"/>
              </w:tabs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05917" w:rsidRPr="0072007D" w:rsidTr="00B9395B">
        <w:trPr>
          <w:trHeight w:val="620"/>
          <w:jc w:val="center"/>
        </w:trPr>
        <w:tc>
          <w:tcPr>
            <w:tcW w:w="2390" w:type="dxa"/>
            <w:vAlign w:val="center"/>
          </w:tcPr>
          <w:p w:rsidR="00005917" w:rsidRPr="0072007D" w:rsidRDefault="00005917" w:rsidP="00B9395B">
            <w:pPr>
              <w:tabs>
                <w:tab w:val="left" w:pos="4962"/>
                <w:tab w:val="left" w:pos="5387"/>
              </w:tabs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72007D">
              <w:rPr>
                <w:rFonts w:ascii="HG丸ｺﾞｼｯｸM-PRO" w:eastAsia="HG丸ｺﾞｼｯｸM-PRO" w:hAnsi="ＭＳ 明朝"/>
                <w:szCs w:val="21"/>
              </w:rPr>
              <w:t>E-mail</w:t>
            </w:r>
          </w:p>
        </w:tc>
        <w:tc>
          <w:tcPr>
            <w:tcW w:w="6613" w:type="dxa"/>
            <w:gridSpan w:val="3"/>
            <w:vAlign w:val="center"/>
          </w:tcPr>
          <w:p w:rsidR="00005917" w:rsidRPr="0072007D" w:rsidRDefault="00005917" w:rsidP="00B9395B">
            <w:pPr>
              <w:tabs>
                <w:tab w:val="left" w:pos="4962"/>
                <w:tab w:val="left" w:pos="5387"/>
              </w:tabs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05917" w:rsidRPr="0072007D" w:rsidTr="00B9395B">
        <w:trPr>
          <w:trHeight w:val="626"/>
          <w:jc w:val="center"/>
        </w:trPr>
        <w:tc>
          <w:tcPr>
            <w:tcW w:w="2390" w:type="dxa"/>
            <w:vMerge w:val="restart"/>
            <w:vAlign w:val="center"/>
          </w:tcPr>
          <w:p w:rsidR="00005917" w:rsidRPr="0072007D" w:rsidRDefault="00005917" w:rsidP="00B9395B">
            <w:pPr>
              <w:tabs>
                <w:tab w:val="left" w:pos="4962"/>
                <w:tab w:val="left" w:pos="5387"/>
              </w:tabs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72007D">
              <w:rPr>
                <w:rFonts w:ascii="HG丸ｺﾞｼｯｸM-PRO" w:eastAsia="HG丸ｺﾞｼｯｸM-PRO" w:hAnsi="ＭＳ 明朝" w:hint="eastAsia"/>
                <w:szCs w:val="21"/>
              </w:rPr>
              <w:t>参加者名</w:t>
            </w:r>
          </w:p>
          <w:p w:rsidR="00005917" w:rsidRPr="0072007D" w:rsidRDefault="00005917" w:rsidP="00B9395B">
            <w:pPr>
              <w:tabs>
                <w:tab w:val="left" w:pos="4962"/>
                <w:tab w:val="left" w:pos="5387"/>
              </w:tabs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4030" w:type="dxa"/>
            <w:vAlign w:val="center"/>
          </w:tcPr>
          <w:p w:rsidR="00005917" w:rsidRPr="0072007D" w:rsidRDefault="00005917" w:rsidP="00B9395B">
            <w:pPr>
              <w:tabs>
                <w:tab w:val="left" w:pos="4962"/>
                <w:tab w:val="left" w:pos="5387"/>
              </w:tabs>
              <w:jc w:val="center"/>
              <w:rPr>
                <w:rFonts w:ascii="HG丸ｺﾞｼｯｸM-PRO" w:eastAsia="HG丸ｺﾞｼｯｸM-PRO" w:hAnsi="ＭＳ 明朝"/>
                <w:sz w:val="20"/>
              </w:rPr>
            </w:pPr>
          </w:p>
        </w:tc>
        <w:tc>
          <w:tcPr>
            <w:tcW w:w="1343" w:type="dxa"/>
            <w:vAlign w:val="center"/>
          </w:tcPr>
          <w:p w:rsidR="00005917" w:rsidRPr="0072007D" w:rsidRDefault="00005917" w:rsidP="00B9395B">
            <w:pPr>
              <w:tabs>
                <w:tab w:val="left" w:pos="4962"/>
                <w:tab w:val="left" w:pos="5387"/>
              </w:tabs>
              <w:jc w:val="center"/>
              <w:rPr>
                <w:rFonts w:ascii="HG丸ｺﾞｼｯｸM-PRO" w:eastAsia="HG丸ｺﾞｼｯｸM-PRO" w:hAnsi="ＭＳ 明朝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005917" w:rsidRPr="0072007D" w:rsidRDefault="00005917" w:rsidP="00B9395B">
            <w:pPr>
              <w:tabs>
                <w:tab w:val="left" w:pos="4962"/>
                <w:tab w:val="left" w:pos="5387"/>
              </w:tabs>
              <w:jc w:val="center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05917" w:rsidRPr="0072007D" w:rsidTr="00B9395B">
        <w:trPr>
          <w:trHeight w:val="631"/>
          <w:jc w:val="center"/>
        </w:trPr>
        <w:tc>
          <w:tcPr>
            <w:tcW w:w="0" w:type="auto"/>
            <w:vMerge/>
            <w:vAlign w:val="center"/>
          </w:tcPr>
          <w:p w:rsidR="00005917" w:rsidRPr="0072007D" w:rsidRDefault="00005917" w:rsidP="00B9395B">
            <w:pPr>
              <w:widowControl/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4030" w:type="dxa"/>
            <w:vAlign w:val="center"/>
          </w:tcPr>
          <w:p w:rsidR="00005917" w:rsidRPr="0072007D" w:rsidRDefault="00005917" w:rsidP="00B9395B">
            <w:pPr>
              <w:tabs>
                <w:tab w:val="left" w:pos="4962"/>
                <w:tab w:val="left" w:pos="5387"/>
              </w:tabs>
              <w:rPr>
                <w:rFonts w:ascii="HG丸ｺﾞｼｯｸM-PRO" w:eastAsia="HG丸ｺﾞｼｯｸM-PRO" w:hAnsi="ＭＳ 明朝"/>
                <w:sz w:val="20"/>
              </w:rPr>
            </w:pPr>
          </w:p>
        </w:tc>
        <w:tc>
          <w:tcPr>
            <w:tcW w:w="1343" w:type="dxa"/>
            <w:vAlign w:val="center"/>
          </w:tcPr>
          <w:p w:rsidR="00005917" w:rsidRPr="0072007D" w:rsidRDefault="00005917" w:rsidP="00B9395B">
            <w:pPr>
              <w:tabs>
                <w:tab w:val="left" w:pos="4962"/>
                <w:tab w:val="left" w:pos="5387"/>
              </w:tabs>
              <w:rPr>
                <w:rFonts w:ascii="HG丸ｺﾞｼｯｸM-PRO" w:eastAsia="HG丸ｺﾞｼｯｸM-PRO" w:hAnsi="ＭＳ 明朝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005917" w:rsidRPr="0072007D" w:rsidRDefault="00005917" w:rsidP="00B9395B">
            <w:pPr>
              <w:tabs>
                <w:tab w:val="left" w:pos="4962"/>
                <w:tab w:val="left" w:pos="5387"/>
              </w:tabs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05917" w:rsidRPr="0072007D" w:rsidTr="00B9395B">
        <w:trPr>
          <w:trHeight w:val="608"/>
          <w:jc w:val="center"/>
        </w:trPr>
        <w:tc>
          <w:tcPr>
            <w:tcW w:w="0" w:type="auto"/>
            <w:vMerge/>
            <w:vAlign w:val="center"/>
          </w:tcPr>
          <w:p w:rsidR="00005917" w:rsidRPr="0072007D" w:rsidRDefault="00005917" w:rsidP="00B9395B">
            <w:pPr>
              <w:widowControl/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4030" w:type="dxa"/>
            <w:vAlign w:val="center"/>
          </w:tcPr>
          <w:p w:rsidR="00005917" w:rsidRPr="0072007D" w:rsidRDefault="00005917" w:rsidP="00B9395B">
            <w:pPr>
              <w:tabs>
                <w:tab w:val="left" w:pos="4962"/>
                <w:tab w:val="left" w:pos="5387"/>
              </w:tabs>
              <w:rPr>
                <w:rFonts w:ascii="HG丸ｺﾞｼｯｸM-PRO" w:eastAsia="HG丸ｺﾞｼｯｸM-PRO" w:hAnsi="ＭＳ 明朝"/>
                <w:sz w:val="20"/>
              </w:rPr>
            </w:pPr>
          </w:p>
        </w:tc>
        <w:tc>
          <w:tcPr>
            <w:tcW w:w="1343" w:type="dxa"/>
            <w:vAlign w:val="center"/>
          </w:tcPr>
          <w:p w:rsidR="00005917" w:rsidRPr="0072007D" w:rsidRDefault="00005917" w:rsidP="00B9395B">
            <w:pPr>
              <w:tabs>
                <w:tab w:val="left" w:pos="4962"/>
                <w:tab w:val="left" w:pos="5387"/>
              </w:tabs>
              <w:rPr>
                <w:rFonts w:ascii="HG丸ｺﾞｼｯｸM-PRO" w:eastAsia="HG丸ｺﾞｼｯｸM-PRO" w:hAnsi="ＭＳ 明朝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005917" w:rsidRPr="0072007D" w:rsidRDefault="00005917" w:rsidP="00B9395B">
            <w:pPr>
              <w:tabs>
                <w:tab w:val="left" w:pos="4962"/>
                <w:tab w:val="left" w:pos="5387"/>
              </w:tabs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05917" w:rsidRPr="0072007D" w:rsidTr="00B9395B">
        <w:trPr>
          <w:trHeight w:val="627"/>
          <w:jc w:val="center"/>
        </w:trPr>
        <w:tc>
          <w:tcPr>
            <w:tcW w:w="0" w:type="auto"/>
            <w:vMerge/>
            <w:vAlign w:val="center"/>
          </w:tcPr>
          <w:p w:rsidR="00005917" w:rsidRPr="0072007D" w:rsidRDefault="00005917" w:rsidP="00B9395B">
            <w:pPr>
              <w:widowControl/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4030" w:type="dxa"/>
            <w:vAlign w:val="center"/>
          </w:tcPr>
          <w:p w:rsidR="00005917" w:rsidRPr="0072007D" w:rsidRDefault="00005917" w:rsidP="00B9395B">
            <w:pPr>
              <w:tabs>
                <w:tab w:val="left" w:pos="4962"/>
                <w:tab w:val="left" w:pos="5387"/>
              </w:tabs>
              <w:rPr>
                <w:rFonts w:ascii="HG丸ｺﾞｼｯｸM-PRO" w:eastAsia="HG丸ｺﾞｼｯｸM-PRO" w:hAnsi="ＭＳ 明朝"/>
                <w:sz w:val="20"/>
              </w:rPr>
            </w:pPr>
          </w:p>
        </w:tc>
        <w:tc>
          <w:tcPr>
            <w:tcW w:w="1343" w:type="dxa"/>
            <w:vAlign w:val="center"/>
          </w:tcPr>
          <w:p w:rsidR="00005917" w:rsidRPr="0072007D" w:rsidRDefault="00005917" w:rsidP="00B9395B">
            <w:pPr>
              <w:tabs>
                <w:tab w:val="left" w:pos="4962"/>
                <w:tab w:val="left" w:pos="5387"/>
              </w:tabs>
              <w:rPr>
                <w:rFonts w:ascii="HG丸ｺﾞｼｯｸM-PRO" w:eastAsia="HG丸ｺﾞｼｯｸM-PRO" w:hAnsi="ＭＳ 明朝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005917" w:rsidRPr="0072007D" w:rsidRDefault="00005917" w:rsidP="00B9395B">
            <w:pPr>
              <w:tabs>
                <w:tab w:val="left" w:pos="4962"/>
                <w:tab w:val="left" w:pos="5387"/>
              </w:tabs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05917" w:rsidRPr="0072007D" w:rsidTr="00B9395B">
        <w:trPr>
          <w:trHeight w:val="618"/>
          <w:jc w:val="center"/>
        </w:trPr>
        <w:tc>
          <w:tcPr>
            <w:tcW w:w="0" w:type="auto"/>
            <w:vMerge/>
            <w:vAlign w:val="center"/>
          </w:tcPr>
          <w:p w:rsidR="00005917" w:rsidRPr="0072007D" w:rsidRDefault="00005917" w:rsidP="00B9395B">
            <w:pPr>
              <w:widowControl/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4030" w:type="dxa"/>
            <w:vAlign w:val="center"/>
          </w:tcPr>
          <w:p w:rsidR="00005917" w:rsidRPr="0072007D" w:rsidRDefault="00005917" w:rsidP="00B9395B">
            <w:pPr>
              <w:tabs>
                <w:tab w:val="left" w:pos="4962"/>
                <w:tab w:val="left" w:pos="5387"/>
              </w:tabs>
              <w:rPr>
                <w:rFonts w:ascii="HG丸ｺﾞｼｯｸM-PRO" w:eastAsia="HG丸ｺﾞｼｯｸM-PRO" w:hAnsi="ＭＳ 明朝"/>
                <w:sz w:val="20"/>
              </w:rPr>
            </w:pPr>
          </w:p>
        </w:tc>
        <w:tc>
          <w:tcPr>
            <w:tcW w:w="1343" w:type="dxa"/>
            <w:vAlign w:val="center"/>
          </w:tcPr>
          <w:p w:rsidR="00005917" w:rsidRPr="0072007D" w:rsidRDefault="00005917" w:rsidP="00B9395B">
            <w:pPr>
              <w:tabs>
                <w:tab w:val="left" w:pos="4962"/>
                <w:tab w:val="left" w:pos="5387"/>
              </w:tabs>
              <w:rPr>
                <w:rFonts w:ascii="HG丸ｺﾞｼｯｸM-PRO" w:eastAsia="HG丸ｺﾞｼｯｸM-PRO" w:hAnsi="ＭＳ 明朝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005917" w:rsidRPr="0072007D" w:rsidRDefault="00005917" w:rsidP="00B9395B">
            <w:pPr>
              <w:tabs>
                <w:tab w:val="left" w:pos="4962"/>
                <w:tab w:val="left" w:pos="5387"/>
              </w:tabs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</w:tbl>
    <w:p w:rsidR="00005917" w:rsidRPr="0072007D" w:rsidRDefault="00005917" w:rsidP="0083052A">
      <w:pPr>
        <w:tabs>
          <w:tab w:val="left" w:pos="4962"/>
          <w:tab w:val="left" w:pos="5387"/>
        </w:tabs>
        <w:rPr>
          <w:rFonts w:ascii="HG丸ｺﾞｼｯｸM-PRO" w:eastAsia="HG丸ｺﾞｼｯｸM-PRO" w:hAnsi="ＭＳ 明朝"/>
          <w:szCs w:val="21"/>
        </w:rPr>
      </w:pPr>
    </w:p>
    <w:p w:rsidR="00005917" w:rsidRPr="0083052A" w:rsidRDefault="00005917" w:rsidP="0083052A">
      <w:pPr>
        <w:spacing w:line="240" w:lineRule="atLeast"/>
        <w:rPr>
          <w:rFonts w:ascii="HG丸ｺﾞｼｯｸM-PRO" w:eastAsia="HG丸ｺﾞｼｯｸM-PRO"/>
          <w:sz w:val="24"/>
          <w:szCs w:val="24"/>
        </w:rPr>
      </w:pPr>
      <w:r w:rsidRPr="007C7237">
        <w:rPr>
          <w:rFonts w:ascii="HG丸ｺﾞｼｯｸM-PRO" w:eastAsia="HG丸ｺﾞｼｯｸM-PRO" w:hAnsi="ＭＳ ゴシック" w:hint="eastAsia"/>
          <w:sz w:val="24"/>
          <w:szCs w:val="24"/>
        </w:rPr>
        <w:t>事務局連絡先</w:t>
      </w:r>
      <w:r w:rsidRPr="007C7237">
        <w:rPr>
          <w:rFonts w:ascii="HG丸ｺﾞｼｯｸM-PRO" w:eastAsia="HG丸ｺﾞｼｯｸM-PRO" w:hint="eastAsia"/>
          <w:color w:val="000000"/>
          <w:sz w:val="24"/>
          <w:szCs w:val="24"/>
        </w:rPr>
        <w:t>：</w:t>
      </w:r>
      <w:r w:rsidRPr="0083052A">
        <w:rPr>
          <w:rFonts w:ascii="HG丸ｺﾞｼｯｸM-PRO" w:eastAsia="HG丸ｺﾞｼｯｸM-PRO" w:hint="eastAsia"/>
          <w:sz w:val="24"/>
          <w:szCs w:val="24"/>
        </w:rPr>
        <w:t>川崎地質株式会社　秋田事務所</w:t>
      </w:r>
    </w:p>
    <w:p w:rsidR="00005917" w:rsidRPr="0083052A" w:rsidRDefault="00005917" w:rsidP="00FA39CF">
      <w:pPr>
        <w:spacing w:line="240" w:lineRule="atLeast"/>
        <w:ind w:firstLineChars="700" w:firstLine="31680"/>
        <w:rPr>
          <w:rFonts w:ascii="HG丸ｺﾞｼｯｸM-PRO" w:eastAsia="HG丸ｺﾞｼｯｸM-PRO"/>
          <w:sz w:val="24"/>
          <w:szCs w:val="24"/>
        </w:rPr>
      </w:pPr>
      <w:r w:rsidRPr="0083052A">
        <w:rPr>
          <w:rFonts w:ascii="HG丸ｺﾞｼｯｸM-PRO" w:eastAsia="HG丸ｺﾞｼｯｸM-PRO" w:hint="eastAsia"/>
          <w:sz w:val="24"/>
          <w:szCs w:val="24"/>
        </w:rPr>
        <w:t>〒</w:t>
      </w:r>
      <w:r w:rsidRPr="0083052A">
        <w:rPr>
          <w:rFonts w:ascii="HG丸ｺﾞｼｯｸM-PRO" w:eastAsia="HG丸ｺﾞｼｯｸM-PRO"/>
          <w:sz w:val="24"/>
          <w:szCs w:val="24"/>
        </w:rPr>
        <w:t xml:space="preserve">010-0001  </w:t>
      </w:r>
      <w:r w:rsidRPr="0083052A">
        <w:rPr>
          <w:rFonts w:ascii="HG丸ｺﾞｼｯｸM-PRO" w:eastAsia="HG丸ｺﾞｼｯｸM-PRO" w:hint="eastAsia"/>
          <w:sz w:val="24"/>
          <w:szCs w:val="24"/>
        </w:rPr>
        <w:t>秋田市中通２丁目</w:t>
      </w:r>
      <w:r w:rsidRPr="0083052A">
        <w:rPr>
          <w:rFonts w:ascii="HG丸ｺﾞｼｯｸM-PRO" w:eastAsia="HG丸ｺﾞｼｯｸM-PRO"/>
          <w:sz w:val="24"/>
          <w:szCs w:val="24"/>
        </w:rPr>
        <w:t xml:space="preserve">1-36 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83052A">
        <w:rPr>
          <w:rFonts w:ascii="HG丸ｺﾞｼｯｸM-PRO" w:eastAsia="HG丸ｺﾞｼｯｸM-PRO" w:hint="eastAsia"/>
          <w:sz w:val="24"/>
          <w:szCs w:val="24"/>
        </w:rPr>
        <w:t>大森マグナスビル</w:t>
      </w:r>
      <w:r w:rsidRPr="0083052A">
        <w:rPr>
          <w:rFonts w:ascii="HG丸ｺﾞｼｯｸM-PRO" w:eastAsia="HG丸ｺﾞｼｯｸM-PRO"/>
          <w:sz w:val="24"/>
          <w:szCs w:val="24"/>
        </w:rPr>
        <w:t>603</w:t>
      </w:r>
    </w:p>
    <w:p w:rsidR="00005917" w:rsidRPr="0083052A" w:rsidRDefault="00005917" w:rsidP="00FA39CF">
      <w:pPr>
        <w:spacing w:line="240" w:lineRule="atLeast"/>
        <w:ind w:firstLineChars="700" w:firstLine="31680"/>
        <w:rPr>
          <w:rFonts w:ascii="HG丸ｺﾞｼｯｸM-PRO" w:eastAsia="HG丸ｺﾞｼｯｸM-PRO"/>
          <w:sz w:val="24"/>
          <w:szCs w:val="24"/>
        </w:rPr>
      </w:pPr>
      <w:r w:rsidRPr="0083052A">
        <w:rPr>
          <w:rFonts w:ascii="HG丸ｺﾞｼｯｸM-PRO" w:eastAsia="HG丸ｺﾞｼｯｸM-PRO" w:hint="eastAsia"/>
          <w:sz w:val="24"/>
          <w:szCs w:val="24"/>
        </w:rPr>
        <w:t>電話：</w:t>
      </w:r>
      <w:r w:rsidRPr="0083052A">
        <w:rPr>
          <w:rFonts w:ascii="HG丸ｺﾞｼｯｸM-PRO" w:eastAsia="HG丸ｺﾞｼｯｸM-PRO"/>
          <w:sz w:val="24"/>
          <w:szCs w:val="24"/>
        </w:rPr>
        <w:t xml:space="preserve">018-874-8747 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83052A">
        <w:rPr>
          <w:rFonts w:ascii="HG丸ｺﾞｼｯｸM-PRO" w:eastAsia="HG丸ｺﾞｼｯｸM-PRO"/>
          <w:sz w:val="24"/>
          <w:szCs w:val="24"/>
        </w:rPr>
        <w:t>Fax</w:t>
      </w:r>
      <w:r w:rsidRPr="0083052A">
        <w:rPr>
          <w:rFonts w:ascii="HG丸ｺﾞｼｯｸM-PRO" w:eastAsia="HG丸ｺﾞｼｯｸM-PRO" w:hint="eastAsia"/>
          <w:sz w:val="24"/>
          <w:szCs w:val="24"/>
        </w:rPr>
        <w:t>：</w:t>
      </w:r>
      <w:r w:rsidRPr="0083052A">
        <w:rPr>
          <w:rFonts w:ascii="HG丸ｺﾞｼｯｸM-PRO" w:eastAsia="HG丸ｺﾞｼｯｸM-PRO"/>
          <w:sz w:val="24"/>
          <w:szCs w:val="24"/>
        </w:rPr>
        <w:t>018-874-8748</w:t>
      </w:r>
    </w:p>
    <w:p w:rsidR="00005917" w:rsidRPr="0083052A" w:rsidRDefault="00005917" w:rsidP="00FA39CF">
      <w:pPr>
        <w:widowControl/>
        <w:ind w:firstLineChars="800" w:firstLine="31680"/>
        <w:jc w:val="left"/>
        <w:rPr>
          <w:rFonts w:ascii="HG丸ｺﾞｼｯｸM-PRO" w:eastAsia="HG丸ｺﾞｼｯｸM-PRO" w:hAnsi="ＭＳ ゴシック" w:cs="ＭＳ Ｐゴシック"/>
          <w:color w:val="000000"/>
          <w:kern w:val="0"/>
          <w:sz w:val="24"/>
          <w:szCs w:val="24"/>
        </w:rPr>
      </w:pPr>
      <w:hyperlink r:id="rId8" w:history="1">
        <w:r w:rsidRPr="00A32346">
          <w:rPr>
            <w:rStyle w:val="Hyperlink"/>
            <w:rFonts w:ascii="HG丸ｺﾞｼｯｸM-PRO" w:eastAsia="HG丸ｺﾞｼｯｸM-PRO" w:hAnsi="MS UI Gothic"/>
            <w:sz w:val="24"/>
            <w:szCs w:val="24"/>
            <w:shd w:val="clear" w:color="auto" w:fill="FFFFFF"/>
          </w:rPr>
          <w:t>http://akita-tikyuu-netsu.org/</w:t>
        </w:r>
      </w:hyperlink>
    </w:p>
    <w:p w:rsidR="00005917" w:rsidRPr="0083052A" w:rsidRDefault="00005917" w:rsidP="0083052A">
      <w:pPr>
        <w:spacing w:line="240" w:lineRule="atLeast"/>
        <w:rPr>
          <w:rFonts w:ascii="HG丸ｺﾞｼｯｸM-PRO" w:eastAsia="HG丸ｺﾞｼｯｸM-PRO"/>
          <w:sz w:val="24"/>
          <w:szCs w:val="24"/>
        </w:rPr>
      </w:pPr>
    </w:p>
    <w:sectPr w:rsidR="00005917" w:rsidRPr="0083052A" w:rsidSect="00CD2737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917" w:rsidRDefault="00005917" w:rsidP="0084706C">
      <w:r>
        <w:separator/>
      </w:r>
    </w:p>
  </w:endnote>
  <w:endnote w:type="continuationSeparator" w:id="0">
    <w:p w:rsidR="00005917" w:rsidRDefault="00005917" w:rsidP="00847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9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917" w:rsidRDefault="00005917" w:rsidP="0084706C">
      <w:r>
        <w:separator/>
      </w:r>
    </w:p>
  </w:footnote>
  <w:footnote w:type="continuationSeparator" w:id="0">
    <w:p w:rsidR="00005917" w:rsidRDefault="00005917" w:rsidP="008470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78C"/>
    <w:multiLevelType w:val="multilevel"/>
    <w:tmpl w:val="855A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24DB4"/>
    <w:multiLevelType w:val="multilevel"/>
    <w:tmpl w:val="6D50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27FBB"/>
    <w:multiLevelType w:val="multilevel"/>
    <w:tmpl w:val="677A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87E"/>
    <w:rsid w:val="0000206D"/>
    <w:rsid w:val="00005917"/>
    <w:rsid w:val="000064A9"/>
    <w:rsid w:val="00013D50"/>
    <w:rsid w:val="0001594C"/>
    <w:rsid w:val="00022B86"/>
    <w:rsid w:val="000239EC"/>
    <w:rsid w:val="00033679"/>
    <w:rsid w:val="00033B6D"/>
    <w:rsid w:val="00041AD7"/>
    <w:rsid w:val="0004620D"/>
    <w:rsid w:val="00050AC8"/>
    <w:rsid w:val="00064741"/>
    <w:rsid w:val="00065766"/>
    <w:rsid w:val="000709BB"/>
    <w:rsid w:val="00071844"/>
    <w:rsid w:val="00072699"/>
    <w:rsid w:val="00072912"/>
    <w:rsid w:val="0007300C"/>
    <w:rsid w:val="00076D99"/>
    <w:rsid w:val="000821D1"/>
    <w:rsid w:val="000839E8"/>
    <w:rsid w:val="0008696D"/>
    <w:rsid w:val="000901B6"/>
    <w:rsid w:val="0009160A"/>
    <w:rsid w:val="00091B6F"/>
    <w:rsid w:val="00091DF3"/>
    <w:rsid w:val="00092702"/>
    <w:rsid w:val="00096170"/>
    <w:rsid w:val="000C3F88"/>
    <w:rsid w:val="000C6A47"/>
    <w:rsid w:val="000C7ABC"/>
    <w:rsid w:val="000D3FDA"/>
    <w:rsid w:val="000D58D3"/>
    <w:rsid w:val="000E4E47"/>
    <w:rsid w:val="000E58A0"/>
    <w:rsid w:val="000E59DF"/>
    <w:rsid w:val="000E62A5"/>
    <w:rsid w:val="00104D3C"/>
    <w:rsid w:val="00104E07"/>
    <w:rsid w:val="00111360"/>
    <w:rsid w:val="00116F64"/>
    <w:rsid w:val="001201D0"/>
    <w:rsid w:val="00124E5F"/>
    <w:rsid w:val="001251A4"/>
    <w:rsid w:val="001273DB"/>
    <w:rsid w:val="001350F1"/>
    <w:rsid w:val="001419C0"/>
    <w:rsid w:val="001514E2"/>
    <w:rsid w:val="001527C5"/>
    <w:rsid w:val="00166F5C"/>
    <w:rsid w:val="00167B50"/>
    <w:rsid w:val="0017365C"/>
    <w:rsid w:val="00174047"/>
    <w:rsid w:val="001747A4"/>
    <w:rsid w:val="00175544"/>
    <w:rsid w:val="00177314"/>
    <w:rsid w:val="0018058D"/>
    <w:rsid w:val="00181750"/>
    <w:rsid w:val="001916F5"/>
    <w:rsid w:val="001941C9"/>
    <w:rsid w:val="001A3B46"/>
    <w:rsid w:val="001B098F"/>
    <w:rsid w:val="001B3229"/>
    <w:rsid w:val="001C4C00"/>
    <w:rsid w:val="001C7B8B"/>
    <w:rsid w:val="001E5982"/>
    <w:rsid w:val="001F63A0"/>
    <w:rsid w:val="001F6671"/>
    <w:rsid w:val="001F778E"/>
    <w:rsid w:val="00201B01"/>
    <w:rsid w:val="0020452B"/>
    <w:rsid w:val="00212A99"/>
    <w:rsid w:val="002224CD"/>
    <w:rsid w:val="00231550"/>
    <w:rsid w:val="00246883"/>
    <w:rsid w:val="00246CFD"/>
    <w:rsid w:val="00250209"/>
    <w:rsid w:val="00250599"/>
    <w:rsid w:val="002522CC"/>
    <w:rsid w:val="00260AA9"/>
    <w:rsid w:val="00260DB1"/>
    <w:rsid w:val="00265A95"/>
    <w:rsid w:val="00273BDA"/>
    <w:rsid w:val="0028112D"/>
    <w:rsid w:val="00290597"/>
    <w:rsid w:val="00290792"/>
    <w:rsid w:val="00291714"/>
    <w:rsid w:val="00291777"/>
    <w:rsid w:val="002C292C"/>
    <w:rsid w:val="002C64FF"/>
    <w:rsid w:val="002C6890"/>
    <w:rsid w:val="002D0454"/>
    <w:rsid w:val="002E263D"/>
    <w:rsid w:val="002E29FC"/>
    <w:rsid w:val="002E2CFA"/>
    <w:rsid w:val="002E38A8"/>
    <w:rsid w:val="002F4EC2"/>
    <w:rsid w:val="002F7789"/>
    <w:rsid w:val="00313627"/>
    <w:rsid w:val="003206B1"/>
    <w:rsid w:val="00321A90"/>
    <w:rsid w:val="0032342B"/>
    <w:rsid w:val="003257B0"/>
    <w:rsid w:val="003258E8"/>
    <w:rsid w:val="00335B4E"/>
    <w:rsid w:val="00335D9E"/>
    <w:rsid w:val="00350DC8"/>
    <w:rsid w:val="00351540"/>
    <w:rsid w:val="0035482F"/>
    <w:rsid w:val="00354BCC"/>
    <w:rsid w:val="0036145B"/>
    <w:rsid w:val="0036399C"/>
    <w:rsid w:val="00370F37"/>
    <w:rsid w:val="00372B01"/>
    <w:rsid w:val="00374167"/>
    <w:rsid w:val="003807C2"/>
    <w:rsid w:val="00385051"/>
    <w:rsid w:val="003872BB"/>
    <w:rsid w:val="003965D6"/>
    <w:rsid w:val="003A6177"/>
    <w:rsid w:val="003C6B5B"/>
    <w:rsid w:val="003C706E"/>
    <w:rsid w:val="003D577F"/>
    <w:rsid w:val="003D747C"/>
    <w:rsid w:val="003D7EF0"/>
    <w:rsid w:val="003E572D"/>
    <w:rsid w:val="003F0403"/>
    <w:rsid w:val="004060E9"/>
    <w:rsid w:val="00414708"/>
    <w:rsid w:val="00415709"/>
    <w:rsid w:val="00421C45"/>
    <w:rsid w:val="00423075"/>
    <w:rsid w:val="004247F6"/>
    <w:rsid w:val="0043168C"/>
    <w:rsid w:val="004331C2"/>
    <w:rsid w:val="00444CC6"/>
    <w:rsid w:val="00444D62"/>
    <w:rsid w:val="004527FB"/>
    <w:rsid w:val="00455B20"/>
    <w:rsid w:val="004561D8"/>
    <w:rsid w:val="00460894"/>
    <w:rsid w:val="00460AD4"/>
    <w:rsid w:val="0046118C"/>
    <w:rsid w:val="0046190F"/>
    <w:rsid w:val="00463AFA"/>
    <w:rsid w:val="0047095E"/>
    <w:rsid w:val="00474BC5"/>
    <w:rsid w:val="0047690C"/>
    <w:rsid w:val="0047693C"/>
    <w:rsid w:val="004A26A0"/>
    <w:rsid w:val="004A3D2B"/>
    <w:rsid w:val="004A50A6"/>
    <w:rsid w:val="004B21E7"/>
    <w:rsid w:val="004B5247"/>
    <w:rsid w:val="004B5CC6"/>
    <w:rsid w:val="004C1A72"/>
    <w:rsid w:val="004C6C1A"/>
    <w:rsid w:val="004C7A2D"/>
    <w:rsid w:val="004D1309"/>
    <w:rsid w:val="004D3883"/>
    <w:rsid w:val="004E2CC3"/>
    <w:rsid w:val="004E68A9"/>
    <w:rsid w:val="004E6A36"/>
    <w:rsid w:val="004F1C5B"/>
    <w:rsid w:val="004F6BF4"/>
    <w:rsid w:val="005128D6"/>
    <w:rsid w:val="00513098"/>
    <w:rsid w:val="005174DD"/>
    <w:rsid w:val="005205E1"/>
    <w:rsid w:val="00525057"/>
    <w:rsid w:val="005260A9"/>
    <w:rsid w:val="0054435C"/>
    <w:rsid w:val="00544A4B"/>
    <w:rsid w:val="00545F40"/>
    <w:rsid w:val="005479C3"/>
    <w:rsid w:val="005529EB"/>
    <w:rsid w:val="00555DA7"/>
    <w:rsid w:val="005570CE"/>
    <w:rsid w:val="005575B7"/>
    <w:rsid w:val="00560AE8"/>
    <w:rsid w:val="00561802"/>
    <w:rsid w:val="00562AA4"/>
    <w:rsid w:val="00565B69"/>
    <w:rsid w:val="005674F1"/>
    <w:rsid w:val="005735D0"/>
    <w:rsid w:val="00575E06"/>
    <w:rsid w:val="00577095"/>
    <w:rsid w:val="00592248"/>
    <w:rsid w:val="00597B91"/>
    <w:rsid w:val="005A0499"/>
    <w:rsid w:val="005A6DE7"/>
    <w:rsid w:val="005B0C72"/>
    <w:rsid w:val="005B639A"/>
    <w:rsid w:val="005C4A18"/>
    <w:rsid w:val="005D145F"/>
    <w:rsid w:val="005D274B"/>
    <w:rsid w:val="005D42CF"/>
    <w:rsid w:val="005D5F0E"/>
    <w:rsid w:val="005D7152"/>
    <w:rsid w:val="005E69B2"/>
    <w:rsid w:val="005F07D9"/>
    <w:rsid w:val="005F4A62"/>
    <w:rsid w:val="005F534F"/>
    <w:rsid w:val="005F56F7"/>
    <w:rsid w:val="005F6375"/>
    <w:rsid w:val="005F6A81"/>
    <w:rsid w:val="006050D0"/>
    <w:rsid w:val="00606E28"/>
    <w:rsid w:val="006073C5"/>
    <w:rsid w:val="00622D67"/>
    <w:rsid w:val="00623672"/>
    <w:rsid w:val="00626D6E"/>
    <w:rsid w:val="006277E9"/>
    <w:rsid w:val="00627B31"/>
    <w:rsid w:val="00630E1C"/>
    <w:rsid w:val="00634BFA"/>
    <w:rsid w:val="00636079"/>
    <w:rsid w:val="00645AE5"/>
    <w:rsid w:val="00650173"/>
    <w:rsid w:val="00651946"/>
    <w:rsid w:val="00655761"/>
    <w:rsid w:val="00655D5A"/>
    <w:rsid w:val="006626F9"/>
    <w:rsid w:val="00663F7B"/>
    <w:rsid w:val="00664564"/>
    <w:rsid w:val="00664B7B"/>
    <w:rsid w:val="006738B6"/>
    <w:rsid w:val="00676479"/>
    <w:rsid w:val="006863BD"/>
    <w:rsid w:val="0069236D"/>
    <w:rsid w:val="006A20BA"/>
    <w:rsid w:val="006A5026"/>
    <w:rsid w:val="006B64AA"/>
    <w:rsid w:val="006B6944"/>
    <w:rsid w:val="006D19EA"/>
    <w:rsid w:val="006D1EE1"/>
    <w:rsid w:val="006D330D"/>
    <w:rsid w:val="006D7F8E"/>
    <w:rsid w:val="006E5C33"/>
    <w:rsid w:val="006E69D2"/>
    <w:rsid w:val="006F2ED7"/>
    <w:rsid w:val="00703D1F"/>
    <w:rsid w:val="007068D7"/>
    <w:rsid w:val="00711F2D"/>
    <w:rsid w:val="007165B6"/>
    <w:rsid w:val="0072007D"/>
    <w:rsid w:val="007228EC"/>
    <w:rsid w:val="00724975"/>
    <w:rsid w:val="00725068"/>
    <w:rsid w:val="007255A9"/>
    <w:rsid w:val="00725C25"/>
    <w:rsid w:val="00735D69"/>
    <w:rsid w:val="00737D13"/>
    <w:rsid w:val="00742817"/>
    <w:rsid w:val="007553E7"/>
    <w:rsid w:val="00756031"/>
    <w:rsid w:val="00756610"/>
    <w:rsid w:val="0076354C"/>
    <w:rsid w:val="0077152A"/>
    <w:rsid w:val="00771868"/>
    <w:rsid w:val="00775FC6"/>
    <w:rsid w:val="007762A8"/>
    <w:rsid w:val="00787E3D"/>
    <w:rsid w:val="00790367"/>
    <w:rsid w:val="00796A1C"/>
    <w:rsid w:val="0079782F"/>
    <w:rsid w:val="007A134B"/>
    <w:rsid w:val="007B0BA4"/>
    <w:rsid w:val="007B205B"/>
    <w:rsid w:val="007B4E24"/>
    <w:rsid w:val="007C0325"/>
    <w:rsid w:val="007C7237"/>
    <w:rsid w:val="007C7E33"/>
    <w:rsid w:val="007D0306"/>
    <w:rsid w:val="007D49E1"/>
    <w:rsid w:val="007E0D3F"/>
    <w:rsid w:val="007E0E2D"/>
    <w:rsid w:val="007E3028"/>
    <w:rsid w:val="007E37F5"/>
    <w:rsid w:val="00803B1C"/>
    <w:rsid w:val="008155F3"/>
    <w:rsid w:val="008218D4"/>
    <w:rsid w:val="00821C95"/>
    <w:rsid w:val="00824876"/>
    <w:rsid w:val="008275B6"/>
    <w:rsid w:val="0083052A"/>
    <w:rsid w:val="00832688"/>
    <w:rsid w:val="00833558"/>
    <w:rsid w:val="00834E45"/>
    <w:rsid w:val="0084024F"/>
    <w:rsid w:val="0084101A"/>
    <w:rsid w:val="0084209F"/>
    <w:rsid w:val="0084706C"/>
    <w:rsid w:val="008626CD"/>
    <w:rsid w:val="00864979"/>
    <w:rsid w:val="00864CC4"/>
    <w:rsid w:val="0086612B"/>
    <w:rsid w:val="0087317E"/>
    <w:rsid w:val="0087398F"/>
    <w:rsid w:val="00877C79"/>
    <w:rsid w:val="008812DB"/>
    <w:rsid w:val="008837C9"/>
    <w:rsid w:val="00886B66"/>
    <w:rsid w:val="00887E3B"/>
    <w:rsid w:val="0089162B"/>
    <w:rsid w:val="008924B8"/>
    <w:rsid w:val="00897D5B"/>
    <w:rsid w:val="008A27CE"/>
    <w:rsid w:val="008B69DA"/>
    <w:rsid w:val="008D6220"/>
    <w:rsid w:val="008E694C"/>
    <w:rsid w:val="008F1A7D"/>
    <w:rsid w:val="008F1D9C"/>
    <w:rsid w:val="008F25E8"/>
    <w:rsid w:val="00900544"/>
    <w:rsid w:val="00901DB0"/>
    <w:rsid w:val="00910862"/>
    <w:rsid w:val="00913D0E"/>
    <w:rsid w:val="009153AD"/>
    <w:rsid w:val="00921577"/>
    <w:rsid w:val="00923007"/>
    <w:rsid w:val="00925E78"/>
    <w:rsid w:val="0092642C"/>
    <w:rsid w:val="00931D8B"/>
    <w:rsid w:val="0093443C"/>
    <w:rsid w:val="00935E70"/>
    <w:rsid w:val="009378A2"/>
    <w:rsid w:val="009378CE"/>
    <w:rsid w:val="00942540"/>
    <w:rsid w:val="00955D87"/>
    <w:rsid w:val="009622FA"/>
    <w:rsid w:val="00963913"/>
    <w:rsid w:val="00977BD2"/>
    <w:rsid w:val="009870EC"/>
    <w:rsid w:val="00991609"/>
    <w:rsid w:val="00992802"/>
    <w:rsid w:val="009949B3"/>
    <w:rsid w:val="009A1F4F"/>
    <w:rsid w:val="009A4724"/>
    <w:rsid w:val="009A4E39"/>
    <w:rsid w:val="009A521C"/>
    <w:rsid w:val="009A6455"/>
    <w:rsid w:val="009B0ECC"/>
    <w:rsid w:val="009B0F51"/>
    <w:rsid w:val="009C4A8E"/>
    <w:rsid w:val="009C6172"/>
    <w:rsid w:val="009D46CE"/>
    <w:rsid w:val="009D796A"/>
    <w:rsid w:val="009E13B1"/>
    <w:rsid w:val="009F48E3"/>
    <w:rsid w:val="009F4C73"/>
    <w:rsid w:val="009F7596"/>
    <w:rsid w:val="00A02700"/>
    <w:rsid w:val="00A0664E"/>
    <w:rsid w:val="00A1521F"/>
    <w:rsid w:val="00A21523"/>
    <w:rsid w:val="00A306E4"/>
    <w:rsid w:val="00A32346"/>
    <w:rsid w:val="00A34993"/>
    <w:rsid w:val="00A365E6"/>
    <w:rsid w:val="00A4428B"/>
    <w:rsid w:val="00A45D84"/>
    <w:rsid w:val="00A47EBE"/>
    <w:rsid w:val="00A5023B"/>
    <w:rsid w:val="00A56861"/>
    <w:rsid w:val="00A5687E"/>
    <w:rsid w:val="00A63514"/>
    <w:rsid w:val="00A65977"/>
    <w:rsid w:val="00A6597B"/>
    <w:rsid w:val="00A65D57"/>
    <w:rsid w:val="00A6789F"/>
    <w:rsid w:val="00A71ACF"/>
    <w:rsid w:val="00A761A6"/>
    <w:rsid w:val="00A80B82"/>
    <w:rsid w:val="00A840BB"/>
    <w:rsid w:val="00A907E1"/>
    <w:rsid w:val="00AA0700"/>
    <w:rsid w:val="00AA0A55"/>
    <w:rsid w:val="00AA0E20"/>
    <w:rsid w:val="00AA2546"/>
    <w:rsid w:val="00AA3960"/>
    <w:rsid w:val="00AB11DD"/>
    <w:rsid w:val="00AB2C74"/>
    <w:rsid w:val="00AC035E"/>
    <w:rsid w:val="00AC0D9D"/>
    <w:rsid w:val="00AC566C"/>
    <w:rsid w:val="00AC72BE"/>
    <w:rsid w:val="00AD1045"/>
    <w:rsid w:val="00AD1A76"/>
    <w:rsid w:val="00AD2A36"/>
    <w:rsid w:val="00AD527F"/>
    <w:rsid w:val="00AD696F"/>
    <w:rsid w:val="00AF1373"/>
    <w:rsid w:val="00AF52E6"/>
    <w:rsid w:val="00B000D2"/>
    <w:rsid w:val="00B0227B"/>
    <w:rsid w:val="00B04971"/>
    <w:rsid w:val="00B05177"/>
    <w:rsid w:val="00B1272B"/>
    <w:rsid w:val="00B20DDC"/>
    <w:rsid w:val="00B22A6C"/>
    <w:rsid w:val="00B35A21"/>
    <w:rsid w:val="00B4223A"/>
    <w:rsid w:val="00B45962"/>
    <w:rsid w:val="00B468BF"/>
    <w:rsid w:val="00B50FD5"/>
    <w:rsid w:val="00B52EF2"/>
    <w:rsid w:val="00B5321F"/>
    <w:rsid w:val="00B5390A"/>
    <w:rsid w:val="00B55AA4"/>
    <w:rsid w:val="00B62F30"/>
    <w:rsid w:val="00B67FDD"/>
    <w:rsid w:val="00B83041"/>
    <w:rsid w:val="00B9395B"/>
    <w:rsid w:val="00B9509D"/>
    <w:rsid w:val="00BA0441"/>
    <w:rsid w:val="00BA0577"/>
    <w:rsid w:val="00BA07B5"/>
    <w:rsid w:val="00BA3653"/>
    <w:rsid w:val="00BA554B"/>
    <w:rsid w:val="00BA7171"/>
    <w:rsid w:val="00BB07CE"/>
    <w:rsid w:val="00BB25ED"/>
    <w:rsid w:val="00BB2955"/>
    <w:rsid w:val="00BB64C1"/>
    <w:rsid w:val="00BC7A33"/>
    <w:rsid w:val="00BD294E"/>
    <w:rsid w:val="00BD576C"/>
    <w:rsid w:val="00BE7FB4"/>
    <w:rsid w:val="00BF1C95"/>
    <w:rsid w:val="00BF5E3A"/>
    <w:rsid w:val="00C136D8"/>
    <w:rsid w:val="00C20508"/>
    <w:rsid w:val="00C22221"/>
    <w:rsid w:val="00C27063"/>
    <w:rsid w:val="00C32E06"/>
    <w:rsid w:val="00C34280"/>
    <w:rsid w:val="00C36543"/>
    <w:rsid w:val="00C36FB2"/>
    <w:rsid w:val="00C44C5E"/>
    <w:rsid w:val="00C47EAE"/>
    <w:rsid w:val="00C529A0"/>
    <w:rsid w:val="00C54B65"/>
    <w:rsid w:val="00C56B8A"/>
    <w:rsid w:val="00C56FA0"/>
    <w:rsid w:val="00C60876"/>
    <w:rsid w:val="00C66739"/>
    <w:rsid w:val="00C802B2"/>
    <w:rsid w:val="00C81B92"/>
    <w:rsid w:val="00C81F1A"/>
    <w:rsid w:val="00C833B5"/>
    <w:rsid w:val="00C87B69"/>
    <w:rsid w:val="00C91F47"/>
    <w:rsid w:val="00C92960"/>
    <w:rsid w:val="00C9354E"/>
    <w:rsid w:val="00C937D2"/>
    <w:rsid w:val="00C9759A"/>
    <w:rsid w:val="00CA381B"/>
    <w:rsid w:val="00CA53E3"/>
    <w:rsid w:val="00CB1359"/>
    <w:rsid w:val="00CB275D"/>
    <w:rsid w:val="00CB3283"/>
    <w:rsid w:val="00CB7F63"/>
    <w:rsid w:val="00CC0595"/>
    <w:rsid w:val="00CC493F"/>
    <w:rsid w:val="00CC52A8"/>
    <w:rsid w:val="00CD03E7"/>
    <w:rsid w:val="00CD1DB9"/>
    <w:rsid w:val="00CD2737"/>
    <w:rsid w:val="00CD486E"/>
    <w:rsid w:val="00CE4C7E"/>
    <w:rsid w:val="00CE712A"/>
    <w:rsid w:val="00CE7E12"/>
    <w:rsid w:val="00D10677"/>
    <w:rsid w:val="00D11964"/>
    <w:rsid w:val="00D266A4"/>
    <w:rsid w:val="00D26B96"/>
    <w:rsid w:val="00D314B5"/>
    <w:rsid w:val="00D37EB7"/>
    <w:rsid w:val="00D43B59"/>
    <w:rsid w:val="00D441B4"/>
    <w:rsid w:val="00D63450"/>
    <w:rsid w:val="00D67360"/>
    <w:rsid w:val="00D6741F"/>
    <w:rsid w:val="00D76E5B"/>
    <w:rsid w:val="00D778CF"/>
    <w:rsid w:val="00D830FE"/>
    <w:rsid w:val="00D86BA4"/>
    <w:rsid w:val="00D87314"/>
    <w:rsid w:val="00D87B97"/>
    <w:rsid w:val="00D916AA"/>
    <w:rsid w:val="00D948C8"/>
    <w:rsid w:val="00D95023"/>
    <w:rsid w:val="00D9529B"/>
    <w:rsid w:val="00D9558F"/>
    <w:rsid w:val="00D96254"/>
    <w:rsid w:val="00D9777F"/>
    <w:rsid w:val="00DA0124"/>
    <w:rsid w:val="00DA181F"/>
    <w:rsid w:val="00DA1849"/>
    <w:rsid w:val="00DB04F7"/>
    <w:rsid w:val="00DB1CF7"/>
    <w:rsid w:val="00DB53A3"/>
    <w:rsid w:val="00DB6358"/>
    <w:rsid w:val="00DD0240"/>
    <w:rsid w:val="00DD3030"/>
    <w:rsid w:val="00DD48F2"/>
    <w:rsid w:val="00DE0B74"/>
    <w:rsid w:val="00DE1036"/>
    <w:rsid w:val="00DE221F"/>
    <w:rsid w:val="00DF04D8"/>
    <w:rsid w:val="00DF680E"/>
    <w:rsid w:val="00E0766B"/>
    <w:rsid w:val="00E144FF"/>
    <w:rsid w:val="00E27F96"/>
    <w:rsid w:val="00E3357C"/>
    <w:rsid w:val="00E36609"/>
    <w:rsid w:val="00E37C1C"/>
    <w:rsid w:val="00E5562F"/>
    <w:rsid w:val="00E569C2"/>
    <w:rsid w:val="00E575F7"/>
    <w:rsid w:val="00E60113"/>
    <w:rsid w:val="00E723F1"/>
    <w:rsid w:val="00E8160A"/>
    <w:rsid w:val="00E930F4"/>
    <w:rsid w:val="00E9341E"/>
    <w:rsid w:val="00E93C61"/>
    <w:rsid w:val="00E95CED"/>
    <w:rsid w:val="00E95E1B"/>
    <w:rsid w:val="00EA189E"/>
    <w:rsid w:val="00EA6208"/>
    <w:rsid w:val="00EB371F"/>
    <w:rsid w:val="00EB3B68"/>
    <w:rsid w:val="00EB4F58"/>
    <w:rsid w:val="00EC5ECD"/>
    <w:rsid w:val="00EC6AC2"/>
    <w:rsid w:val="00EC79B4"/>
    <w:rsid w:val="00ED6598"/>
    <w:rsid w:val="00EE279C"/>
    <w:rsid w:val="00EE27C9"/>
    <w:rsid w:val="00EE395B"/>
    <w:rsid w:val="00EF0527"/>
    <w:rsid w:val="00F076A2"/>
    <w:rsid w:val="00F1099B"/>
    <w:rsid w:val="00F12B71"/>
    <w:rsid w:val="00F215E6"/>
    <w:rsid w:val="00F2501F"/>
    <w:rsid w:val="00F31985"/>
    <w:rsid w:val="00F31F07"/>
    <w:rsid w:val="00F3309F"/>
    <w:rsid w:val="00F37975"/>
    <w:rsid w:val="00F43B98"/>
    <w:rsid w:val="00F45BF1"/>
    <w:rsid w:val="00F5036A"/>
    <w:rsid w:val="00F5364D"/>
    <w:rsid w:val="00F56F1D"/>
    <w:rsid w:val="00F6087C"/>
    <w:rsid w:val="00F62278"/>
    <w:rsid w:val="00F73A15"/>
    <w:rsid w:val="00F7453D"/>
    <w:rsid w:val="00F85187"/>
    <w:rsid w:val="00F86717"/>
    <w:rsid w:val="00F90752"/>
    <w:rsid w:val="00F92CF2"/>
    <w:rsid w:val="00F955E3"/>
    <w:rsid w:val="00FA25A3"/>
    <w:rsid w:val="00FA39CF"/>
    <w:rsid w:val="00FB09FB"/>
    <w:rsid w:val="00FB315B"/>
    <w:rsid w:val="00FB3BB9"/>
    <w:rsid w:val="00FB3DD1"/>
    <w:rsid w:val="00FB3EEB"/>
    <w:rsid w:val="00FD2B42"/>
    <w:rsid w:val="00FD5431"/>
    <w:rsid w:val="00FD6CAC"/>
    <w:rsid w:val="00FE0EBC"/>
    <w:rsid w:val="00FE5515"/>
    <w:rsid w:val="00FF32B7"/>
    <w:rsid w:val="00FF544D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95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8812DB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12DB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A5687E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687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D87314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84706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706C"/>
    <w:rPr>
      <w:rFonts w:cs="Times New Roman"/>
      <w:kern w:val="2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84706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706C"/>
    <w:rPr>
      <w:rFonts w:cs="Times New Roman"/>
      <w:kern w:val="2"/>
      <w:sz w:val="22"/>
      <w:szCs w:val="22"/>
    </w:rPr>
  </w:style>
  <w:style w:type="character" w:styleId="Hyperlink">
    <w:name w:val="Hyperlink"/>
    <w:basedOn w:val="DefaultParagraphFont"/>
    <w:uiPriority w:val="99"/>
    <w:rsid w:val="008305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5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ita-tikyuu-netsu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131</Words>
  <Characters>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senba</dc:creator>
  <cp:keywords/>
  <dc:description/>
  <cp:lastModifiedBy>AKAGI Seishi</cp:lastModifiedBy>
  <cp:revision>5</cp:revision>
  <cp:lastPrinted>2014-03-22T00:19:00Z</cp:lastPrinted>
  <dcterms:created xsi:type="dcterms:W3CDTF">2014-03-24T08:32:00Z</dcterms:created>
  <dcterms:modified xsi:type="dcterms:W3CDTF">2014-03-26T10:33:00Z</dcterms:modified>
</cp:coreProperties>
</file>